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7C3F79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 – In-service</w:t>
            </w:r>
          </w:p>
        </w:tc>
        <w:tc>
          <w:tcPr>
            <w:tcW w:w="2344" w:type="pct"/>
          </w:tcPr>
          <w:p w:rsidR="0082387D" w:rsidRDefault="007C3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 – In-service</w:t>
            </w:r>
          </w:p>
        </w:tc>
      </w:tr>
      <w:tr w:rsidR="0082387D" w:rsidTr="003F706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D8645B" w:rsidRDefault="008B077D" w:rsidP="0061468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45B">
              <w:rPr>
                <w:sz w:val="18"/>
                <w:szCs w:val="18"/>
              </w:rPr>
              <w:t xml:space="preserve">Review Chapter 4 exam </w:t>
            </w:r>
          </w:p>
          <w:p w:rsidR="0061468F" w:rsidRPr="00D8645B" w:rsidRDefault="00AD0A40" w:rsidP="0061468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8645B">
              <w:rPr>
                <w:sz w:val="18"/>
                <w:szCs w:val="18"/>
              </w:rPr>
              <w:t>Review POGIL Mass Spectrometry</w:t>
            </w:r>
          </w:p>
          <w:p w:rsidR="00B6551B" w:rsidRPr="00D8645B" w:rsidRDefault="00B6551B" w:rsidP="00B65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45B">
              <w:rPr>
                <w:sz w:val="18"/>
                <w:szCs w:val="18"/>
              </w:rPr>
              <w:t>Chapter 6 – Electronic Structure of the Atom.</w:t>
            </w:r>
          </w:p>
          <w:p w:rsidR="00B6551B" w:rsidRPr="00D8645B" w:rsidRDefault="00B6551B" w:rsidP="00B6551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8645B">
              <w:rPr>
                <w:rFonts w:ascii="Calibri" w:hAnsi="Calibri"/>
                <w:sz w:val="18"/>
                <w:szCs w:val="18"/>
              </w:rPr>
              <w:t>6.1 The Wave Nature of Light</w:t>
            </w:r>
          </w:p>
          <w:p w:rsidR="00B6551B" w:rsidRDefault="00B6551B" w:rsidP="00B6551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8645B">
              <w:rPr>
                <w:rFonts w:ascii="Calibri" w:hAnsi="Calibri"/>
                <w:sz w:val="18"/>
                <w:szCs w:val="18"/>
              </w:rPr>
              <w:t>6.2 Quantized Energy and photons</w:t>
            </w:r>
          </w:p>
          <w:p w:rsidR="00E21D13" w:rsidRPr="00D8645B" w:rsidRDefault="00E21D13" w:rsidP="00B6551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HW: TB Questions 6.1-6.2</w:t>
            </w:r>
          </w:p>
          <w:p w:rsidR="0061468F" w:rsidRPr="00D8645B" w:rsidRDefault="0061468F" w:rsidP="00614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1468F" w:rsidRPr="00D8645B" w:rsidRDefault="0061468F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44" w:type="pct"/>
          </w:tcPr>
          <w:p w:rsidR="008B077D" w:rsidRPr="00D8645B" w:rsidRDefault="008B077D" w:rsidP="00ED79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45B">
              <w:rPr>
                <w:sz w:val="18"/>
                <w:szCs w:val="18"/>
              </w:rPr>
              <w:t>Note: Several students need to finish 5.1-5.2 quiz.</w:t>
            </w:r>
          </w:p>
          <w:p w:rsidR="0082387D" w:rsidRPr="00D8645B" w:rsidRDefault="008B077D" w:rsidP="008B077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45B">
              <w:rPr>
                <w:sz w:val="18"/>
                <w:szCs w:val="18"/>
              </w:rPr>
              <w:t>Start notes 5.3 --  Atomic  Emission Spectrum &amp; the Quantum Mechanical Model</w:t>
            </w:r>
          </w:p>
          <w:p w:rsidR="00DD733D" w:rsidRPr="00D8645B" w:rsidRDefault="00DD733D" w:rsidP="00DD733D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45B">
              <w:rPr>
                <w:sz w:val="18"/>
                <w:szCs w:val="18"/>
              </w:rPr>
              <w:t xml:space="preserve">5.3.1 – Causes of Atomic </w:t>
            </w:r>
            <w:r w:rsidR="00E21D13" w:rsidRPr="00D8645B">
              <w:rPr>
                <w:sz w:val="18"/>
                <w:szCs w:val="18"/>
              </w:rPr>
              <w:t>Emission</w:t>
            </w:r>
            <w:r w:rsidRPr="00D8645B">
              <w:rPr>
                <w:sz w:val="18"/>
                <w:szCs w:val="18"/>
              </w:rPr>
              <w:t xml:space="preserve"> Spectra</w:t>
            </w:r>
          </w:p>
          <w:p w:rsidR="00DD733D" w:rsidRPr="00D8645B" w:rsidRDefault="00DD733D" w:rsidP="00DD733D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45B">
              <w:rPr>
                <w:sz w:val="18"/>
                <w:szCs w:val="18"/>
              </w:rPr>
              <w:t xml:space="preserve">5.3.2- </w:t>
            </w:r>
            <w:r w:rsidR="00D8645B" w:rsidRPr="00D8645B">
              <w:rPr>
                <w:sz w:val="18"/>
                <w:szCs w:val="18"/>
              </w:rPr>
              <w:t>The Photo electric affect</w:t>
            </w:r>
          </w:p>
          <w:p w:rsidR="00DD733D" w:rsidRPr="00D8645B" w:rsidRDefault="00DD733D" w:rsidP="00DD733D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45B">
              <w:rPr>
                <w:sz w:val="18"/>
                <w:szCs w:val="18"/>
              </w:rPr>
              <w:t>5.3.3</w:t>
            </w:r>
            <w:r w:rsidR="00D8645B" w:rsidRPr="00D8645B">
              <w:rPr>
                <w:sz w:val="18"/>
                <w:szCs w:val="18"/>
              </w:rPr>
              <w:t xml:space="preserve"> – Emitted Frequencies of light from an atom &amp; changes in electron energies.</w:t>
            </w:r>
          </w:p>
          <w:p w:rsidR="008B077D" w:rsidRPr="00B614EA" w:rsidRDefault="008B077D" w:rsidP="00B61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AD0A40" w:rsidRPr="00D8645B" w:rsidRDefault="00813610" w:rsidP="00E21D13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Review TB Questions 6.1-6.2</w:t>
            </w:r>
          </w:p>
          <w:p w:rsidR="0061468F" w:rsidRPr="00D8645B" w:rsidRDefault="0061468F" w:rsidP="007C3F7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18"/>
                <w:szCs w:val="18"/>
              </w:rPr>
            </w:pPr>
            <w:r w:rsidRPr="00D8645B">
              <w:rPr>
                <w:rFonts w:ascii="Calibri" w:eastAsia="Times New Roman" w:hAnsi="Calibri"/>
                <w:sz w:val="18"/>
                <w:szCs w:val="18"/>
              </w:rPr>
              <w:t>6.3 Line Spectra</w:t>
            </w:r>
          </w:p>
          <w:p w:rsidR="0061468F" w:rsidRDefault="0061468F" w:rsidP="007C3F7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18"/>
                <w:szCs w:val="18"/>
              </w:rPr>
            </w:pPr>
            <w:r w:rsidRPr="00D8645B">
              <w:rPr>
                <w:rFonts w:ascii="Calibri" w:eastAsia="Times New Roman" w:hAnsi="Calibri"/>
                <w:sz w:val="18"/>
                <w:szCs w:val="18"/>
              </w:rPr>
              <w:t>6.4 The Wave Behavior of Matter</w:t>
            </w:r>
          </w:p>
          <w:p w:rsidR="00E21D13" w:rsidRDefault="00E21D13" w:rsidP="007C3F7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HW: On-line 6.3-6.4</w:t>
            </w:r>
          </w:p>
          <w:p w:rsidR="00E179C2" w:rsidRPr="00D8645B" w:rsidRDefault="00E179C2" w:rsidP="00E1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18"/>
                <w:szCs w:val="18"/>
              </w:rPr>
            </w:pPr>
            <w:r w:rsidRPr="00D8645B">
              <w:rPr>
                <w:rFonts w:ascii="Calibri" w:eastAsia="Times New Roman" w:hAnsi="Calibri"/>
                <w:sz w:val="18"/>
                <w:szCs w:val="18"/>
              </w:rPr>
              <w:t>Notes &amp; Discussion</w:t>
            </w:r>
            <w:r>
              <w:rPr>
                <w:rFonts w:ascii="Calibri" w:eastAsia="Times New Roman" w:hAnsi="Calibri"/>
                <w:sz w:val="18"/>
                <w:szCs w:val="18"/>
              </w:rPr>
              <w:t>:</w:t>
            </w:r>
          </w:p>
          <w:p w:rsidR="00E179C2" w:rsidRPr="005B79F0" w:rsidRDefault="00E179C2" w:rsidP="00E179C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B79F0">
              <w:rPr>
                <w:rFonts w:ascii="Calibri" w:eastAsia="Times New Roman" w:hAnsi="Calibri"/>
                <w:sz w:val="18"/>
                <w:szCs w:val="18"/>
              </w:rPr>
              <w:t>6.5 Quantum Mechanics</w:t>
            </w:r>
          </w:p>
          <w:p w:rsidR="00E179C2" w:rsidRPr="005B79F0" w:rsidRDefault="00E179C2" w:rsidP="00E179C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B79F0">
              <w:rPr>
                <w:rFonts w:ascii="Calibri" w:hAnsi="Calibri"/>
                <w:sz w:val="18"/>
                <w:szCs w:val="18"/>
              </w:rPr>
              <w:t>6.6 Representations of Orbitals</w:t>
            </w:r>
          </w:p>
          <w:p w:rsidR="00E179C2" w:rsidRPr="005B79F0" w:rsidRDefault="00E179C2" w:rsidP="00E179C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B79F0">
              <w:rPr>
                <w:rFonts w:ascii="Calibri" w:hAnsi="Calibri"/>
                <w:sz w:val="18"/>
                <w:szCs w:val="18"/>
              </w:rPr>
              <w:t>6.7 Many-Electron Atoms</w:t>
            </w:r>
          </w:p>
          <w:p w:rsidR="00E179C2" w:rsidRDefault="00E179C2" w:rsidP="00E179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Note: Finish notes at Home using pberan.weebly.com</w:t>
            </w:r>
          </w:p>
          <w:p w:rsidR="00E179C2" w:rsidRPr="00E179C2" w:rsidRDefault="00E179C2" w:rsidP="00E179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18"/>
                <w:szCs w:val="18"/>
              </w:rPr>
            </w:pPr>
          </w:p>
          <w:p w:rsidR="0082387D" w:rsidRPr="00D8645B" w:rsidRDefault="0082387D" w:rsidP="0061468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44" w:type="pct"/>
          </w:tcPr>
          <w:p w:rsidR="00DD733D" w:rsidRPr="00D8645B" w:rsidRDefault="00ED7977" w:rsidP="00DD733D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45B">
              <w:rPr>
                <w:sz w:val="18"/>
                <w:szCs w:val="18"/>
              </w:rPr>
              <w:t>Review Quiz Results 5.1-5.2</w:t>
            </w:r>
          </w:p>
          <w:p w:rsidR="00ED7977" w:rsidRPr="00D8645B" w:rsidRDefault="00ED7977" w:rsidP="00ED797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45B">
              <w:rPr>
                <w:sz w:val="18"/>
                <w:szCs w:val="18"/>
              </w:rPr>
              <w:t>Finish Notes 5.3-  Atomic  Emission Spectrum &amp; the Quantum Mechanical Model</w:t>
            </w:r>
          </w:p>
          <w:p w:rsidR="00D8645B" w:rsidRPr="00D8645B" w:rsidRDefault="00E36D9D" w:rsidP="00D8645B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8645B">
              <w:rPr>
                <w:sz w:val="18"/>
                <w:szCs w:val="18"/>
              </w:rPr>
              <w:t>.3.4</w:t>
            </w:r>
            <w:r>
              <w:rPr>
                <w:sz w:val="18"/>
                <w:szCs w:val="18"/>
              </w:rPr>
              <w:t xml:space="preserve"> Quantum Nos.</w:t>
            </w:r>
          </w:p>
          <w:p w:rsidR="00ED7977" w:rsidRDefault="00ED7977" w:rsidP="00ED797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45B">
              <w:rPr>
                <w:sz w:val="18"/>
                <w:szCs w:val="18"/>
              </w:rPr>
              <w:t xml:space="preserve"> </w:t>
            </w:r>
            <w:r w:rsidR="00D8645B">
              <w:rPr>
                <w:sz w:val="18"/>
                <w:szCs w:val="18"/>
              </w:rPr>
              <w:t>Quantum Numbers Practice</w:t>
            </w:r>
          </w:p>
          <w:p w:rsidR="00B614EA" w:rsidRPr="00D8645B" w:rsidRDefault="00B614EA" w:rsidP="00ED797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45B">
              <w:rPr>
                <w:sz w:val="18"/>
                <w:szCs w:val="18"/>
              </w:rPr>
              <w:t>Complete HW 5.3</w:t>
            </w:r>
            <w:r>
              <w:rPr>
                <w:sz w:val="18"/>
                <w:szCs w:val="18"/>
              </w:rPr>
              <w:t xml:space="preserve"> </w:t>
            </w:r>
          </w:p>
          <w:p w:rsidR="0082387D" w:rsidRPr="00D8645B" w:rsidRDefault="0082387D" w:rsidP="00ED7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2387D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E21D13" w:rsidRPr="005B79F0" w:rsidRDefault="00E21D13" w:rsidP="005B79F0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B79F0">
              <w:rPr>
                <w:rFonts w:ascii="Calibri" w:hAnsi="Calibri"/>
                <w:sz w:val="18"/>
                <w:szCs w:val="18"/>
              </w:rPr>
              <w:t>HW: TB Questions 6.5-6.9</w:t>
            </w:r>
            <w:r w:rsidR="00324271">
              <w:rPr>
                <w:rFonts w:ascii="Calibri" w:hAnsi="Calibri"/>
                <w:sz w:val="18"/>
                <w:szCs w:val="18"/>
              </w:rPr>
              <w:t xml:space="preserve"> Exam Questions</w:t>
            </w:r>
          </w:p>
          <w:p w:rsidR="0082387D" w:rsidRPr="00D8645B" w:rsidRDefault="00823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44" w:type="pct"/>
          </w:tcPr>
          <w:p w:rsidR="0040579D" w:rsidRDefault="00B614EA" w:rsidP="00D86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Grade: </w:t>
            </w:r>
            <w:r w:rsidRPr="00D8645B">
              <w:rPr>
                <w:sz w:val="18"/>
                <w:szCs w:val="18"/>
              </w:rPr>
              <w:t>5.3</w:t>
            </w:r>
            <w:r>
              <w:rPr>
                <w:sz w:val="18"/>
                <w:szCs w:val="18"/>
              </w:rPr>
              <w:t xml:space="preserve"> </w:t>
            </w:r>
          </w:p>
          <w:p w:rsidR="00B614EA" w:rsidRDefault="0040579D" w:rsidP="00D86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</w:t>
            </w:r>
            <w:r w:rsidR="00B614EA">
              <w:rPr>
                <w:sz w:val="18"/>
                <w:szCs w:val="18"/>
              </w:rPr>
              <w:t xml:space="preserve"> POGIL Electron Energy &amp; Light</w:t>
            </w:r>
          </w:p>
          <w:p w:rsidR="007C3F79" w:rsidRDefault="00D8645B" w:rsidP="00D86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 w:rsidR="007C3F79">
              <w:rPr>
                <w:sz w:val="18"/>
                <w:szCs w:val="18"/>
              </w:rPr>
              <w:t xml:space="preserve">mplete </w:t>
            </w:r>
            <w:r w:rsidR="00E21D13">
              <w:rPr>
                <w:sz w:val="18"/>
                <w:szCs w:val="18"/>
              </w:rPr>
              <w:t>chapter 5 Review.</w:t>
            </w:r>
          </w:p>
          <w:p w:rsidR="00687D87" w:rsidRPr="00D8645B" w:rsidRDefault="00D8645B" w:rsidP="00D86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45B">
              <w:rPr>
                <w:sz w:val="18"/>
                <w:szCs w:val="18"/>
              </w:rPr>
              <w:t xml:space="preserve"> </w:t>
            </w:r>
          </w:p>
        </w:tc>
      </w:tr>
      <w:tr w:rsidR="0082387D" w:rsidTr="00823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324271" w:rsidRDefault="00324271" w:rsidP="00AD0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trike/>
                <w:sz w:val="18"/>
                <w:szCs w:val="18"/>
              </w:rPr>
            </w:pPr>
            <w:r>
              <w:rPr>
                <w:rFonts w:ascii="Calibri" w:eastAsia="Times New Roman" w:hAnsi="Calibri"/>
                <w:strike/>
                <w:sz w:val="18"/>
                <w:szCs w:val="18"/>
              </w:rPr>
              <w:t xml:space="preserve">Review </w:t>
            </w:r>
          </w:p>
          <w:p w:rsidR="0082387D" w:rsidRPr="00324271" w:rsidRDefault="00B6551B" w:rsidP="00AD0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324271">
              <w:rPr>
                <w:rFonts w:ascii="Calibri" w:eastAsia="Times New Roman" w:hAnsi="Calibri"/>
                <w:strike/>
                <w:sz w:val="18"/>
                <w:szCs w:val="18"/>
              </w:rPr>
              <w:t>Lab</w:t>
            </w:r>
            <w:r w:rsidR="00ED7977" w:rsidRPr="00324271">
              <w:rPr>
                <w:rFonts w:ascii="Calibri" w:eastAsia="Times New Roman" w:hAnsi="Calibri"/>
                <w:strike/>
                <w:sz w:val="18"/>
                <w:szCs w:val="18"/>
              </w:rPr>
              <w:t>:</w:t>
            </w:r>
            <w:r w:rsidRPr="00324271">
              <w:rPr>
                <w:rFonts w:ascii="Calibri" w:eastAsia="Times New Roman" w:hAnsi="Calibri"/>
                <w:strike/>
                <w:sz w:val="18"/>
                <w:szCs w:val="18"/>
              </w:rPr>
              <w:t xml:space="preserve"> Flame Tests and </w:t>
            </w:r>
            <w:r w:rsidR="00ED7977" w:rsidRPr="00324271">
              <w:rPr>
                <w:strike/>
                <w:sz w:val="18"/>
                <w:szCs w:val="18"/>
              </w:rPr>
              <w:t>Atomic Emission Spectra</w:t>
            </w:r>
          </w:p>
          <w:p w:rsidR="00A24671" w:rsidRPr="00324271" w:rsidRDefault="00A24671" w:rsidP="00AD0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324271">
              <w:rPr>
                <w:strike/>
                <w:sz w:val="18"/>
                <w:szCs w:val="18"/>
              </w:rPr>
              <w:t>HW: FRQ for Chapter 7</w:t>
            </w:r>
          </w:p>
          <w:p w:rsidR="00324271" w:rsidRPr="00D8645B" w:rsidRDefault="00324271" w:rsidP="00AD0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TB Questions 6.5-6.8 Practice</w:t>
            </w:r>
            <w:bookmarkEnd w:id="0"/>
          </w:p>
        </w:tc>
        <w:tc>
          <w:tcPr>
            <w:tcW w:w="2344" w:type="pct"/>
          </w:tcPr>
          <w:p w:rsidR="0040579D" w:rsidRPr="00324271" w:rsidRDefault="00405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324271">
              <w:rPr>
                <w:strike/>
                <w:sz w:val="18"/>
                <w:szCs w:val="18"/>
              </w:rPr>
              <w:t xml:space="preserve">Grade: POGIL Electron Energy &amp; </w:t>
            </w:r>
            <w:proofErr w:type="gramStart"/>
            <w:r w:rsidRPr="00324271">
              <w:rPr>
                <w:strike/>
                <w:sz w:val="18"/>
                <w:szCs w:val="18"/>
              </w:rPr>
              <w:t>Light  -</w:t>
            </w:r>
            <w:proofErr w:type="gramEnd"/>
            <w:r w:rsidRPr="00324271">
              <w:rPr>
                <w:strike/>
                <w:sz w:val="18"/>
                <w:szCs w:val="18"/>
              </w:rPr>
              <w:t xml:space="preserve"> Chapter 5 Review.</w:t>
            </w:r>
          </w:p>
          <w:p w:rsidR="0040579D" w:rsidRDefault="00405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2387D" w:rsidRPr="00D8645B" w:rsidRDefault="00405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87D87" w:rsidRPr="00D8645B">
              <w:rPr>
                <w:sz w:val="18"/>
                <w:szCs w:val="18"/>
              </w:rPr>
              <w:t>Lab: Atomic Emission Spectra</w:t>
            </w:r>
          </w:p>
          <w:p w:rsidR="00687D87" w:rsidRPr="00D8645B" w:rsidRDefault="0068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45B">
              <w:rPr>
                <w:sz w:val="18"/>
                <w:szCs w:val="18"/>
              </w:rPr>
              <w:t>Complete Calculations</w:t>
            </w:r>
            <w:r w:rsidR="007C3F79">
              <w:rPr>
                <w:sz w:val="18"/>
                <w:szCs w:val="18"/>
              </w:rPr>
              <w:t xml:space="preserve"> at Home</w:t>
            </w:r>
          </w:p>
        </w:tc>
      </w:tr>
      <w:tr w:rsidR="00792370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792370" w:rsidRPr="0082387D" w:rsidRDefault="00792370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792370" w:rsidRPr="00D8645B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45B">
              <w:rPr>
                <w:sz w:val="18"/>
                <w:szCs w:val="18"/>
              </w:rPr>
              <w:t>What are we learning?</w:t>
            </w:r>
            <w:r w:rsidR="00E21D13">
              <w:rPr>
                <w:sz w:val="18"/>
                <w:szCs w:val="18"/>
              </w:rPr>
              <w:t xml:space="preserve"> Atomic Theory and Structure</w:t>
            </w:r>
          </w:p>
          <w:p w:rsidR="00792370" w:rsidRPr="00D8645B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45B">
              <w:rPr>
                <w:sz w:val="18"/>
                <w:szCs w:val="18"/>
              </w:rPr>
              <w:t>Why are we learning this?</w:t>
            </w:r>
            <w:r w:rsidR="00E21D13">
              <w:rPr>
                <w:sz w:val="18"/>
                <w:szCs w:val="18"/>
              </w:rPr>
              <w:t xml:space="preserve"> The structure of the atom determines chemical activity</w:t>
            </w:r>
          </w:p>
          <w:p w:rsidR="00792370" w:rsidRPr="00D8645B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45B">
              <w:rPr>
                <w:sz w:val="18"/>
                <w:szCs w:val="18"/>
              </w:rPr>
              <w:t>How will we know when we have learned this?</w:t>
            </w:r>
            <w:r w:rsidR="00E21D13">
              <w:rPr>
                <w:sz w:val="18"/>
                <w:szCs w:val="18"/>
              </w:rPr>
              <w:t xml:space="preserve"> By demonstrating understanding and competency on assignments, lab activities and exams</w:t>
            </w:r>
          </w:p>
          <w:p w:rsidR="00792370" w:rsidRPr="00D8645B" w:rsidRDefault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44" w:type="pct"/>
          </w:tcPr>
          <w:p w:rsidR="00792370" w:rsidRPr="00D8645B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45B">
              <w:rPr>
                <w:sz w:val="18"/>
                <w:szCs w:val="18"/>
              </w:rPr>
              <w:t>What are we learning?</w:t>
            </w:r>
            <w:r w:rsidR="00E21D13">
              <w:rPr>
                <w:sz w:val="18"/>
                <w:szCs w:val="18"/>
              </w:rPr>
              <w:t xml:space="preserve"> Atomic Theory and Structure</w:t>
            </w:r>
          </w:p>
          <w:p w:rsidR="00792370" w:rsidRPr="00D8645B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45B">
              <w:rPr>
                <w:sz w:val="18"/>
                <w:szCs w:val="18"/>
              </w:rPr>
              <w:t>Why are we learning this?</w:t>
            </w:r>
            <w:r w:rsidR="00E21D13">
              <w:rPr>
                <w:sz w:val="18"/>
                <w:szCs w:val="18"/>
              </w:rPr>
              <w:t xml:space="preserve"> The structure of the atom determines chemical activity</w:t>
            </w:r>
          </w:p>
          <w:p w:rsidR="00E21D13" w:rsidRPr="00D8645B" w:rsidRDefault="00792370" w:rsidP="00E2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45B">
              <w:rPr>
                <w:sz w:val="18"/>
                <w:szCs w:val="18"/>
              </w:rPr>
              <w:t>How will we know when we have learned this</w:t>
            </w:r>
            <w:proofErr w:type="gramStart"/>
            <w:r w:rsidRPr="00D8645B">
              <w:rPr>
                <w:sz w:val="18"/>
                <w:szCs w:val="18"/>
              </w:rPr>
              <w:t>?</w:t>
            </w:r>
            <w:r w:rsidR="00E21D13">
              <w:rPr>
                <w:sz w:val="18"/>
                <w:szCs w:val="18"/>
              </w:rPr>
              <w:t xml:space="preserve"> </w:t>
            </w:r>
            <w:r w:rsidR="00E21D13" w:rsidRPr="00D8645B">
              <w:rPr>
                <w:sz w:val="18"/>
                <w:szCs w:val="18"/>
              </w:rPr>
              <w:t>?</w:t>
            </w:r>
            <w:proofErr w:type="gramEnd"/>
            <w:r w:rsidR="00E21D13">
              <w:rPr>
                <w:sz w:val="18"/>
                <w:szCs w:val="18"/>
              </w:rPr>
              <w:t xml:space="preserve"> By demonstrating understanding and competency on assignments, lab activities and exams</w:t>
            </w:r>
          </w:p>
          <w:p w:rsidR="00792370" w:rsidRPr="00D8645B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153D90" w:rsidRDefault="00153D90"/>
    <w:sectPr w:rsidR="00153D90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C5" w:rsidRDefault="00237FC5" w:rsidP="0082387D">
      <w:pPr>
        <w:spacing w:after="0" w:line="240" w:lineRule="auto"/>
      </w:pPr>
      <w:r>
        <w:separator/>
      </w:r>
    </w:p>
  </w:endnote>
  <w:endnote w:type="continuationSeparator" w:id="0">
    <w:p w:rsidR="00237FC5" w:rsidRDefault="00237FC5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C5" w:rsidRDefault="00237FC5" w:rsidP="0082387D">
      <w:pPr>
        <w:spacing w:after="0" w:line="240" w:lineRule="auto"/>
      </w:pPr>
      <w:r>
        <w:separator/>
      </w:r>
    </w:p>
  </w:footnote>
  <w:footnote w:type="continuationSeparator" w:id="0">
    <w:p w:rsidR="00237FC5" w:rsidRDefault="00237FC5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271" w:rsidRPr="0082387D" w:rsidRDefault="00324271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>
      <w:rPr>
        <w:b/>
        <w:sz w:val="24"/>
        <w:szCs w:val="24"/>
      </w:rPr>
      <w:t xml:space="preserve"> 9</w:t>
    </w:r>
    <w:r w:rsidRPr="0082387D">
      <w:rPr>
        <w:b/>
        <w:sz w:val="24"/>
        <w:szCs w:val="24"/>
      </w:rPr>
      <w:t>:</w:t>
    </w:r>
    <w:r>
      <w:rPr>
        <w:b/>
        <w:sz w:val="24"/>
        <w:szCs w:val="24"/>
      </w:rPr>
      <w:t xml:space="preserve"> Oct 10 -14 2016</w:t>
    </w:r>
  </w:p>
  <w:p w:rsidR="00324271" w:rsidRDefault="00324271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2635"/>
    <w:multiLevelType w:val="hybridMultilevel"/>
    <w:tmpl w:val="F20EC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56404"/>
    <w:multiLevelType w:val="hybridMultilevel"/>
    <w:tmpl w:val="756E9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17D0B"/>
    <w:multiLevelType w:val="hybridMultilevel"/>
    <w:tmpl w:val="AB9AD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E705B"/>
    <w:multiLevelType w:val="hybridMultilevel"/>
    <w:tmpl w:val="7BB07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66709"/>
    <w:multiLevelType w:val="hybridMultilevel"/>
    <w:tmpl w:val="FE32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335F5"/>
    <w:multiLevelType w:val="hybridMultilevel"/>
    <w:tmpl w:val="7914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91F01"/>
    <w:multiLevelType w:val="multilevel"/>
    <w:tmpl w:val="66A8B1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3B975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35E4033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B7337BB"/>
    <w:multiLevelType w:val="hybridMultilevel"/>
    <w:tmpl w:val="59A8D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68"/>
    <w:rsid w:val="0011533B"/>
    <w:rsid w:val="00141A3C"/>
    <w:rsid w:val="00153D90"/>
    <w:rsid w:val="00237FC5"/>
    <w:rsid w:val="002C4210"/>
    <w:rsid w:val="0031325C"/>
    <w:rsid w:val="00324271"/>
    <w:rsid w:val="003F7061"/>
    <w:rsid w:val="0040579D"/>
    <w:rsid w:val="005B79F0"/>
    <w:rsid w:val="005C4E19"/>
    <w:rsid w:val="0061468F"/>
    <w:rsid w:val="00687D87"/>
    <w:rsid w:val="00764DD7"/>
    <w:rsid w:val="00792370"/>
    <w:rsid w:val="007C3F79"/>
    <w:rsid w:val="00813610"/>
    <w:rsid w:val="0082387D"/>
    <w:rsid w:val="008357E9"/>
    <w:rsid w:val="008B077D"/>
    <w:rsid w:val="00931A5C"/>
    <w:rsid w:val="00A24671"/>
    <w:rsid w:val="00AB789B"/>
    <w:rsid w:val="00AD0A40"/>
    <w:rsid w:val="00B614EA"/>
    <w:rsid w:val="00B6551B"/>
    <w:rsid w:val="00CE0B7D"/>
    <w:rsid w:val="00D8645B"/>
    <w:rsid w:val="00DD733D"/>
    <w:rsid w:val="00E179C2"/>
    <w:rsid w:val="00E21D13"/>
    <w:rsid w:val="00E36D9D"/>
    <w:rsid w:val="00EA6A5D"/>
    <w:rsid w:val="00ED7977"/>
    <w:rsid w:val="00EF4568"/>
    <w:rsid w:val="00F04D20"/>
    <w:rsid w:val="00FA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36CDF6-9104-4783-A222-5CC371AD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qFormat/>
    <w:rsid w:val="008B0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6E90-5C1C-408B-831E-9AD90827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4343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12</cp:revision>
  <cp:lastPrinted>2016-10-11T11:42:00Z</cp:lastPrinted>
  <dcterms:created xsi:type="dcterms:W3CDTF">2016-10-10T16:42:00Z</dcterms:created>
  <dcterms:modified xsi:type="dcterms:W3CDTF">2016-10-17T11:44:00Z</dcterms:modified>
</cp:coreProperties>
</file>