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F63F60" w:rsidP="001A324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6EA">
              <w:t>Complete On-line 4.5 Problems</w:t>
            </w:r>
          </w:p>
          <w:p w:rsidR="00F63F60" w:rsidRDefault="00F63F60" w:rsidP="001A324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Turn in TB problems 4.5</w:t>
            </w:r>
          </w:p>
          <w:p w:rsidR="001A3240" w:rsidRDefault="001A3240" w:rsidP="001A324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HW: Read Section 4.6</w:t>
            </w:r>
          </w:p>
          <w:p w:rsidR="001A3240" w:rsidRDefault="001A3240" w:rsidP="001A324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Pr="00F63F60" w:rsidRDefault="000A4211" w:rsidP="000A42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 xml:space="preserve">Grade worksheet 5.1 </w:t>
            </w:r>
          </w:p>
          <w:p w:rsidR="000A4211" w:rsidRPr="00F63F60" w:rsidRDefault="000A4211" w:rsidP="000A42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Complete Worksheet 5.2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1A3240" w:rsidP="001A324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4.6 – Titrations – Solution Stoichiometry and Chemical Analysis</w:t>
            </w:r>
          </w:p>
          <w:p w:rsidR="001A3240" w:rsidRDefault="00CB3D33" w:rsidP="001A324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TB </w:t>
            </w:r>
            <w:r w:rsidR="001A3240">
              <w:t>questions 3.6 during class discussion.</w:t>
            </w:r>
          </w:p>
          <w:p w:rsidR="001A3240" w:rsidRDefault="009577DE" w:rsidP="001A3240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HW: 4.6 On-line is due WED 11:59 pm</w:t>
            </w:r>
          </w:p>
        </w:tc>
        <w:tc>
          <w:tcPr>
            <w:tcW w:w="2344" w:type="pct"/>
          </w:tcPr>
          <w:p w:rsidR="000A4211" w:rsidRPr="00F63F60" w:rsidRDefault="000A4211" w:rsidP="00F63F6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 xml:space="preserve"> Lab: Flame Tests</w:t>
            </w:r>
          </w:p>
          <w:p w:rsidR="000A4211" w:rsidRPr="00F63F60" w:rsidRDefault="000A4211" w:rsidP="000A4211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7 Solutions and 3 unknowns</w:t>
            </w:r>
          </w:p>
          <w:p w:rsidR="000A4211" w:rsidRPr="00F63F60" w:rsidRDefault="000A4211" w:rsidP="000A4211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Label wooden splints</w:t>
            </w:r>
          </w:p>
          <w:p w:rsidR="0082387D" w:rsidRPr="00F63F60" w:rsidRDefault="000A4211" w:rsidP="000A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Complete Critical Analysis on Lab.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9577DE" w:rsidP="009577D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 On-line is due WED 11:59 pm</w:t>
            </w:r>
          </w:p>
          <w:p w:rsidR="009577DE" w:rsidRDefault="009577DE" w:rsidP="009577D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for  4 Exam</w:t>
            </w:r>
          </w:p>
        </w:tc>
        <w:tc>
          <w:tcPr>
            <w:tcW w:w="2344" w:type="pct"/>
          </w:tcPr>
          <w:p w:rsidR="00F63F60" w:rsidRPr="00F63F60" w:rsidRDefault="00F63F60" w:rsidP="00F63F6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Review/Grade Worksheet 5.2</w:t>
            </w:r>
          </w:p>
          <w:p w:rsidR="0082387D" w:rsidRPr="00F63F60" w:rsidRDefault="00F63F60" w:rsidP="00F63F6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In Class – Practice Pauli Exclusion Hund’s Rule Practice problem</w:t>
            </w: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95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Chapter 4 exam</w:t>
            </w:r>
          </w:p>
        </w:tc>
        <w:tc>
          <w:tcPr>
            <w:tcW w:w="2344" w:type="pct"/>
          </w:tcPr>
          <w:p w:rsidR="002F6F1F" w:rsidRPr="00F63F60" w:rsidRDefault="002F6F1F" w:rsidP="00F63F60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Quiz 5.1 -5.2</w:t>
            </w:r>
          </w:p>
          <w:p w:rsidR="0082387D" w:rsidRPr="00F63F60" w:rsidRDefault="002F6F1F" w:rsidP="00F63F6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Start notes 5.3 --  Atomic  Emission Spectrum &amp; the Quantum Mechanical Model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2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2344" w:type="pct"/>
          </w:tcPr>
          <w:p w:rsidR="0082387D" w:rsidRPr="00F63F60" w:rsidRDefault="002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3F60">
              <w:rPr>
                <w:sz w:val="24"/>
                <w:szCs w:val="24"/>
              </w:rPr>
              <w:t>No School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CB3D33">
              <w:t xml:space="preserve"> Stoichiometry &amp; Titration Chemistry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CB3D33">
              <w:t xml:space="preserve"> To support out studies of and Equilibrium and Acid-Base Concepts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CB3D33">
              <w:t xml:space="preserve"> Successful complete of assignments and exams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F63F60">
              <w:t xml:space="preserve"> Essential knowledge of Atomic Structure 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F63F60">
              <w:t xml:space="preserve"> To further our understanding of the atom and its subatomic structure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F63F60">
              <w:t xml:space="preserve"> When we can successfully complete the lab and quiz work.</w:t>
            </w:r>
          </w:p>
        </w:tc>
        <w:bookmarkStart w:id="0" w:name="_GoBack"/>
        <w:bookmarkEnd w:id="0"/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A3" w:rsidRDefault="00D110A3" w:rsidP="0082387D">
      <w:pPr>
        <w:spacing w:after="0" w:line="240" w:lineRule="auto"/>
      </w:pPr>
      <w:r>
        <w:separator/>
      </w:r>
    </w:p>
  </w:endnote>
  <w:endnote w:type="continuationSeparator" w:id="0">
    <w:p w:rsidR="00D110A3" w:rsidRDefault="00D110A3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A3" w:rsidRDefault="00D110A3" w:rsidP="0082387D">
      <w:pPr>
        <w:spacing w:after="0" w:line="240" w:lineRule="auto"/>
      </w:pPr>
      <w:r>
        <w:separator/>
      </w:r>
    </w:p>
  </w:footnote>
  <w:footnote w:type="continuationSeparator" w:id="0">
    <w:p w:rsidR="00D110A3" w:rsidRDefault="00D110A3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F63F60">
      <w:rPr>
        <w:b/>
        <w:sz w:val="24"/>
        <w:szCs w:val="24"/>
      </w:rPr>
      <w:t xml:space="preserve"> 8</w:t>
    </w:r>
    <w:r w:rsidRPr="0082387D">
      <w:rPr>
        <w:b/>
        <w:sz w:val="24"/>
        <w:szCs w:val="24"/>
      </w:rPr>
      <w:t>: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A52"/>
    <w:multiLevelType w:val="hybridMultilevel"/>
    <w:tmpl w:val="853E3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E0460"/>
    <w:multiLevelType w:val="hybridMultilevel"/>
    <w:tmpl w:val="EEF26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44A12"/>
    <w:multiLevelType w:val="hybridMultilevel"/>
    <w:tmpl w:val="9C12C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C5667"/>
    <w:multiLevelType w:val="hybridMultilevel"/>
    <w:tmpl w:val="D5D8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AF6"/>
    <w:multiLevelType w:val="hybridMultilevel"/>
    <w:tmpl w:val="C3A0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63F5"/>
    <w:multiLevelType w:val="multilevel"/>
    <w:tmpl w:val="BE38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35A1445"/>
    <w:multiLevelType w:val="hybridMultilevel"/>
    <w:tmpl w:val="A4562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11"/>
    <w:rsid w:val="000A4211"/>
    <w:rsid w:val="00153D90"/>
    <w:rsid w:val="001A3240"/>
    <w:rsid w:val="002F6F1F"/>
    <w:rsid w:val="003F7061"/>
    <w:rsid w:val="00792370"/>
    <w:rsid w:val="0082387D"/>
    <w:rsid w:val="008357E9"/>
    <w:rsid w:val="009577DE"/>
    <w:rsid w:val="00CB3D33"/>
    <w:rsid w:val="00D110A3"/>
    <w:rsid w:val="00EA6A5D"/>
    <w:rsid w:val="00F63F60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18755-8FDF-4A0C-9D74-3041A1D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0A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ED45-0DA3-423E-A444-EB88F573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4</cp:revision>
  <dcterms:created xsi:type="dcterms:W3CDTF">2016-10-03T01:52:00Z</dcterms:created>
  <dcterms:modified xsi:type="dcterms:W3CDTF">2016-10-03T11:57:00Z</dcterms:modified>
</cp:coreProperties>
</file>