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BD67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FB427C" w:rsidRPr="006B4D7C" w:rsidRDefault="00FB427C" w:rsidP="00FB427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Start Notes: </w:t>
            </w:r>
          </w:p>
          <w:p w:rsidR="00FB427C" w:rsidRPr="006B4D7C" w:rsidRDefault="00FB427C" w:rsidP="00FB427C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4.1 General Properties </w:t>
            </w:r>
            <w:proofErr w:type="gramStart"/>
            <w:r w:rsidRPr="006B4D7C">
              <w:rPr>
                <w:sz w:val="24"/>
                <w:szCs w:val="24"/>
              </w:rPr>
              <w:t>Of</w:t>
            </w:r>
            <w:proofErr w:type="gramEnd"/>
            <w:r w:rsidRPr="006B4D7C">
              <w:rPr>
                <w:sz w:val="24"/>
                <w:szCs w:val="24"/>
              </w:rPr>
              <w:t xml:space="preserve"> Aqueous Solutions.</w:t>
            </w:r>
          </w:p>
          <w:p w:rsidR="00FB427C" w:rsidRPr="006B4D7C" w:rsidRDefault="00FB427C" w:rsidP="00FB427C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4.2 Precipitation Reactions</w:t>
            </w:r>
          </w:p>
          <w:p w:rsidR="00FB427C" w:rsidRPr="006B4D7C" w:rsidRDefault="00FB427C" w:rsidP="00FB427C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Demonstrate – </w:t>
            </w:r>
            <w:proofErr w:type="spellStart"/>
            <w:r w:rsidRPr="006B4D7C">
              <w:rPr>
                <w:sz w:val="24"/>
                <w:szCs w:val="24"/>
              </w:rPr>
              <w:t>ppt</w:t>
            </w:r>
            <w:proofErr w:type="spellEnd"/>
            <w:r w:rsidRPr="006B4D7C">
              <w:rPr>
                <w:sz w:val="24"/>
                <w:szCs w:val="24"/>
              </w:rPr>
              <w:t xml:space="preserve"> reactions</w:t>
            </w:r>
          </w:p>
          <w:p w:rsidR="00FB427C" w:rsidRPr="006B4D7C" w:rsidRDefault="00FB427C" w:rsidP="00FB427C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HW 4.2 TB Problems </w:t>
            </w:r>
          </w:p>
          <w:p w:rsidR="003A5BF6" w:rsidRPr="006B4D7C" w:rsidRDefault="003A5BF6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4" w:type="pct"/>
          </w:tcPr>
          <w:p w:rsidR="0082387D" w:rsidRPr="006B4D7C" w:rsidRDefault="00BD679C" w:rsidP="00BD679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Review Chapter 3 Test results</w:t>
            </w:r>
          </w:p>
          <w:p w:rsidR="00BD679C" w:rsidRPr="006B4D7C" w:rsidRDefault="00BD679C" w:rsidP="00BD679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Grade and Hand in Density Lab</w:t>
            </w:r>
          </w:p>
          <w:p w:rsidR="00BD679C" w:rsidRPr="006B4D7C" w:rsidRDefault="00BD679C" w:rsidP="00BD679C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Emphasize correct Measurements report to the correct Sig figs.</w:t>
            </w:r>
          </w:p>
          <w:p w:rsidR="00BD679C" w:rsidRPr="006B4D7C" w:rsidRDefault="003710C6" w:rsidP="00BD679C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Complete Notes 4.1 </w:t>
            </w:r>
          </w:p>
          <w:p w:rsidR="00BD679C" w:rsidRPr="006B4D7C" w:rsidRDefault="00BD679C" w:rsidP="00BD679C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4.1 Defining the Atom </w:t>
            </w:r>
          </w:p>
          <w:p w:rsidR="00BD679C" w:rsidRPr="006B4D7C" w:rsidRDefault="003710C6" w:rsidP="00BD679C">
            <w:pPr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HW: 4.1 Sect rev. </w:t>
            </w:r>
            <w:proofErr w:type="spellStart"/>
            <w:r w:rsidRPr="006B4D7C">
              <w:rPr>
                <w:sz w:val="24"/>
                <w:szCs w:val="24"/>
              </w:rPr>
              <w:t>Wkst</w:t>
            </w:r>
            <w:proofErr w:type="spellEnd"/>
            <w:r w:rsidRPr="006B4D7C">
              <w:rPr>
                <w:sz w:val="24"/>
                <w:szCs w:val="24"/>
              </w:rPr>
              <w:t>.</w:t>
            </w:r>
          </w:p>
          <w:p w:rsidR="00BD679C" w:rsidRPr="006B4D7C" w:rsidRDefault="00BD679C" w:rsidP="003A5BF6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FB427C" w:rsidRPr="006B4D7C" w:rsidRDefault="00FB427C" w:rsidP="00FB42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Grade 4.2 TB</w:t>
            </w:r>
          </w:p>
          <w:p w:rsidR="00564EBB" w:rsidRPr="006B4D7C" w:rsidRDefault="00FB427C" w:rsidP="00FB427C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Start notes 4.3 Acids &amp; Bases</w:t>
            </w:r>
          </w:p>
        </w:tc>
        <w:tc>
          <w:tcPr>
            <w:tcW w:w="2344" w:type="pct"/>
          </w:tcPr>
          <w:p w:rsidR="003710C6" w:rsidRPr="006B4D7C" w:rsidRDefault="003710C6" w:rsidP="003710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Grade 4.1 Sect. rev. </w:t>
            </w:r>
            <w:proofErr w:type="spellStart"/>
            <w:r w:rsidRPr="006B4D7C">
              <w:rPr>
                <w:sz w:val="24"/>
                <w:szCs w:val="24"/>
              </w:rPr>
              <w:t>wkst</w:t>
            </w:r>
            <w:proofErr w:type="spellEnd"/>
            <w:r w:rsidRPr="006B4D7C">
              <w:rPr>
                <w:sz w:val="24"/>
                <w:szCs w:val="24"/>
              </w:rPr>
              <w:t>.</w:t>
            </w:r>
          </w:p>
          <w:p w:rsidR="003710C6" w:rsidRPr="006B4D7C" w:rsidRDefault="003710C6" w:rsidP="003710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Complete Notes 4.2</w:t>
            </w:r>
          </w:p>
          <w:p w:rsidR="003710C6" w:rsidRPr="006B4D7C" w:rsidRDefault="003710C6" w:rsidP="003710C6">
            <w:pPr>
              <w:numPr>
                <w:ilvl w:val="1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4.2 Structure of the Nuclear Atom</w:t>
            </w:r>
          </w:p>
          <w:p w:rsidR="00BF170F" w:rsidRPr="006B4D7C" w:rsidRDefault="00BF170F" w:rsidP="003710C6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Complete Worksheets </w:t>
            </w:r>
            <w:r w:rsidR="003710C6" w:rsidRPr="006B4D7C">
              <w:rPr>
                <w:sz w:val="24"/>
                <w:szCs w:val="24"/>
              </w:rPr>
              <w:t xml:space="preserve">Sect rev. 4.2 </w:t>
            </w:r>
            <w:proofErr w:type="spellStart"/>
            <w:r w:rsidR="003710C6" w:rsidRPr="006B4D7C">
              <w:rPr>
                <w:sz w:val="24"/>
                <w:szCs w:val="24"/>
              </w:rPr>
              <w:t>Wkst</w:t>
            </w:r>
            <w:proofErr w:type="spellEnd"/>
            <w:r w:rsidR="003710C6" w:rsidRPr="006B4D7C">
              <w:rPr>
                <w:sz w:val="24"/>
                <w:szCs w:val="24"/>
              </w:rPr>
              <w:t xml:space="preserve">.&amp; </w:t>
            </w:r>
            <w:r w:rsidRPr="006B4D7C">
              <w:rPr>
                <w:sz w:val="24"/>
                <w:szCs w:val="24"/>
              </w:rPr>
              <w:t xml:space="preserve">p.122 </w:t>
            </w:r>
            <w:r w:rsidRPr="006B4D7C">
              <w:rPr>
                <w:sz w:val="24"/>
                <w:szCs w:val="24"/>
              </w:rPr>
              <w:sym w:font="Wingdings" w:char="F0E0"/>
            </w:r>
            <w:r w:rsidRPr="006B4D7C">
              <w:rPr>
                <w:sz w:val="24"/>
                <w:szCs w:val="24"/>
              </w:rPr>
              <w:t xml:space="preserve"> #35-46</w:t>
            </w:r>
          </w:p>
          <w:p w:rsidR="0082387D" w:rsidRPr="006B4D7C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065BE6" w:rsidRPr="006B4D7C" w:rsidRDefault="00065BE6" w:rsidP="00065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1. Finish Notes 4.3 Acids &amp; Bases</w:t>
            </w:r>
          </w:p>
          <w:p w:rsidR="00065BE6" w:rsidRPr="006B4D7C" w:rsidRDefault="00065BE6" w:rsidP="00065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2. HW: 4.3 TB – Due Thursday</w:t>
            </w:r>
          </w:p>
          <w:p w:rsidR="00065BE6" w:rsidRPr="006B4D7C" w:rsidRDefault="00065BE6" w:rsidP="00065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Complete prelab questions for : Micro-scale Lab Acid Base Neutralization</w:t>
            </w:r>
          </w:p>
          <w:p w:rsidR="0082387D" w:rsidRPr="006B4D7C" w:rsidRDefault="0082387D" w:rsidP="00267D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4" w:type="pct"/>
          </w:tcPr>
          <w:p w:rsidR="00077BBA" w:rsidRPr="006B4D7C" w:rsidRDefault="00077BBA" w:rsidP="00077BB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Grade Worksheets 4.1- 4.2</w:t>
            </w:r>
          </w:p>
          <w:p w:rsidR="00077BBA" w:rsidRPr="006B4D7C" w:rsidRDefault="00077BBA" w:rsidP="00077BB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Quiz 4.2 – 17 M/C (B &amp; C) </w:t>
            </w:r>
          </w:p>
          <w:p w:rsidR="00077BBA" w:rsidRPr="006B4D7C" w:rsidRDefault="006B4D7C" w:rsidP="00077BB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</w:t>
            </w:r>
            <w:r w:rsidR="00077BBA" w:rsidRPr="006B4D7C">
              <w:rPr>
                <w:sz w:val="24"/>
                <w:szCs w:val="24"/>
              </w:rPr>
              <w:t>Notes 4.3 -</w:t>
            </w:r>
            <w:r w:rsidR="00077BBA" w:rsidRPr="006B4D7C">
              <w:rPr>
                <w:b/>
                <w:bCs/>
                <w:sz w:val="24"/>
                <w:szCs w:val="24"/>
              </w:rPr>
              <w:t xml:space="preserve">Atomic Number and Mass Number </w:t>
            </w:r>
          </w:p>
          <w:p w:rsidR="0082387D" w:rsidRPr="006B4D7C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065BE6" w:rsidRPr="00342352" w:rsidRDefault="00065BE6" w:rsidP="003423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2352">
              <w:rPr>
                <w:sz w:val="24"/>
                <w:szCs w:val="24"/>
              </w:rPr>
              <w:t>Lab: Micro-scale Lab Acid Base Neutralization from Modern Chemistry</w:t>
            </w:r>
          </w:p>
          <w:p w:rsidR="00065BE6" w:rsidRDefault="00065BE6" w:rsidP="003423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42352">
              <w:rPr>
                <w:sz w:val="24"/>
                <w:szCs w:val="24"/>
              </w:rPr>
              <w:t>HW: Read Section 4.4 – Oxidation Reduction Reactions</w:t>
            </w:r>
          </w:p>
          <w:p w:rsidR="00342352" w:rsidRPr="00342352" w:rsidRDefault="00342352" w:rsidP="00342352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 in </w:t>
            </w:r>
            <w:r w:rsidRPr="006B4D7C">
              <w:rPr>
                <w:sz w:val="24"/>
                <w:szCs w:val="24"/>
              </w:rPr>
              <w:t xml:space="preserve"> 4.3 TB</w:t>
            </w:r>
          </w:p>
          <w:p w:rsidR="00342352" w:rsidRPr="006B4D7C" w:rsidRDefault="00342352" w:rsidP="00065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82387D" w:rsidRPr="006B4D7C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67D36" w:rsidRPr="006B4D7C" w:rsidRDefault="00267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44" w:type="pct"/>
          </w:tcPr>
          <w:p w:rsidR="00077BBA" w:rsidRPr="006B4D7C" w:rsidRDefault="00077BBA" w:rsidP="00077BBA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Lab Atomic mass &amp; Isotopes</w:t>
            </w:r>
          </w:p>
          <w:p w:rsidR="00077BBA" w:rsidRPr="006B4D7C" w:rsidRDefault="00077BBA" w:rsidP="00077BBA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6B4D7C">
              <w:rPr>
                <w:sz w:val="24"/>
                <w:szCs w:val="24"/>
              </w:rPr>
              <w:t>Candium</w:t>
            </w:r>
            <w:proofErr w:type="spellEnd"/>
          </w:p>
          <w:p w:rsidR="00077BBA" w:rsidRPr="006B4D7C" w:rsidRDefault="00077BBA" w:rsidP="00077BBA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Complete Worksheets 4.3  Packet</w:t>
            </w:r>
          </w:p>
          <w:p w:rsidR="0082387D" w:rsidRPr="006B4D7C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D7B1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BD7B1D" w:rsidRPr="0082387D" w:rsidRDefault="00BD7B1D" w:rsidP="00BD7B1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BD7B1D" w:rsidRPr="0082387D" w:rsidRDefault="00BD7B1D" w:rsidP="00BD7B1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BD7B1D" w:rsidRPr="0082387D" w:rsidRDefault="00BD7B1D" w:rsidP="00BD7B1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BD7B1D" w:rsidRPr="0082387D" w:rsidRDefault="00BD7B1D" w:rsidP="00BD7B1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BD7B1D" w:rsidRPr="0082387D" w:rsidRDefault="00BD7B1D" w:rsidP="00BD7B1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BD7B1D" w:rsidRPr="0082387D" w:rsidRDefault="00BD7B1D" w:rsidP="00BD7B1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BD7B1D" w:rsidRPr="0082387D" w:rsidRDefault="00BD7B1D" w:rsidP="00BD7B1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BD7B1D" w:rsidRPr="006B4D7C" w:rsidRDefault="00733E90" w:rsidP="0073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Review Lab Results</w:t>
            </w:r>
          </w:p>
          <w:p w:rsidR="00733E90" w:rsidRPr="006B4D7C" w:rsidRDefault="00342352" w:rsidP="0073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Finish notes 4.3 </w:t>
            </w:r>
          </w:p>
          <w:p w:rsidR="00733E90" w:rsidRPr="006B4D7C" w:rsidRDefault="00733E90" w:rsidP="00733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 xml:space="preserve">HW:  </w:t>
            </w:r>
            <w:r w:rsidR="00342352" w:rsidRPr="00ED32AA">
              <w:rPr>
                <w:b/>
                <w:u w:val="single"/>
              </w:rPr>
              <w:t>4.3 Reactions in A</w:t>
            </w:r>
            <w:bookmarkStart w:id="0" w:name="_GoBack"/>
            <w:bookmarkEnd w:id="0"/>
            <w:r w:rsidR="00342352" w:rsidRPr="00ED32AA">
              <w:rPr>
                <w:b/>
                <w:u w:val="single"/>
              </w:rPr>
              <w:t>queous Solutions</w:t>
            </w:r>
          </w:p>
        </w:tc>
        <w:tc>
          <w:tcPr>
            <w:tcW w:w="2344" w:type="pct"/>
          </w:tcPr>
          <w:p w:rsidR="00BD7B1D" w:rsidRPr="006B4D7C" w:rsidRDefault="00BD7B1D" w:rsidP="00BD7B1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Finish Notes 4.3 -</w:t>
            </w:r>
            <w:r w:rsidRPr="006B4D7C">
              <w:rPr>
                <w:b/>
                <w:bCs/>
                <w:sz w:val="24"/>
                <w:szCs w:val="24"/>
              </w:rPr>
              <w:t>Atomic Number and Mass Number (7</w:t>
            </w:r>
            <w:r w:rsidRPr="006B4D7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6B4D7C">
              <w:rPr>
                <w:b/>
                <w:bCs/>
                <w:sz w:val="24"/>
                <w:szCs w:val="24"/>
              </w:rPr>
              <w:t xml:space="preserve"> complete at home</w:t>
            </w:r>
          </w:p>
          <w:p w:rsidR="00BD7B1D" w:rsidRPr="006B4D7C" w:rsidRDefault="00BD7B1D" w:rsidP="00BD7B1D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Complete Worksheets 4.3  Packet</w:t>
            </w:r>
          </w:p>
          <w:p w:rsidR="00BD7B1D" w:rsidRPr="006B4D7C" w:rsidRDefault="00BD7B1D" w:rsidP="00BD7B1D">
            <w:pPr>
              <w:pStyle w:val="ListParagraph"/>
              <w:numPr>
                <w:ilvl w:val="2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B4D7C">
              <w:rPr>
                <w:sz w:val="24"/>
                <w:szCs w:val="24"/>
              </w:rPr>
              <w:t>4.3 Practice Problems (Old)</w:t>
            </w:r>
            <w:r w:rsidR="006B4D7C" w:rsidRPr="006B4D7C">
              <w:rPr>
                <w:sz w:val="24"/>
                <w:szCs w:val="24"/>
              </w:rPr>
              <w:t xml:space="preserve"> &amp; </w:t>
            </w:r>
            <w:r w:rsidRPr="006B4D7C">
              <w:rPr>
                <w:sz w:val="24"/>
                <w:szCs w:val="24"/>
              </w:rPr>
              <w:t>Average Atomic Mass</w:t>
            </w:r>
          </w:p>
        </w:tc>
      </w:tr>
      <w:tr w:rsidR="00BD7B1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BD7B1D" w:rsidRPr="0082387D" w:rsidRDefault="00BD7B1D" w:rsidP="00BD7B1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BD7B1D" w:rsidRDefault="00BD7B1D" w:rsidP="00BD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F802C3">
              <w:t xml:space="preserve"> Photoelectron Spectroscopy </w:t>
            </w:r>
          </w:p>
          <w:p w:rsidR="00F802C3" w:rsidRDefault="00BD7B1D" w:rsidP="00F802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F802C3">
              <w:t xml:space="preserve"> PES is a new subject in AP </w:t>
            </w:r>
            <w:proofErr w:type="spellStart"/>
            <w:r w:rsidR="00F802C3">
              <w:t>CHem</w:t>
            </w:r>
            <w:proofErr w:type="spellEnd"/>
          </w:p>
          <w:p w:rsidR="00BD7B1D" w:rsidRDefault="00BD7B1D" w:rsidP="00BD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D7B1D" w:rsidRDefault="00BD7B1D" w:rsidP="00BD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F802C3">
              <w:t xml:space="preserve"> When we successfully pass the Quiz.</w:t>
            </w:r>
          </w:p>
          <w:p w:rsidR="00BD7B1D" w:rsidRDefault="00BD7B1D" w:rsidP="00BD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BD7B1D" w:rsidRDefault="00BD7B1D" w:rsidP="00BD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Development of Atomic Theory and Structure</w:t>
            </w:r>
          </w:p>
          <w:p w:rsidR="00BD7B1D" w:rsidRDefault="00BD7B1D" w:rsidP="00BD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To understand how atomic Structure applies to atomic behavior</w:t>
            </w:r>
          </w:p>
          <w:p w:rsidR="00BD7B1D" w:rsidRDefault="00BD7B1D" w:rsidP="00BD7B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By successful completing assignments, labs and tests.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358" w:rsidRDefault="001B3358" w:rsidP="0082387D">
      <w:pPr>
        <w:spacing w:after="0" w:line="240" w:lineRule="auto"/>
      </w:pPr>
      <w:r>
        <w:separator/>
      </w:r>
    </w:p>
  </w:endnote>
  <w:endnote w:type="continuationSeparator" w:id="0">
    <w:p w:rsidR="001B3358" w:rsidRDefault="001B3358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358" w:rsidRDefault="001B3358" w:rsidP="0082387D">
      <w:pPr>
        <w:spacing w:after="0" w:line="240" w:lineRule="auto"/>
      </w:pPr>
      <w:r>
        <w:separator/>
      </w:r>
    </w:p>
  </w:footnote>
  <w:footnote w:type="continuationSeparator" w:id="0">
    <w:p w:rsidR="001B3358" w:rsidRDefault="001B3358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BD679C">
      <w:rPr>
        <w:b/>
        <w:sz w:val="24"/>
        <w:szCs w:val="24"/>
      </w:rPr>
      <w:t xml:space="preserve"> 6</w:t>
    </w:r>
    <w:r w:rsidRPr="0082387D">
      <w:rPr>
        <w:b/>
        <w:sz w:val="24"/>
        <w:szCs w:val="24"/>
      </w:rPr>
      <w:t>:</w:t>
    </w:r>
    <w:r w:rsidR="00BD679C">
      <w:rPr>
        <w:b/>
        <w:sz w:val="24"/>
        <w:szCs w:val="24"/>
      </w:rPr>
      <w:t xml:space="preserve"> Sep 19 – Sep 23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5506F1"/>
    <w:multiLevelType w:val="hybridMultilevel"/>
    <w:tmpl w:val="D3CAA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B0DE4"/>
    <w:multiLevelType w:val="hybridMultilevel"/>
    <w:tmpl w:val="300A6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7175C"/>
    <w:multiLevelType w:val="hybridMultilevel"/>
    <w:tmpl w:val="C3CE5068"/>
    <w:lvl w:ilvl="0" w:tplc="B44C5A3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825DF6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295E23DC"/>
    <w:multiLevelType w:val="hybridMultilevel"/>
    <w:tmpl w:val="B48627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3C1F1D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DE7B88"/>
    <w:multiLevelType w:val="hybridMultilevel"/>
    <w:tmpl w:val="D34CC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080CB2"/>
    <w:multiLevelType w:val="hybridMultilevel"/>
    <w:tmpl w:val="8D6E40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0B2783"/>
    <w:multiLevelType w:val="hybridMultilevel"/>
    <w:tmpl w:val="7C3EB3DE"/>
    <w:lvl w:ilvl="0" w:tplc="D792AF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59D6C85"/>
    <w:multiLevelType w:val="hybridMultilevel"/>
    <w:tmpl w:val="3586A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A90B17"/>
    <w:multiLevelType w:val="hybridMultilevel"/>
    <w:tmpl w:val="D3CAA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6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9C"/>
    <w:rsid w:val="00065BE6"/>
    <w:rsid w:val="00077BBA"/>
    <w:rsid w:val="000B63B4"/>
    <w:rsid w:val="00153D90"/>
    <w:rsid w:val="001B3358"/>
    <w:rsid w:val="00267D36"/>
    <w:rsid w:val="00342352"/>
    <w:rsid w:val="003710C6"/>
    <w:rsid w:val="003A5BF6"/>
    <w:rsid w:val="003F7061"/>
    <w:rsid w:val="0046553C"/>
    <w:rsid w:val="00564EBB"/>
    <w:rsid w:val="005F7CBF"/>
    <w:rsid w:val="006B4D7C"/>
    <w:rsid w:val="007305F4"/>
    <w:rsid w:val="00733E90"/>
    <w:rsid w:val="00792370"/>
    <w:rsid w:val="0082387D"/>
    <w:rsid w:val="008357E9"/>
    <w:rsid w:val="00892C15"/>
    <w:rsid w:val="00930B1D"/>
    <w:rsid w:val="009716B4"/>
    <w:rsid w:val="009F5EE2"/>
    <w:rsid w:val="00AD76E2"/>
    <w:rsid w:val="00BD679C"/>
    <w:rsid w:val="00BD7B1D"/>
    <w:rsid w:val="00BF170F"/>
    <w:rsid w:val="00C812C0"/>
    <w:rsid w:val="00E82C51"/>
    <w:rsid w:val="00EA6A5D"/>
    <w:rsid w:val="00F802C3"/>
    <w:rsid w:val="00FB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602664-0336-471E-A5E2-5EB356B7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qFormat/>
    <w:rsid w:val="00BD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EDC19-CB8C-480B-A522-67B6ADD0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4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4</cp:revision>
  <dcterms:created xsi:type="dcterms:W3CDTF">2016-09-19T14:32:00Z</dcterms:created>
  <dcterms:modified xsi:type="dcterms:W3CDTF">2016-09-26T00:34:00Z</dcterms:modified>
</cp:coreProperties>
</file>