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925140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Honors</w:t>
            </w:r>
            <w:r w:rsidR="0082387D" w:rsidRPr="0082387D">
              <w:rPr>
                <w:sz w:val="28"/>
                <w:szCs w:val="28"/>
              </w:rPr>
              <w:t xml:space="preserve"> Chemistry</w:t>
            </w:r>
          </w:p>
        </w:tc>
        <w:tc>
          <w:tcPr>
            <w:tcW w:w="2344" w:type="pct"/>
          </w:tcPr>
          <w:p w:rsidR="0082387D" w:rsidRPr="0082387D" w:rsidRDefault="00925140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</w:t>
            </w:r>
            <w:r w:rsidR="0082387D" w:rsidRPr="0082387D">
              <w:rPr>
                <w:sz w:val="28"/>
                <w:szCs w:val="28"/>
              </w:rPr>
              <w:t xml:space="preserve">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16ADB" w:rsidRPr="00277508" w:rsidRDefault="00E16ADB" w:rsidP="00E16AD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508">
              <w:t>Review Density Lab results</w:t>
            </w:r>
            <w:r w:rsidR="00CB2959">
              <w:t>- Part 1 (Volume)</w:t>
            </w:r>
          </w:p>
          <w:p w:rsidR="00E16ADB" w:rsidRPr="00277508" w:rsidRDefault="00E16ADB" w:rsidP="00E16AD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508">
              <w:t>3.3 Solving Conversion Problems</w:t>
            </w:r>
          </w:p>
          <w:p w:rsidR="00E16ADB" w:rsidRPr="00277508" w:rsidRDefault="00E16ADB" w:rsidP="00E16ADB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508">
              <w:t xml:space="preserve">Notes &amp; discussion </w:t>
            </w:r>
          </w:p>
          <w:p w:rsidR="00E16ADB" w:rsidRPr="00277508" w:rsidRDefault="00E16ADB" w:rsidP="00E16AD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508">
              <w:t xml:space="preserve">HW: </w:t>
            </w:r>
            <w:r w:rsidR="00A10295" w:rsidRPr="00FB1804">
              <w:rPr>
                <w:rFonts w:asciiTheme="majorHAnsi" w:hAnsiTheme="majorHAnsi"/>
              </w:rPr>
              <w:t>Complete –Practice Problem 3.3</w:t>
            </w:r>
          </w:p>
          <w:p w:rsidR="0082387D" w:rsidRPr="00277508" w:rsidRDefault="00E16ADB" w:rsidP="0023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508">
              <w:rPr>
                <w:b/>
                <w:u w:val="single"/>
              </w:rPr>
              <w:t xml:space="preserve">Chapter 3 Exam will be </w:t>
            </w:r>
            <w:r w:rsidR="002378AE">
              <w:rPr>
                <w:b/>
                <w:u w:val="single"/>
              </w:rPr>
              <w:t>Thur Sept 15</w:t>
            </w:r>
          </w:p>
        </w:tc>
        <w:tc>
          <w:tcPr>
            <w:tcW w:w="2344" w:type="pct"/>
          </w:tcPr>
          <w:p w:rsidR="0072799E" w:rsidRPr="00FB1804" w:rsidRDefault="0072799E" w:rsidP="00FB180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804">
              <w:t>Review Quiz 3.5 Results</w:t>
            </w:r>
          </w:p>
          <w:p w:rsidR="0072799E" w:rsidRPr="00FB1804" w:rsidRDefault="0072799E" w:rsidP="00FB180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B1804">
              <w:rPr>
                <w:rFonts w:asciiTheme="minorHAnsi" w:hAnsiTheme="minorHAnsi"/>
                <w:sz w:val="22"/>
                <w:szCs w:val="22"/>
              </w:rPr>
              <w:t>Review 3.6 Stoichiometry &amp; Chemical Equations (Six Stoichiometry Problems)</w:t>
            </w:r>
          </w:p>
          <w:p w:rsidR="00277508" w:rsidRPr="00FB1804" w:rsidRDefault="00277508" w:rsidP="00FB180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804">
              <w:t>3.6 Quantitative Information from Balanced Equations (Stoichiometry)</w:t>
            </w:r>
          </w:p>
          <w:p w:rsidR="00277508" w:rsidRPr="00FB1804" w:rsidRDefault="00277508" w:rsidP="00FB180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B1804">
              <w:rPr>
                <w:rFonts w:asciiTheme="minorHAnsi" w:hAnsiTheme="minorHAnsi"/>
                <w:sz w:val="22"/>
                <w:szCs w:val="22"/>
              </w:rPr>
              <w:t xml:space="preserve">HW: </w:t>
            </w:r>
            <w:r w:rsidR="0072799E" w:rsidRPr="00FB1804">
              <w:rPr>
                <w:rFonts w:asciiTheme="minorHAnsi" w:hAnsiTheme="minorHAnsi"/>
                <w:sz w:val="22"/>
                <w:szCs w:val="22"/>
              </w:rPr>
              <w:t>On-line - 3.58, 3,63, 3.64 ,3.66</w:t>
            </w:r>
            <w:r w:rsidRPr="00FB18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B1804">
              <w:rPr>
                <w:rFonts w:asciiTheme="minorHAnsi" w:hAnsiTheme="minorHAnsi"/>
                <w:b/>
                <w:sz w:val="22"/>
                <w:szCs w:val="22"/>
              </w:rPr>
              <w:t>3.96 – due Monday 11:59 pm</w:t>
            </w:r>
          </w:p>
          <w:p w:rsidR="0072799E" w:rsidRPr="00FB1804" w:rsidRDefault="0072799E" w:rsidP="00FB180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B1804">
              <w:rPr>
                <w:rFonts w:asciiTheme="minorHAnsi" w:hAnsiTheme="minorHAnsi"/>
                <w:sz w:val="22"/>
                <w:szCs w:val="22"/>
              </w:rPr>
              <w:t>Complete</w:t>
            </w:r>
            <w:r w:rsidRPr="00FB1804">
              <w:rPr>
                <w:rFonts w:asciiTheme="minorHAnsi" w:hAnsiTheme="minorHAnsi"/>
              </w:rPr>
              <w:t xml:space="preserve"> AP Chem Chapter 3 BLM 11</w:t>
            </w:r>
            <w:r w:rsidRPr="00FB1804">
              <w:rPr>
                <w:rFonts w:asciiTheme="minorHAnsi" w:hAnsiTheme="minorHAnsi"/>
                <w:vertAlign w:val="superscript"/>
              </w:rPr>
              <w:t>th</w:t>
            </w:r>
          </w:p>
          <w:p w:rsidR="00FB1804" w:rsidRPr="00FB1804" w:rsidRDefault="00FB1804" w:rsidP="00FB180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u w:val="single"/>
              </w:rPr>
            </w:pPr>
            <w:r w:rsidRPr="00FB1804">
              <w:rPr>
                <w:rFonts w:asciiTheme="minorHAnsi" w:hAnsiTheme="minorHAnsi"/>
                <w:b/>
                <w:i/>
                <w:u w:val="single"/>
              </w:rPr>
              <w:t>CHAPTER 3 EXAM WILL BE Thursday</w:t>
            </w:r>
          </w:p>
          <w:p w:rsidR="0082387D" w:rsidRPr="00277508" w:rsidRDefault="0082387D" w:rsidP="0027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16ADB" w:rsidRPr="00A10295" w:rsidRDefault="00E16ADB" w:rsidP="00E16A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B1804">
              <w:rPr>
                <w:rFonts w:asciiTheme="majorHAnsi" w:hAnsiTheme="majorHAnsi"/>
                <w:sz w:val="22"/>
                <w:szCs w:val="22"/>
              </w:rPr>
              <w:t xml:space="preserve">Grade </w:t>
            </w:r>
            <w:r w:rsidR="00A10295" w:rsidRPr="00FB1804">
              <w:rPr>
                <w:rFonts w:asciiTheme="majorHAnsi" w:hAnsiTheme="majorHAnsi"/>
              </w:rPr>
              <w:t>Practice Problem 3.3</w:t>
            </w:r>
          </w:p>
          <w:p w:rsidR="00A10295" w:rsidRPr="00A10295" w:rsidRDefault="00A10295" w:rsidP="00E16A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Finish Density Lab</w:t>
            </w:r>
            <w:r w:rsidR="00CB2959">
              <w:rPr>
                <w:rFonts w:asciiTheme="majorHAnsi" w:hAnsiTheme="majorHAnsi"/>
              </w:rPr>
              <w:t xml:space="preserve">: Part 2 </w:t>
            </w:r>
            <w:bookmarkStart w:id="0" w:name="_GoBack"/>
            <w:bookmarkEnd w:id="0"/>
          </w:p>
          <w:p w:rsidR="00A10295" w:rsidRPr="00FB1804" w:rsidRDefault="00A10295" w:rsidP="00E16A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Complete Section Review 3.3</w:t>
            </w:r>
          </w:p>
          <w:p w:rsidR="0082387D" w:rsidRPr="00FB1804" w:rsidRDefault="0082387D" w:rsidP="00E16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FB1804" w:rsidRPr="00FB1804" w:rsidRDefault="00FB1804" w:rsidP="00FB180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B1804">
              <w:rPr>
                <w:rFonts w:asciiTheme="majorHAnsi" w:hAnsiTheme="majorHAnsi"/>
                <w:sz w:val="22"/>
                <w:szCs w:val="22"/>
              </w:rPr>
              <w:t xml:space="preserve">Grade </w:t>
            </w:r>
            <w:r w:rsidRPr="00FB1804">
              <w:rPr>
                <w:rFonts w:asciiTheme="minorHAnsi" w:hAnsiTheme="minorHAnsi"/>
                <w:sz w:val="22"/>
                <w:szCs w:val="22"/>
              </w:rPr>
              <w:t>Complete AP Chem Chapter 3 BLM 11</w:t>
            </w:r>
            <w:r w:rsidRPr="00FB180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</w:p>
          <w:p w:rsidR="00277508" w:rsidRPr="00FB1804" w:rsidRDefault="00277508" w:rsidP="00FB180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B1804">
              <w:rPr>
                <w:rFonts w:ascii="Calibri" w:hAnsi="Calibri"/>
                <w:sz w:val="22"/>
                <w:szCs w:val="22"/>
              </w:rPr>
              <w:t xml:space="preserve">3.7 Limiting Reagent </w:t>
            </w:r>
          </w:p>
          <w:p w:rsidR="00277508" w:rsidRPr="00FB1804" w:rsidRDefault="00277508" w:rsidP="00FB1804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B1804">
              <w:rPr>
                <w:rFonts w:ascii="Calibri" w:hAnsi="Calibri"/>
                <w:sz w:val="22"/>
                <w:szCs w:val="22"/>
              </w:rPr>
              <w:t>HW: O</w:t>
            </w:r>
            <w:r w:rsidRPr="009B4989">
              <w:rPr>
                <w:rFonts w:ascii="Calibri" w:hAnsi="Calibri"/>
                <w:b/>
                <w:sz w:val="22"/>
                <w:szCs w:val="22"/>
              </w:rPr>
              <w:t>n-line Exercises: 3.59, 3.61, 3.64, 3.73, 3.77, 3.79. – Due</w:t>
            </w:r>
            <w:r w:rsidR="006D792A">
              <w:rPr>
                <w:rFonts w:ascii="Calibri" w:hAnsi="Calibri"/>
                <w:b/>
                <w:sz w:val="22"/>
                <w:szCs w:val="22"/>
              </w:rPr>
              <w:t>Wednesday</w:t>
            </w:r>
            <w:r w:rsidRPr="009B4989">
              <w:rPr>
                <w:rFonts w:ascii="Calibri" w:hAnsi="Calibri"/>
                <w:b/>
                <w:sz w:val="22"/>
                <w:szCs w:val="22"/>
              </w:rPr>
              <w:t xml:space="preserve"> 11:59 pm</w:t>
            </w:r>
          </w:p>
          <w:p w:rsidR="00277508" w:rsidRPr="00FB1804" w:rsidRDefault="00FB1804" w:rsidP="00FB180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B1804">
              <w:rPr>
                <w:rFonts w:asciiTheme="majorHAnsi" w:hAnsiTheme="majorHAnsi"/>
                <w:sz w:val="22"/>
                <w:szCs w:val="22"/>
              </w:rPr>
              <w:t xml:space="preserve">Start </w:t>
            </w:r>
            <w:r w:rsidR="00277508" w:rsidRPr="00FB1804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FB1804">
              <w:rPr>
                <w:rFonts w:asciiTheme="majorHAnsi" w:hAnsiTheme="majorHAnsi"/>
                <w:sz w:val="22"/>
                <w:szCs w:val="22"/>
              </w:rPr>
              <w:t>Chap 3 TB Review Questions</w:t>
            </w:r>
          </w:p>
          <w:p w:rsidR="0082387D" w:rsidRPr="00FB1804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A10295" w:rsidRDefault="00A10295" w:rsidP="00E16ADB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Grade Section Review 3.3</w:t>
            </w:r>
          </w:p>
          <w:p w:rsidR="00E16ADB" w:rsidRDefault="00E16ADB" w:rsidP="00E16ADB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Complete Chapter 3 Review.</w:t>
            </w:r>
            <w:r w:rsidR="00DA42F3">
              <w:rPr>
                <w:rFonts w:asciiTheme="majorHAnsi" w:hAnsiTheme="majorHAnsi"/>
                <w:sz w:val="16"/>
                <w:szCs w:val="16"/>
              </w:rPr>
              <w:t xml:space="preserve"> – New Review for 2016</w:t>
            </w:r>
          </w:p>
          <w:p w:rsidR="0082387D" w:rsidRDefault="0082387D" w:rsidP="00DA42F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55408D" w:rsidRPr="00554DF4" w:rsidRDefault="0055408D" w:rsidP="0055408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Complete </w:t>
            </w:r>
            <w:r w:rsidR="00FB1804" w:rsidRPr="00FB1804">
              <w:rPr>
                <w:rFonts w:asciiTheme="majorHAnsi" w:hAnsiTheme="majorHAnsi"/>
                <w:sz w:val="22"/>
                <w:szCs w:val="22"/>
              </w:rPr>
              <w:t>Chap 3 TB Review Questions</w:t>
            </w:r>
          </w:p>
          <w:p w:rsidR="0055408D" w:rsidRPr="00554DF4" w:rsidRDefault="0055408D" w:rsidP="0055408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u w:val="single"/>
              </w:rPr>
            </w:pPr>
            <w:r w:rsidRPr="00554DF4">
              <w:rPr>
                <w:rFonts w:asciiTheme="majorHAnsi" w:hAnsiTheme="majorHAnsi"/>
                <w:b/>
                <w:i/>
                <w:u w:val="single"/>
              </w:rPr>
              <w:t xml:space="preserve">CHAPTER 3 EXAM WILL BE </w:t>
            </w:r>
            <w:r w:rsidR="00FB1804">
              <w:rPr>
                <w:rFonts w:asciiTheme="majorHAnsi" w:hAnsiTheme="majorHAnsi"/>
                <w:b/>
                <w:i/>
                <w:u w:val="single"/>
              </w:rPr>
              <w:t>Thursday</w:t>
            </w:r>
          </w:p>
          <w:p w:rsidR="0082387D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16ADB" w:rsidRDefault="00E16ADB" w:rsidP="00E16ADB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Take Chap 3 Exam </w:t>
            </w:r>
          </w:p>
          <w:p w:rsidR="00E16ADB" w:rsidRDefault="00E16ADB" w:rsidP="00E16ADB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Chapter 3 Exam –</w:t>
            </w:r>
          </w:p>
          <w:p w:rsidR="00E16ADB" w:rsidRDefault="00E16ADB" w:rsidP="00E16ADB">
            <w:pPr>
              <w:numPr>
                <w:ilvl w:val="2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 M/C</w:t>
            </w:r>
          </w:p>
          <w:p w:rsidR="0082387D" w:rsidRDefault="00E16ADB" w:rsidP="00E16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DA42F3">
              <w:rPr>
                <w:rFonts w:asciiTheme="majorHAnsi" w:hAnsiTheme="majorHAnsi"/>
                <w:strike/>
                <w:sz w:val="16"/>
                <w:szCs w:val="16"/>
              </w:rPr>
              <w:t>10 Problems if not complete yesterday</w:t>
            </w:r>
          </w:p>
          <w:p w:rsidR="00DA42F3" w:rsidRPr="00DA42F3" w:rsidRDefault="00DA42F3" w:rsidP="00E16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2F3">
              <w:rPr>
                <w:rFonts w:asciiTheme="majorHAnsi" w:hAnsiTheme="majorHAnsi"/>
                <w:sz w:val="16"/>
                <w:szCs w:val="16"/>
              </w:rPr>
              <w:t>HW: Read CHapter 4</w:t>
            </w:r>
          </w:p>
        </w:tc>
        <w:tc>
          <w:tcPr>
            <w:tcW w:w="2344" w:type="pct"/>
          </w:tcPr>
          <w:p w:rsidR="0082387D" w:rsidRDefault="00FB1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3 Exam</w:t>
            </w:r>
          </w:p>
          <w:p w:rsidR="00FB1804" w:rsidRDefault="00FB1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M/C</w:t>
            </w:r>
          </w:p>
          <w:p w:rsidR="00FB1804" w:rsidRDefault="00FB1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9B4989">
              <w:rPr>
                <w:strike/>
              </w:rPr>
              <w:t>1 Free Response</w:t>
            </w:r>
          </w:p>
          <w:p w:rsidR="00DA42F3" w:rsidRPr="00DA42F3" w:rsidRDefault="00DA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HW: POGIL Mass Spectroscopy packet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E1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 -Inservice</w:t>
            </w:r>
          </w:p>
        </w:tc>
        <w:tc>
          <w:tcPr>
            <w:tcW w:w="2344" w:type="pct"/>
          </w:tcPr>
          <w:p w:rsidR="0082387D" w:rsidRDefault="00E1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School </w:t>
            </w:r>
            <w:r w:rsidR="00277508">
              <w:t>–</w:t>
            </w:r>
            <w:r>
              <w:t>Inservice</w:t>
            </w:r>
          </w:p>
          <w:p w:rsidR="00277508" w:rsidRPr="00DA42F3" w:rsidRDefault="00277508" w:rsidP="00277508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DA42F3">
              <w:rPr>
                <w:b/>
                <w:i/>
                <w:strike/>
                <w:sz w:val="16"/>
                <w:szCs w:val="16"/>
                <w:u w:val="single"/>
              </w:rPr>
              <w:t>Note Sunday Sept 18</w:t>
            </w:r>
            <w:r w:rsidRPr="00DA42F3">
              <w:rPr>
                <w:b/>
                <w:i/>
                <w:strike/>
                <w:sz w:val="16"/>
                <w:szCs w:val="16"/>
                <w:u w:val="single"/>
                <w:vertAlign w:val="superscript"/>
              </w:rPr>
              <w:t>th</w:t>
            </w:r>
            <w:r w:rsidRPr="00DA42F3">
              <w:rPr>
                <w:b/>
                <w:i/>
                <w:strike/>
                <w:sz w:val="16"/>
                <w:szCs w:val="16"/>
                <w:u w:val="single"/>
              </w:rPr>
              <w:t xml:space="preserve"> Weekend 6:30 pm</w:t>
            </w:r>
            <w:r w:rsidRPr="00DA42F3">
              <w:rPr>
                <w:strike/>
                <w:sz w:val="16"/>
                <w:szCs w:val="16"/>
              </w:rPr>
              <w:t xml:space="preserve"> Lab: Pasco AP Chemistry Lab 09 Read 3.6 Calculations based on Chemical </w:t>
            </w:r>
          </w:p>
          <w:p w:rsidR="00277508" w:rsidRPr="00DA42F3" w:rsidRDefault="00277508" w:rsidP="0027750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DA42F3">
              <w:rPr>
                <w:rFonts w:asciiTheme="minorHAnsi" w:hAnsiTheme="minorHAnsi"/>
                <w:strike/>
                <w:sz w:val="16"/>
                <w:szCs w:val="16"/>
              </w:rPr>
              <w:t>NaOCl  +  Na</w:t>
            </w:r>
            <w:r w:rsidRPr="00DA42F3">
              <w:rPr>
                <w:rFonts w:asciiTheme="minorHAnsi" w:hAnsiTheme="minorHAnsi"/>
                <w:strike/>
                <w:sz w:val="16"/>
                <w:szCs w:val="16"/>
                <w:vertAlign w:val="subscript"/>
              </w:rPr>
              <w:t>2</w:t>
            </w:r>
            <w:r w:rsidRPr="00DA42F3">
              <w:rPr>
                <w:rFonts w:asciiTheme="minorHAnsi" w:hAnsiTheme="minorHAnsi"/>
                <w:strike/>
                <w:sz w:val="16"/>
                <w:szCs w:val="16"/>
              </w:rPr>
              <w:t>S</w:t>
            </w:r>
            <w:r w:rsidRPr="00DA42F3">
              <w:rPr>
                <w:rFonts w:asciiTheme="minorHAnsi" w:hAnsiTheme="minorHAnsi"/>
                <w:strike/>
                <w:sz w:val="16"/>
                <w:szCs w:val="16"/>
                <w:vertAlign w:val="subscript"/>
              </w:rPr>
              <w:t>2</w:t>
            </w:r>
            <w:r w:rsidRPr="00DA42F3">
              <w:rPr>
                <w:rFonts w:asciiTheme="minorHAnsi" w:hAnsiTheme="minorHAnsi"/>
                <w:strike/>
                <w:sz w:val="16"/>
                <w:szCs w:val="16"/>
              </w:rPr>
              <w:t>O</w:t>
            </w:r>
            <w:r w:rsidRPr="00DA42F3">
              <w:rPr>
                <w:rFonts w:asciiTheme="minorHAnsi" w:hAnsiTheme="minorHAnsi"/>
                <w:strike/>
                <w:sz w:val="16"/>
                <w:szCs w:val="16"/>
                <w:vertAlign w:val="subscript"/>
              </w:rPr>
              <w:t>2</w:t>
            </w:r>
            <w:r w:rsidRPr="00DA42F3">
              <w:rPr>
                <w:rFonts w:asciiTheme="majorHAnsi" w:hAnsiTheme="majorHAnsi"/>
                <w:strike/>
                <w:sz w:val="16"/>
                <w:szCs w:val="16"/>
              </w:rPr>
              <w:t xml:space="preserve"> </w:t>
            </w:r>
            <w:r w:rsidRPr="00DA42F3">
              <w:rPr>
                <w:rFonts w:asciiTheme="majorHAnsi" w:hAnsiTheme="majorHAnsi"/>
                <w:strike/>
                <w:sz w:val="16"/>
                <w:szCs w:val="16"/>
              </w:rPr>
              <w:sym w:font="Wingdings" w:char="F0E0"/>
            </w:r>
          </w:p>
          <w:p w:rsidR="00277508" w:rsidRPr="00277508" w:rsidRDefault="00277508" w:rsidP="00277508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77508" w:rsidRDefault="0027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</w:t>
            </w:r>
            <w:r w:rsidRPr="00412480">
              <w:rPr>
                <w:b/>
              </w:rPr>
              <w:t>?</w:t>
            </w:r>
            <w:r w:rsidR="00412480" w:rsidRPr="00412480">
              <w:rPr>
                <w:b/>
              </w:rPr>
              <w:t xml:space="preserve"> Density caculations and how to use dimensional analysis.</w:t>
            </w:r>
          </w:p>
          <w:p w:rsidR="00792370" w:rsidRPr="0041248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Why are we learning this?</w:t>
            </w:r>
            <w:r w:rsidR="00412480">
              <w:t xml:space="preserve"> </w:t>
            </w:r>
            <w:r w:rsidR="00412480" w:rsidRPr="00412480">
              <w:rPr>
                <w:b/>
              </w:rPr>
              <w:t>Foundation of chemistry mathematics.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412480">
              <w:t xml:space="preserve">  Pass examination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412480">
              <w:t xml:space="preserve"> Stoichiometry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412480">
              <w:t xml:space="preserve"> To prepare our AP Chemistry base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412480">
              <w:t xml:space="preserve"> When we apply it to AP exam questions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0E" w:rsidRDefault="0010720E" w:rsidP="0082387D">
      <w:pPr>
        <w:spacing w:after="0" w:line="240" w:lineRule="auto"/>
      </w:pPr>
      <w:r>
        <w:separator/>
      </w:r>
    </w:p>
  </w:endnote>
  <w:endnote w:type="continuationSeparator" w:id="0">
    <w:p w:rsidR="0010720E" w:rsidRDefault="0010720E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0E" w:rsidRDefault="0010720E" w:rsidP="0082387D">
      <w:pPr>
        <w:spacing w:after="0" w:line="240" w:lineRule="auto"/>
      </w:pPr>
      <w:r>
        <w:separator/>
      </w:r>
    </w:p>
  </w:footnote>
  <w:footnote w:type="continuationSeparator" w:id="0">
    <w:p w:rsidR="0010720E" w:rsidRDefault="0010720E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7F1680">
      <w:rPr>
        <w:b/>
        <w:sz w:val="24"/>
        <w:szCs w:val="24"/>
      </w:rPr>
      <w:t xml:space="preserve"> 5</w:t>
    </w:r>
    <w:r w:rsidRPr="0082387D">
      <w:rPr>
        <w:b/>
        <w:sz w:val="24"/>
        <w:szCs w:val="24"/>
      </w:rPr>
      <w:t>:</w:t>
    </w:r>
    <w:r w:rsidR="007F1680">
      <w:rPr>
        <w:b/>
        <w:sz w:val="24"/>
        <w:szCs w:val="24"/>
      </w:rPr>
      <w:t xml:space="preserve"> Sep 12 –Sep 16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1B5"/>
    <w:multiLevelType w:val="hybridMultilevel"/>
    <w:tmpl w:val="F1D66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48630F8"/>
    <w:multiLevelType w:val="hybridMultilevel"/>
    <w:tmpl w:val="D3B2D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048B2"/>
    <w:multiLevelType w:val="multilevel"/>
    <w:tmpl w:val="ADF07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5724C9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513637"/>
    <w:multiLevelType w:val="hybridMultilevel"/>
    <w:tmpl w:val="50B0D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C283F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0"/>
    <w:rsid w:val="0010720E"/>
    <w:rsid w:val="00153D90"/>
    <w:rsid w:val="002378AE"/>
    <w:rsid w:val="00277508"/>
    <w:rsid w:val="003451B7"/>
    <w:rsid w:val="003F7061"/>
    <w:rsid w:val="00412480"/>
    <w:rsid w:val="0055408D"/>
    <w:rsid w:val="00592BEF"/>
    <w:rsid w:val="00593A52"/>
    <w:rsid w:val="006D792A"/>
    <w:rsid w:val="0072799E"/>
    <w:rsid w:val="00792370"/>
    <w:rsid w:val="007F1680"/>
    <w:rsid w:val="0082387D"/>
    <w:rsid w:val="008357E9"/>
    <w:rsid w:val="00925140"/>
    <w:rsid w:val="009B4989"/>
    <w:rsid w:val="00A10295"/>
    <w:rsid w:val="00C3508A"/>
    <w:rsid w:val="00C95080"/>
    <w:rsid w:val="00CB2959"/>
    <w:rsid w:val="00D37C7F"/>
    <w:rsid w:val="00DA42F3"/>
    <w:rsid w:val="00DE54A0"/>
    <w:rsid w:val="00DE7CE7"/>
    <w:rsid w:val="00E16ADB"/>
    <w:rsid w:val="00E623F9"/>
    <w:rsid w:val="00EA6A5D"/>
    <w:rsid w:val="00EE2E3A"/>
    <w:rsid w:val="00FB1804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C7FE5-AD82-4AB8-894F-D469DCD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16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0BB-5352-471E-8D72-9F5FCB30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475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13</cp:revision>
  <cp:lastPrinted>2016-09-12T14:49:00Z</cp:lastPrinted>
  <dcterms:created xsi:type="dcterms:W3CDTF">2016-09-12T00:04:00Z</dcterms:created>
  <dcterms:modified xsi:type="dcterms:W3CDTF">2016-09-16T18:01:00Z</dcterms:modified>
</cp:coreProperties>
</file>