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99"/>
        <w:gridCol w:w="4855"/>
        <w:gridCol w:w="5079"/>
      </w:tblGrid>
      <w:tr w:rsidR="0082387D" w:rsidTr="008238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</w:tcPr>
          <w:p w:rsidR="0082387D" w:rsidRDefault="0082387D"/>
        </w:tc>
        <w:tc>
          <w:tcPr>
            <w:tcW w:w="2241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730465" w:rsidP="003F70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Labor Day</w:t>
            </w:r>
          </w:p>
        </w:tc>
        <w:tc>
          <w:tcPr>
            <w:tcW w:w="2344" w:type="pct"/>
          </w:tcPr>
          <w:p w:rsidR="0082387D" w:rsidRPr="00190FDA" w:rsidRDefault="007304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90FDA">
              <w:rPr>
                <w:sz w:val="18"/>
                <w:szCs w:val="18"/>
              </w:rPr>
              <w:t>Labor Day</w:t>
            </w:r>
          </w:p>
        </w:tc>
      </w:tr>
      <w:tr w:rsidR="0082387D" w:rsidTr="003F7061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E73F0E" w:rsidRDefault="00231D5C" w:rsidP="00E73F0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sz w:val="20"/>
                <w:szCs w:val="20"/>
              </w:rPr>
              <w:t xml:space="preserve">Finish &amp; </w:t>
            </w:r>
            <w:r w:rsidR="00E73F0E" w:rsidRPr="005869C8">
              <w:rPr>
                <w:sz w:val="20"/>
                <w:szCs w:val="20"/>
              </w:rPr>
              <w:t xml:space="preserve">Grade: </w:t>
            </w:r>
            <w:r w:rsidR="00E73F0E" w:rsidRPr="00024BF6">
              <w:rPr>
                <w:lang w:bidi="x-none"/>
              </w:rPr>
              <w:t xml:space="preserve">HW: </w:t>
            </w:r>
            <w:r w:rsidR="00E73F0E" w:rsidRPr="005869C8">
              <w:rPr>
                <w:b/>
              </w:rPr>
              <w:t>3.11(a-b), 3.13 (a-b), 3.15(a-b), 3.17(a-b), 3-19(a-b)</w:t>
            </w:r>
            <w:proofErr w:type="gramStart"/>
            <w:r w:rsidR="00E73F0E" w:rsidRPr="005869C8">
              <w:rPr>
                <w:b/>
              </w:rPr>
              <w:t>,  3.22</w:t>
            </w:r>
            <w:proofErr w:type="gramEnd"/>
            <w:r w:rsidR="00E73F0E" w:rsidRPr="005869C8">
              <w:rPr>
                <w:b/>
              </w:rPr>
              <w:t xml:space="preserve"> (a-b). 3.23(a-b), 3.26(a-b) 3.81(a-b), 3.84</w:t>
            </w:r>
          </w:p>
          <w:p w:rsidR="00231D5C" w:rsidRDefault="00231D5C" w:rsidP="00E73F0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Complete </w:t>
            </w:r>
            <w:r w:rsidRPr="00024BF6">
              <w:t>online assignment 3.4</w:t>
            </w:r>
          </w:p>
          <w:p w:rsidR="00145E5A" w:rsidRPr="00486EC9" w:rsidRDefault="00145E5A" w:rsidP="00E73F0E">
            <w:pPr>
              <w:pStyle w:val="ListParagraph"/>
              <w:numPr>
                <w:ilvl w:val="0"/>
                <w:numId w:val="1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 w:rsidRPr="00486EC9">
              <w:rPr>
                <w:i/>
                <w:u w:val="single"/>
              </w:rPr>
              <w:t xml:space="preserve">Complete </w:t>
            </w:r>
            <w:proofErr w:type="spellStart"/>
            <w:r w:rsidR="00121F99">
              <w:rPr>
                <w:i/>
                <w:u w:val="single"/>
              </w:rPr>
              <w:t>Wkst</w:t>
            </w:r>
            <w:proofErr w:type="spellEnd"/>
            <w:r w:rsidR="00121F99">
              <w:rPr>
                <w:i/>
                <w:u w:val="single"/>
              </w:rPr>
              <w:t xml:space="preserve"> </w:t>
            </w:r>
            <w:r w:rsidRPr="00486EC9">
              <w:rPr>
                <w:i/>
                <w:u w:val="single"/>
              </w:rPr>
              <w:t xml:space="preserve">3.1-3.3 M/C </w:t>
            </w:r>
          </w:p>
          <w:p w:rsidR="008C7913" w:rsidRDefault="008C7913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:rsidR="008C7913" w:rsidRPr="008C7913" w:rsidRDefault="008C7913" w:rsidP="008C79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44" w:type="pct"/>
          </w:tcPr>
          <w:p w:rsidR="0082387D" w:rsidRPr="004B639A" w:rsidRDefault="00E7256C" w:rsidP="00190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B639A">
              <w:rPr>
                <w:b/>
                <w:sz w:val="20"/>
                <w:szCs w:val="20"/>
              </w:rPr>
              <w:t>Quiz - Sign. Figures/Scientific Notation</w:t>
            </w:r>
          </w:p>
          <w:p w:rsidR="00190FDA" w:rsidRPr="004B639A" w:rsidRDefault="00190FDA" w:rsidP="00190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B639A">
              <w:rPr>
                <w:rFonts w:asciiTheme="majorHAnsi" w:hAnsiTheme="majorHAnsi"/>
                <w:sz w:val="20"/>
                <w:szCs w:val="20"/>
              </w:rPr>
              <w:t xml:space="preserve">Lab: Intro to Measurement form </w:t>
            </w:r>
            <w:proofErr w:type="spellStart"/>
            <w:r w:rsidRPr="004B639A">
              <w:rPr>
                <w:rFonts w:asciiTheme="majorHAnsi" w:hAnsiTheme="majorHAnsi"/>
                <w:sz w:val="20"/>
                <w:szCs w:val="20"/>
              </w:rPr>
              <w:t>Flinn</w:t>
            </w:r>
            <w:proofErr w:type="spellEnd"/>
            <w:r w:rsidRPr="004B639A">
              <w:rPr>
                <w:rFonts w:asciiTheme="majorHAnsi" w:hAnsiTheme="majorHAnsi"/>
                <w:sz w:val="20"/>
                <w:szCs w:val="20"/>
              </w:rPr>
              <w:t xml:space="preserve"> Topics</w:t>
            </w:r>
          </w:p>
          <w:p w:rsidR="00190FDA" w:rsidRPr="004B639A" w:rsidRDefault="00190FDA" w:rsidP="00190FDA">
            <w:pPr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B639A">
              <w:rPr>
                <w:rFonts w:asciiTheme="majorHAnsi" w:hAnsiTheme="majorHAnsi"/>
                <w:sz w:val="20"/>
                <w:szCs w:val="20"/>
              </w:rPr>
              <w:t>Complete Part  A  - Volume Measurements</w:t>
            </w:r>
          </w:p>
          <w:p w:rsidR="00190FDA" w:rsidRPr="004B639A" w:rsidRDefault="00190FDA" w:rsidP="00190FDA">
            <w:pPr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B639A">
              <w:rPr>
                <w:rFonts w:asciiTheme="majorHAnsi" w:hAnsiTheme="majorHAnsi"/>
                <w:sz w:val="20"/>
                <w:szCs w:val="20"/>
              </w:rPr>
              <w:t>Complete Part C</w:t>
            </w:r>
            <w:r w:rsidR="00A63F08">
              <w:rPr>
                <w:rFonts w:asciiTheme="majorHAnsi" w:hAnsiTheme="majorHAnsi"/>
                <w:sz w:val="20"/>
                <w:szCs w:val="20"/>
              </w:rPr>
              <w:t xml:space="preserve"> &amp; D</w:t>
            </w:r>
            <w:r w:rsidRPr="004B639A">
              <w:rPr>
                <w:rFonts w:asciiTheme="majorHAnsi" w:hAnsiTheme="majorHAnsi"/>
                <w:sz w:val="20"/>
                <w:szCs w:val="20"/>
              </w:rPr>
              <w:t xml:space="preserve"> – Measuring the Diameter &amp; Thickness of a Coin.</w:t>
            </w:r>
          </w:p>
          <w:p w:rsidR="00190FDA" w:rsidRPr="004B639A" w:rsidRDefault="00190FDA" w:rsidP="00190FDA">
            <w:pPr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B639A">
              <w:rPr>
                <w:rFonts w:asciiTheme="majorHAnsi" w:hAnsiTheme="majorHAnsi"/>
                <w:sz w:val="20"/>
                <w:szCs w:val="20"/>
              </w:rPr>
              <w:t xml:space="preserve">Hand in </w:t>
            </w:r>
            <w:r w:rsidRPr="004B639A">
              <w:rPr>
                <w:sz w:val="20"/>
                <w:szCs w:val="20"/>
              </w:rPr>
              <w:t xml:space="preserve">Lab: </w:t>
            </w:r>
            <w:r w:rsidRPr="004B639A">
              <w:rPr>
                <w:b/>
                <w:sz w:val="20"/>
                <w:szCs w:val="20"/>
                <w:u w:val="single"/>
              </w:rPr>
              <w:t>Weighing your car without a scale</w:t>
            </w:r>
            <w:r w:rsidRPr="004B639A">
              <w:rPr>
                <w:sz w:val="20"/>
                <w:szCs w:val="20"/>
              </w:rPr>
              <w:t>.</w:t>
            </w:r>
          </w:p>
          <w:p w:rsidR="00190FDA" w:rsidRPr="004B639A" w:rsidRDefault="00190FDA" w:rsidP="00190FDA">
            <w:pPr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4B639A">
              <w:rPr>
                <w:sz w:val="20"/>
                <w:szCs w:val="20"/>
              </w:rPr>
              <w:t>Calculations &amp; Graph should be completed.</w:t>
            </w:r>
          </w:p>
          <w:p w:rsidR="00190FDA" w:rsidRPr="004B639A" w:rsidRDefault="00594C99" w:rsidP="00190FD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639A">
              <w:rPr>
                <w:sz w:val="20"/>
                <w:szCs w:val="20"/>
              </w:rPr>
              <w:t xml:space="preserve">HW </w:t>
            </w:r>
            <w:r w:rsidR="00190FDA" w:rsidRPr="004B639A">
              <w:rPr>
                <w:sz w:val="20"/>
                <w:szCs w:val="20"/>
              </w:rPr>
              <w:t xml:space="preserve">Read Section 3.2 </w:t>
            </w:r>
            <w:r w:rsidRPr="004B639A">
              <w:rPr>
                <w:rFonts w:asciiTheme="majorHAnsi" w:hAnsiTheme="majorHAnsi"/>
                <w:sz w:val="20"/>
                <w:szCs w:val="20"/>
              </w:rPr>
              <w:t>Units of Measurement, Density</w:t>
            </w:r>
          </w:p>
          <w:p w:rsidR="00594C99" w:rsidRPr="00A63F08" w:rsidRDefault="00594C99" w:rsidP="00594C99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639A">
              <w:rPr>
                <w:rFonts w:asciiTheme="majorHAnsi" w:hAnsiTheme="majorHAnsi"/>
                <w:sz w:val="20"/>
                <w:szCs w:val="20"/>
              </w:rPr>
              <w:t>Fill out your student notebook as you read.</w:t>
            </w:r>
          </w:p>
          <w:p w:rsidR="00A63F08" w:rsidRPr="004B639A" w:rsidRDefault="00A63F08" w:rsidP="00594C99">
            <w:pPr>
              <w:pStyle w:val="ListParagraph"/>
              <w:numPr>
                <w:ilvl w:val="1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Lab sheets</w:t>
            </w:r>
          </w:p>
        </w:tc>
      </w:tr>
      <w:tr w:rsidR="0082387D" w:rsidTr="003F70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486EC9" w:rsidRPr="00486EC9" w:rsidRDefault="00486EC9" w:rsidP="00486EC9">
            <w:pPr>
              <w:pStyle w:val="ListParagraph"/>
              <w:numPr>
                <w:ilvl w:val="0"/>
                <w:numId w:val="1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Grade- </w:t>
            </w:r>
            <w:proofErr w:type="spellStart"/>
            <w:r w:rsidR="00121F99">
              <w:t>Wkst</w:t>
            </w:r>
            <w:proofErr w:type="spellEnd"/>
            <w:r w:rsidR="00121F99">
              <w:t xml:space="preserve"> </w:t>
            </w:r>
            <w:r w:rsidRPr="00486EC9">
              <w:rPr>
                <w:i/>
                <w:u w:val="single"/>
              </w:rPr>
              <w:t>3.1-3.3 M/C</w:t>
            </w:r>
          </w:p>
          <w:p w:rsidR="00145E5A" w:rsidRPr="008C7913" w:rsidRDefault="00145E5A" w:rsidP="00486EC9">
            <w:pPr>
              <w:pStyle w:val="ListParagraph"/>
              <w:numPr>
                <w:ilvl w:val="0"/>
                <w:numId w:val="1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869C8">
              <w:rPr>
                <w:b/>
              </w:rPr>
              <w:t xml:space="preserve">Review: </w:t>
            </w:r>
            <w:r w:rsidRPr="00024BF6">
              <w:t>online assignment 3.4</w:t>
            </w:r>
          </w:p>
          <w:p w:rsidR="00145E5A" w:rsidRPr="007E24E8" w:rsidRDefault="00145E5A" w:rsidP="00486EC9">
            <w:pPr>
              <w:pStyle w:val="ListParagraph"/>
              <w:numPr>
                <w:ilvl w:val="0"/>
                <w:numId w:val="1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0"/>
              </w:rPr>
            </w:pPr>
            <w:r w:rsidRPr="007E24E8">
              <w:rPr>
                <w:strike/>
                <w:sz w:val="20"/>
                <w:szCs w:val="20"/>
              </w:rPr>
              <w:t>Work  Problem : 3.4 AP Chem. Worksheet</w:t>
            </w:r>
            <w:r w:rsidR="00486EC9" w:rsidRPr="007E24E8">
              <w:rPr>
                <w:strike/>
                <w:sz w:val="20"/>
                <w:szCs w:val="20"/>
              </w:rPr>
              <w:t xml:space="preserve"> -</w:t>
            </w:r>
            <w:r w:rsidRPr="007E24E8">
              <w:rPr>
                <w:strike/>
                <w:sz w:val="20"/>
                <w:szCs w:val="20"/>
              </w:rPr>
              <w:t xml:space="preserve"> the mole</w:t>
            </w:r>
          </w:p>
          <w:p w:rsidR="0082387D" w:rsidRPr="007E24E8" w:rsidRDefault="00E73F0E" w:rsidP="00486EC9">
            <w:pPr>
              <w:pStyle w:val="ListParagraph"/>
              <w:numPr>
                <w:ilvl w:val="0"/>
                <w:numId w:val="1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trike/>
                <w:sz w:val="20"/>
                <w:szCs w:val="20"/>
              </w:rPr>
            </w:pPr>
            <w:r w:rsidRPr="007E24E8">
              <w:rPr>
                <w:strike/>
                <w:sz w:val="20"/>
                <w:szCs w:val="20"/>
              </w:rPr>
              <w:t>Grade - 3.4 AP Chem. Worksheet the mole</w:t>
            </w:r>
          </w:p>
          <w:p w:rsidR="00941C3C" w:rsidRDefault="00941C3C" w:rsidP="00486EC9">
            <w:pPr>
              <w:pStyle w:val="ListParagraph"/>
              <w:numPr>
                <w:ilvl w:val="0"/>
                <w:numId w:val="13"/>
              </w:num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HW: Review 3.5 – Empirical Formulas</w:t>
            </w:r>
          </w:p>
          <w:p w:rsidR="00E73F0E" w:rsidRDefault="00941C3C" w:rsidP="008111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8111EE">
              <w:rPr>
                <w:b/>
              </w:rPr>
              <w:t xml:space="preserve">Note – we covered this last week in class </w:t>
            </w:r>
            <w:r w:rsidRPr="002F23E8">
              <w:sym w:font="Wingdings" w:char="F0E0"/>
            </w:r>
            <w:r w:rsidRPr="008111EE">
              <w:rPr>
                <w:b/>
              </w:rPr>
              <w:t xml:space="preserve"> So this review material (Read section 3.5 for help)</w:t>
            </w:r>
          </w:p>
          <w:p w:rsidR="00323EFA" w:rsidRPr="00E73F0E" w:rsidRDefault="00323EFA" w:rsidP="008111EE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</w:rPr>
              <w:t>Take Practice</w:t>
            </w:r>
          </w:p>
        </w:tc>
        <w:tc>
          <w:tcPr>
            <w:tcW w:w="2344" w:type="pct"/>
          </w:tcPr>
          <w:p w:rsidR="0082387D" w:rsidRDefault="00594C99" w:rsidP="00DA11C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639A">
              <w:rPr>
                <w:sz w:val="20"/>
                <w:szCs w:val="20"/>
              </w:rPr>
              <w:t>Review Quiz Results</w:t>
            </w:r>
          </w:p>
          <w:p w:rsidR="00DA11C2" w:rsidRPr="00DA11C2" w:rsidRDefault="00DA11C2" w:rsidP="00DA11C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Finish &amp; Turn in Lab Sheets -</w:t>
            </w:r>
            <w:r w:rsidRPr="004B639A">
              <w:rPr>
                <w:rFonts w:asciiTheme="majorHAnsi" w:hAnsiTheme="majorHAnsi"/>
                <w:sz w:val="20"/>
                <w:szCs w:val="20"/>
              </w:rPr>
              <w:t xml:space="preserve"> Intro to Measurement</w:t>
            </w:r>
          </w:p>
          <w:p w:rsidR="00DA11C2" w:rsidRPr="00DA11C2" w:rsidRDefault="00DA11C2" w:rsidP="00DA11C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Answer post lab questions</w:t>
            </w:r>
          </w:p>
          <w:p w:rsidR="00DA11C2" w:rsidRPr="00DA11C2" w:rsidRDefault="00DA11C2" w:rsidP="00DA11C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Complete 3.2 Section Review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Wkst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594C99" w:rsidRPr="004B639A" w:rsidRDefault="00594C99" w:rsidP="00DA11C2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639A">
              <w:rPr>
                <w:sz w:val="20"/>
                <w:szCs w:val="20"/>
              </w:rPr>
              <w:t>Density Lab</w:t>
            </w:r>
          </w:p>
          <w:p w:rsidR="007015B7" w:rsidRDefault="007015B7" w:rsidP="00DA11C2">
            <w:pPr>
              <w:pStyle w:val="ListParagraph"/>
              <w:numPr>
                <w:ilvl w:val="1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Complete </w:t>
            </w:r>
            <w:r w:rsidRPr="007015B7">
              <w:rPr>
                <w:b/>
                <w:sz w:val="20"/>
                <w:szCs w:val="20"/>
                <w:u w:val="single"/>
              </w:rPr>
              <w:t>Practice Density Problems</w:t>
            </w:r>
            <w:r w:rsidR="00DA11C2">
              <w:rPr>
                <w:b/>
                <w:sz w:val="20"/>
                <w:szCs w:val="20"/>
                <w:u w:val="single"/>
              </w:rPr>
              <w:t xml:space="preserve"> </w:t>
            </w:r>
            <w:r w:rsidR="00DA11C2">
              <w:rPr>
                <w:sz w:val="20"/>
                <w:szCs w:val="20"/>
              </w:rPr>
              <w:t xml:space="preserve"> on the lab pages</w:t>
            </w:r>
          </w:p>
          <w:p w:rsidR="004B639A" w:rsidRPr="004B639A" w:rsidRDefault="004B639A" w:rsidP="007015B7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387D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111EE" w:rsidRPr="008111EE" w:rsidRDefault="00822BE6" w:rsidP="008111EE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Quiz 3.5</w:t>
            </w:r>
            <w:r w:rsidR="00486EC9">
              <w:t xml:space="preserve"> </w:t>
            </w:r>
            <w:r w:rsidR="008111EE">
              <w:t xml:space="preserve">Empirical Formulas                </w:t>
            </w:r>
          </w:p>
          <w:p w:rsidR="00486EC9" w:rsidRDefault="009D1E26" w:rsidP="00941C3C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</w:t>
            </w:r>
            <w:r w:rsidR="00276408">
              <w:t xml:space="preserve"> 3.5 Empirical formulas &amp; Stoichiometry </w:t>
            </w:r>
            <w:proofErr w:type="spellStart"/>
            <w:r w:rsidR="00276408">
              <w:t>wkst</w:t>
            </w:r>
            <w:proofErr w:type="spellEnd"/>
            <w:r w:rsidR="00276408">
              <w:t>.</w:t>
            </w:r>
          </w:p>
        </w:tc>
        <w:tc>
          <w:tcPr>
            <w:tcW w:w="2344" w:type="pct"/>
          </w:tcPr>
          <w:p w:rsidR="004B639A" w:rsidRPr="00FE7994" w:rsidRDefault="00FE7994" w:rsidP="0055761D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 Section</w:t>
            </w:r>
            <w:r w:rsidR="004B639A" w:rsidRPr="00FE7994">
              <w:rPr>
                <w:sz w:val="20"/>
                <w:szCs w:val="20"/>
              </w:rPr>
              <w:t xml:space="preserve"> 3.2</w:t>
            </w:r>
            <w:r w:rsidR="00DA11C2">
              <w:rPr>
                <w:sz w:val="20"/>
                <w:szCs w:val="20"/>
              </w:rPr>
              <w:t xml:space="preserve"> </w:t>
            </w:r>
            <w:r w:rsidR="00DA11C2">
              <w:rPr>
                <w:rFonts w:asciiTheme="majorHAnsi" w:hAnsiTheme="majorHAnsi"/>
                <w:sz w:val="20"/>
                <w:szCs w:val="20"/>
              </w:rPr>
              <w:t xml:space="preserve">Section Review </w:t>
            </w:r>
            <w:proofErr w:type="spellStart"/>
            <w:r w:rsidR="00DA11C2">
              <w:rPr>
                <w:rFonts w:asciiTheme="majorHAnsi" w:hAnsiTheme="majorHAnsi"/>
                <w:sz w:val="20"/>
                <w:szCs w:val="20"/>
              </w:rPr>
              <w:t>Wkst</w:t>
            </w:r>
            <w:proofErr w:type="spellEnd"/>
            <w:r w:rsidR="00DA11C2">
              <w:rPr>
                <w:rFonts w:asciiTheme="majorHAnsi" w:hAnsiTheme="majorHAnsi"/>
                <w:sz w:val="20"/>
                <w:szCs w:val="20"/>
              </w:rPr>
              <w:t>.</w:t>
            </w:r>
          </w:p>
          <w:p w:rsidR="004B639A" w:rsidRDefault="00FE7994" w:rsidP="007015B7">
            <w:pPr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7994">
              <w:rPr>
                <w:rFonts w:asciiTheme="majorHAnsi" w:hAnsiTheme="majorHAnsi"/>
                <w:sz w:val="20"/>
                <w:szCs w:val="20"/>
                <w:u w:val="single"/>
              </w:rPr>
              <w:t xml:space="preserve">Complete </w:t>
            </w:r>
            <w:proofErr w:type="spellStart"/>
            <w:r w:rsidR="007015B7">
              <w:rPr>
                <w:rFonts w:asciiTheme="majorHAnsi" w:hAnsiTheme="majorHAnsi"/>
                <w:sz w:val="20"/>
                <w:szCs w:val="20"/>
                <w:u w:val="single"/>
              </w:rPr>
              <w:t>Wksts</w:t>
            </w:r>
            <w:proofErr w:type="spellEnd"/>
            <w:r w:rsidR="007015B7">
              <w:rPr>
                <w:rFonts w:asciiTheme="majorHAnsi" w:hAnsiTheme="majorHAnsi"/>
                <w:sz w:val="20"/>
                <w:szCs w:val="20"/>
                <w:u w:val="single"/>
              </w:rPr>
              <w:t xml:space="preserve"> &amp; </w:t>
            </w:r>
            <w:r w:rsidRPr="00FE7994">
              <w:rPr>
                <w:rFonts w:asciiTheme="majorHAnsi" w:hAnsiTheme="majorHAnsi"/>
                <w:sz w:val="20"/>
                <w:szCs w:val="20"/>
                <w:u w:val="single"/>
              </w:rPr>
              <w:t xml:space="preserve">Practice Problems 3.1-3.2 </w:t>
            </w:r>
          </w:p>
        </w:tc>
      </w:tr>
      <w:tr w:rsidR="0082387D" w:rsidTr="008238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82387D" w:rsidRDefault="00941C3C" w:rsidP="00941C3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Grade AP Problems 3.5</w:t>
            </w:r>
            <w:r w:rsidR="00276408">
              <w:t xml:space="preserve"> 3.5 Empirical formulas &amp; Stoichiometry </w:t>
            </w:r>
            <w:proofErr w:type="spellStart"/>
            <w:r w:rsidR="00276408">
              <w:t>wkst</w:t>
            </w:r>
            <w:proofErr w:type="spellEnd"/>
            <w:r w:rsidR="00276408">
              <w:t>.</w:t>
            </w:r>
          </w:p>
          <w:p w:rsidR="00941C3C" w:rsidRDefault="00941C3C" w:rsidP="00941C3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3.6 – </w:t>
            </w:r>
            <w:r w:rsidR="00822BE6">
              <w:t xml:space="preserve">Discussion: </w:t>
            </w:r>
            <w:r>
              <w:t>Calculations Based on Chemical Equations</w:t>
            </w:r>
            <w:r w:rsidR="00276408">
              <w:t>.</w:t>
            </w:r>
          </w:p>
          <w:p w:rsidR="00276408" w:rsidRDefault="00276408" w:rsidP="00941C3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HW: Complete </w:t>
            </w:r>
            <w:r w:rsidR="009E5321">
              <w:t xml:space="preserve">3.6 </w:t>
            </w:r>
            <w:r>
              <w:t xml:space="preserve">Stoichiometry </w:t>
            </w:r>
            <w:r w:rsidR="009E5321">
              <w:t xml:space="preserve">&amp; Chemical Equations, &amp; AP </w:t>
            </w:r>
            <w:proofErr w:type="spellStart"/>
            <w:r w:rsidR="009E5321">
              <w:t>Chem</w:t>
            </w:r>
            <w:proofErr w:type="spellEnd"/>
            <w:r w:rsidR="009E5321">
              <w:t xml:space="preserve"> Chapter 3 BLM 11</w:t>
            </w:r>
            <w:r w:rsidR="009E5321" w:rsidRPr="009E5321">
              <w:rPr>
                <w:vertAlign w:val="superscript"/>
              </w:rPr>
              <w:t>th</w:t>
            </w:r>
            <w:r w:rsidR="009E5321">
              <w:t xml:space="preserve"> </w:t>
            </w:r>
          </w:p>
          <w:p w:rsidR="00941C3C" w:rsidRDefault="00822BE6" w:rsidP="00941C3C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3.6 On-line due Sunday 11:59 pm</w:t>
            </w:r>
          </w:p>
          <w:p w:rsidR="00276408" w:rsidRDefault="00276408" w:rsidP="009E532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Chapter 3 Exam next </w:t>
            </w:r>
            <w:r w:rsidR="009E5321">
              <w:t>Wed Sep 14</w:t>
            </w:r>
          </w:p>
        </w:tc>
        <w:tc>
          <w:tcPr>
            <w:tcW w:w="2344" w:type="pct"/>
          </w:tcPr>
          <w:p w:rsidR="00276408" w:rsidRPr="00276408" w:rsidRDefault="00276408" w:rsidP="00276408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Set: 3.2 TB questions</w:t>
            </w:r>
          </w:p>
          <w:p w:rsidR="0082387D" w:rsidRDefault="00BB645F" w:rsidP="00276408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t xml:space="preserve">Grade </w:t>
            </w:r>
            <w:proofErr w:type="spellStart"/>
            <w:r w:rsidR="007015B7">
              <w:rPr>
                <w:rFonts w:asciiTheme="majorHAnsi" w:hAnsiTheme="majorHAnsi"/>
                <w:sz w:val="20"/>
                <w:szCs w:val="20"/>
                <w:u w:val="single"/>
              </w:rPr>
              <w:t>Wksts</w:t>
            </w:r>
            <w:proofErr w:type="spellEnd"/>
            <w:r w:rsidR="007015B7">
              <w:rPr>
                <w:rFonts w:asciiTheme="majorHAnsi" w:hAnsiTheme="majorHAnsi"/>
                <w:sz w:val="20"/>
                <w:szCs w:val="20"/>
                <w:u w:val="single"/>
              </w:rPr>
              <w:t xml:space="preserve"> &amp; </w:t>
            </w:r>
            <w:r w:rsidR="007015B7" w:rsidRPr="00FE7994">
              <w:rPr>
                <w:rFonts w:asciiTheme="majorHAnsi" w:hAnsiTheme="majorHAnsi"/>
                <w:sz w:val="20"/>
                <w:szCs w:val="20"/>
                <w:u w:val="single"/>
              </w:rPr>
              <w:t>Practice Problems 3.1-3.2</w:t>
            </w:r>
          </w:p>
          <w:p w:rsidR="00BB645F" w:rsidRDefault="00BB645F" w:rsidP="00276408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 w:rsidRPr="00BB645F">
              <w:rPr>
                <w:rFonts w:asciiTheme="majorHAnsi" w:hAnsiTheme="majorHAnsi"/>
                <w:sz w:val="20"/>
                <w:szCs w:val="20"/>
              </w:rPr>
              <w:t xml:space="preserve">Notes Section 3.3 </w:t>
            </w:r>
            <w:r w:rsidR="0063306F">
              <w:rPr>
                <w:rFonts w:asciiTheme="majorHAnsi" w:hAnsiTheme="majorHAnsi"/>
                <w:sz w:val="20"/>
                <w:szCs w:val="20"/>
              </w:rPr>
              <w:t>– Solving conversion problems</w:t>
            </w:r>
          </w:p>
          <w:p w:rsidR="0063306F" w:rsidRDefault="0063306F" w:rsidP="00276408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HW: 3.3 Practice Problems</w:t>
            </w:r>
          </w:p>
          <w:p w:rsidR="00DA11C2" w:rsidRDefault="00DA11C2" w:rsidP="00276408">
            <w:pPr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Complete Density Lab</w:t>
            </w:r>
          </w:p>
          <w:p w:rsidR="00DA11C2" w:rsidRPr="004B639A" w:rsidRDefault="00DA11C2" w:rsidP="00276408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639A">
              <w:rPr>
                <w:sz w:val="20"/>
                <w:szCs w:val="20"/>
              </w:rPr>
              <w:t>Goal: Calc. Density of 4 metal cylinders</w:t>
            </w:r>
          </w:p>
          <w:p w:rsidR="00DA11C2" w:rsidRPr="004B639A" w:rsidRDefault="00DA11C2" w:rsidP="00276408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639A">
              <w:rPr>
                <w:sz w:val="20"/>
                <w:szCs w:val="20"/>
              </w:rPr>
              <w:t>Carry out procedure</w:t>
            </w:r>
          </w:p>
          <w:p w:rsidR="00DA11C2" w:rsidRDefault="00DA11C2" w:rsidP="00276408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B639A">
              <w:rPr>
                <w:sz w:val="20"/>
                <w:szCs w:val="20"/>
              </w:rPr>
              <w:t>Complete Ca</w:t>
            </w:r>
            <w:r>
              <w:rPr>
                <w:sz w:val="20"/>
                <w:szCs w:val="20"/>
              </w:rPr>
              <w:t>lculations &amp; fill in data table</w:t>
            </w:r>
          </w:p>
          <w:p w:rsidR="00276408" w:rsidRDefault="00276408" w:rsidP="00276408">
            <w:pPr>
              <w:pStyle w:val="ListParagraph"/>
              <w:numPr>
                <w:ilvl w:val="1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 Density Problems</w:t>
            </w:r>
          </w:p>
          <w:p w:rsidR="007C1CA6" w:rsidRDefault="007C1CA6" w:rsidP="007C1CA6">
            <w:pPr>
              <w:pStyle w:val="ListParagraph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 Exam next Wed Sep 14</w:t>
            </w:r>
            <w:bookmarkStart w:id="0" w:name="_GoBack"/>
            <w:bookmarkEnd w:id="0"/>
          </w:p>
          <w:p w:rsidR="00DA11C2" w:rsidRPr="00BB645F" w:rsidRDefault="00DA11C2" w:rsidP="0027640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792370" w:rsidTr="0082387D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" w:type="pct"/>
            <w:textDirection w:val="btLr"/>
          </w:tcPr>
          <w:p w:rsidR="00792370" w:rsidRPr="0082387D" w:rsidRDefault="00792370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41" w:type="pct"/>
          </w:tcPr>
          <w:p w:rsidR="00792370" w:rsidRDefault="00792370" w:rsidP="00941C3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941C3C">
              <w:t xml:space="preserve"> Basics of stoichiometry</w:t>
            </w:r>
          </w:p>
          <w:p w:rsidR="00792370" w:rsidRDefault="00792370" w:rsidP="00941C3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941C3C">
              <w:t xml:space="preserve"> To prepare for AP Level stoichiometry problems</w:t>
            </w:r>
          </w:p>
          <w:p w:rsidR="00792370" w:rsidRDefault="00792370" w:rsidP="00941C3C">
            <w:pPr>
              <w:pStyle w:val="ListParagraph"/>
              <w:numPr>
                <w:ilvl w:val="0"/>
                <w:numId w:val="1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941C3C">
              <w:t xml:space="preserve"> When we can successful complete these problems</w:t>
            </w:r>
          </w:p>
        </w:tc>
        <w:tc>
          <w:tcPr>
            <w:tcW w:w="2344" w:type="pct"/>
          </w:tcPr>
          <w:p w:rsidR="00792370" w:rsidRDefault="00792370" w:rsidP="008C791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</w:t>
            </w:r>
            <w:r w:rsidR="0063306F">
              <w:t xml:space="preserve"> Measurement, Density Calculations, Dimensional Analysis. </w:t>
            </w:r>
          </w:p>
          <w:p w:rsidR="00792370" w:rsidRDefault="00792370" w:rsidP="008C791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</w:t>
            </w:r>
            <w:r w:rsidR="0063306F">
              <w:t xml:space="preserve"> Building Math skills for Stoichiometry </w:t>
            </w:r>
          </w:p>
          <w:p w:rsidR="00792370" w:rsidRDefault="00792370" w:rsidP="008C7913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</w:t>
            </w:r>
            <w:r w:rsidR="0063306F">
              <w:t xml:space="preserve"> By </w:t>
            </w:r>
            <w:r w:rsidR="008C7913">
              <w:t xml:space="preserve">solving </w:t>
            </w:r>
            <w:r w:rsidR="0063306F">
              <w:t>problems</w:t>
            </w:r>
            <w:r w:rsidR="008C7913">
              <w:t>, completing lab work correctly and apply these skills to chemistry problems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AC5" w:rsidRDefault="00A63AC5" w:rsidP="0082387D">
      <w:pPr>
        <w:spacing w:after="0" w:line="240" w:lineRule="auto"/>
      </w:pPr>
      <w:r>
        <w:separator/>
      </w:r>
    </w:p>
  </w:endnote>
  <w:endnote w:type="continuationSeparator" w:id="0">
    <w:p w:rsidR="00A63AC5" w:rsidRDefault="00A63AC5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AC5" w:rsidRDefault="00A63AC5" w:rsidP="0082387D">
      <w:pPr>
        <w:spacing w:after="0" w:line="240" w:lineRule="auto"/>
      </w:pPr>
      <w:r>
        <w:separator/>
      </w:r>
    </w:p>
  </w:footnote>
  <w:footnote w:type="continuationSeparator" w:id="0">
    <w:p w:rsidR="00A63AC5" w:rsidRDefault="00A63AC5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proofErr w:type="spellStart"/>
    <w:r w:rsidRPr="0082387D">
      <w:rPr>
        <w:b/>
        <w:sz w:val="24"/>
        <w:szCs w:val="24"/>
      </w:rPr>
      <w:t>Beran</w:t>
    </w:r>
    <w:proofErr w:type="spellEnd"/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730465">
      <w:rPr>
        <w:b/>
        <w:sz w:val="24"/>
        <w:szCs w:val="24"/>
      </w:rPr>
      <w:t xml:space="preserve"> 4</w:t>
    </w:r>
    <w:r w:rsidRPr="0082387D">
      <w:rPr>
        <w:b/>
        <w:sz w:val="24"/>
        <w:szCs w:val="24"/>
      </w:rPr>
      <w:t>:</w:t>
    </w:r>
    <w:r w:rsidR="00E7256C">
      <w:rPr>
        <w:b/>
        <w:sz w:val="24"/>
        <w:szCs w:val="24"/>
      </w:rPr>
      <w:t xml:space="preserve"> </w:t>
    </w:r>
    <w:r w:rsidR="00730465">
      <w:rPr>
        <w:b/>
        <w:sz w:val="24"/>
        <w:szCs w:val="24"/>
      </w:rPr>
      <w:t>Sep 5 – Sep 9 2016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6605"/>
    <w:multiLevelType w:val="hybridMultilevel"/>
    <w:tmpl w:val="30D82A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70767B"/>
    <w:multiLevelType w:val="hybridMultilevel"/>
    <w:tmpl w:val="2CB81C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E8799C"/>
    <w:multiLevelType w:val="hybridMultilevel"/>
    <w:tmpl w:val="70CA6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E1ED6"/>
    <w:multiLevelType w:val="hybridMultilevel"/>
    <w:tmpl w:val="4C688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A42798B"/>
    <w:multiLevelType w:val="hybridMultilevel"/>
    <w:tmpl w:val="266659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9925F9"/>
    <w:multiLevelType w:val="hybridMultilevel"/>
    <w:tmpl w:val="D39A6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0636D"/>
    <w:multiLevelType w:val="hybridMultilevel"/>
    <w:tmpl w:val="4C688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403346"/>
    <w:multiLevelType w:val="hybridMultilevel"/>
    <w:tmpl w:val="C84215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51F1344"/>
    <w:multiLevelType w:val="hybridMultilevel"/>
    <w:tmpl w:val="AB7C45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0B77E8F"/>
    <w:multiLevelType w:val="hybridMultilevel"/>
    <w:tmpl w:val="4C688A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35E4033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75F3357C"/>
    <w:multiLevelType w:val="hybridMultilevel"/>
    <w:tmpl w:val="34921B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43899"/>
    <w:multiLevelType w:val="hybridMultilevel"/>
    <w:tmpl w:val="0C5C9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93C331C"/>
    <w:multiLevelType w:val="hybridMultilevel"/>
    <w:tmpl w:val="D114A33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A8C1FB5"/>
    <w:multiLevelType w:val="hybridMultilevel"/>
    <w:tmpl w:val="1AB63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D35E6E"/>
    <w:multiLevelType w:val="hybridMultilevel"/>
    <w:tmpl w:val="FA74CA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7"/>
  </w:num>
  <w:num w:numId="5">
    <w:abstractNumId w:val="8"/>
  </w:num>
  <w:num w:numId="6">
    <w:abstractNumId w:val="6"/>
  </w:num>
  <w:num w:numId="7">
    <w:abstractNumId w:val="10"/>
  </w:num>
  <w:num w:numId="8">
    <w:abstractNumId w:val="0"/>
  </w:num>
  <w:num w:numId="9">
    <w:abstractNumId w:val="9"/>
  </w:num>
  <w:num w:numId="10">
    <w:abstractNumId w:val="2"/>
  </w:num>
  <w:num w:numId="11">
    <w:abstractNumId w:val="1"/>
  </w:num>
  <w:num w:numId="12">
    <w:abstractNumId w:val="12"/>
  </w:num>
  <w:num w:numId="13">
    <w:abstractNumId w:val="11"/>
  </w:num>
  <w:num w:numId="14">
    <w:abstractNumId w:val="5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65"/>
    <w:rsid w:val="00010571"/>
    <w:rsid w:val="000C3048"/>
    <w:rsid w:val="00121F99"/>
    <w:rsid w:val="00145E5A"/>
    <w:rsid w:val="00153D90"/>
    <w:rsid w:val="00160B8F"/>
    <w:rsid w:val="00190FDA"/>
    <w:rsid w:val="00231D5C"/>
    <w:rsid w:val="00276408"/>
    <w:rsid w:val="002816B0"/>
    <w:rsid w:val="002F1623"/>
    <w:rsid w:val="002F23E8"/>
    <w:rsid w:val="00323EFA"/>
    <w:rsid w:val="0037254E"/>
    <w:rsid w:val="003F7061"/>
    <w:rsid w:val="004213F4"/>
    <w:rsid w:val="00483515"/>
    <w:rsid w:val="00486EC9"/>
    <w:rsid w:val="004B639A"/>
    <w:rsid w:val="0055761D"/>
    <w:rsid w:val="00586371"/>
    <w:rsid w:val="005869C8"/>
    <w:rsid w:val="00594C99"/>
    <w:rsid w:val="00616BCF"/>
    <w:rsid w:val="0063306F"/>
    <w:rsid w:val="006814C9"/>
    <w:rsid w:val="007015B7"/>
    <w:rsid w:val="00730465"/>
    <w:rsid w:val="00792370"/>
    <w:rsid w:val="00796BD3"/>
    <w:rsid w:val="007C1CA6"/>
    <w:rsid w:val="007E24E8"/>
    <w:rsid w:val="008111EE"/>
    <w:rsid w:val="00822BE6"/>
    <w:rsid w:val="0082387D"/>
    <w:rsid w:val="008357E9"/>
    <w:rsid w:val="008C7913"/>
    <w:rsid w:val="00941C3C"/>
    <w:rsid w:val="009D1E26"/>
    <w:rsid w:val="009E5321"/>
    <w:rsid w:val="00A63AC5"/>
    <w:rsid w:val="00A63F08"/>
    <w:rsid w:val="00A856F7"/>
    <w:rsid w:val="00BB645F"/>
    <w:rsid w:val="00C53EEB"/>
    <w:rsid w:val="00DA11C2"/>
    <w:rsid w:val="00DE6F93"/>
    <w:rsid w:val="00E7256C"/>
    <w:rsid w:val="00E73F0E"/>
    <w:rsid w:val="00EA6A5D"/>
    <w:rsid w:val="00FE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27D37D8-6F69-4DC0-A602-2A3B83B0E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90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C2CC3-F88E-4AF5-9BE5-F04A656E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635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21</cp:revision>
  <dcterms:created xsi:type="dcterms:W3CDTF">2016-09-05T23:10:00Z</dcterms:created>
  <dcterms:modified xsi:type="dcterms:W3CDTF">2016-09-09T13:00:00Z</dcterms:modified>
</cp:coreProperties>
</file>