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2C0196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2C0196" w:rsidRDefault="002C0196" w:rsidP="002C0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Packets Big Idea #1 -6</w:t>
            </w:r>
          </w:p>
        </w:tc>
        <w:tc>
          <w:tcPr>
            <w:tcW w:w="2344" w:type="pct"/>
          </w:tcPr>
          <w:p w:rsidR="004D180D" w:rsidRDefault="004D180D" w:rsidP="004D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Grade Worksheet 14.4</w:t>
            </w:r>
          </w:p>
          <w:p w:rsidR="002C0196" w:rsidRDefault="004D180D" w:rsidP="004D18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Chapter 14 Review</w:t>
            </w:r>
          </w:p>
        </w:tc>
      </w:tr>
      <w:tr w:rsidR="002C0196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2C0196" w:rsidRDefault="002C0196" w:rsidP="002C0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Packets Big Idea #1 -6</w:t>
            </w:r>
          </w:p>
          <w:p w:rsidR="002C0196" w:rsidRDefault="002C0196" w:rsidP="002C0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Seniors Check in text books</w:t>
            </w:r>
          </w:p>
        </w:tc>
        <w:tc>
          <w:tcPr>
            <w:tcW w:w="2344" w:type="pct"/>
          </w:tcPr>
          <w:p w:rsidR="005C0B0F" w:rsidRDefault="005C0B0F" w:rsidP="002C0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Grade Chapter 14 Review</w:t>
            </w:r>
          </w:p>
          <w:p w:rsidR="005C0B0F" w:rsidRDefault="005C0B0F" w:rsidP="002C0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review sheet for exam</w:t>
            </w:r>
          </w:p>
          <w:p w:rsidR="004D180D" w:rsidRDefault="004D180D" w:rsidP="002C0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0196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2C0196" w:rsidRDefault="002C0196" w:rsidP="002C0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Packets Big Idea #1 -6</w:t>
            </w:r>
          </w:p>
        </w:tc>
        <w:tc>
          <w:tcPr>
            <w:tcW w:w="2344" w:type="pct"/>
          </w:tcPr>
          <w:p w:rsidR="004D180D" w:rsidRDefault="00CE38BF" w:rsidP="00CE3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</w:t>
            </w:r>
            <w:r w:rsidR="004D180D">
              <w:t>Chapter 14 Exam</w:t>
            </w:r>
            <w:r>
              <w:t xml:space="preserve"> </w:t>
            </w:r>
          </w:p>
        </w:tc>
      </w:tr>
      <w:tr w:rsidR="002C0196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2C0196" w:rsidRDefault="002C0196" w:rsidP="002C0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Packets Big Idea #1 -6</w:t>
            </w:r>
          </w:p>
          <w:p w:rsidR="002C0196" w:rsidRDefault="002C0196" w:rsidP="002C0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2C0196" w:rsidRDefault="005C0B0F" w:rsidP="003F7AA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</w:t>
            </w:r>
            <w:r w:rsidR="00CE38BF">
              <w:t xml:space="preserve">Chapter 14 Exam </w:t>
            </w:r>
          </w:p>
          <w:p w:rsidR="005C0B0F" w:rsidRDefault="005C0B0F" w:rsidP="003F7AA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Notes &amp; Discussion</w:t>
            </w:r>
            <w:r w:rsidR="003F7AAD">
              <w:t xml:space="preserve"> Chapter 17.1 –The Flow of Energy-Heat and Work. </w:t>
            </w:r>
          </w:p>
          <w:p w:rsidR="003F7AAD" w:rsidRDefault="003F7AAD" w:rsidP="003F7AA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HW 17.1</w:t>
            </w:r>
          </w:p>
          <w:p w:rsidR="00CE38BF" w:rsidRDefault="00CE38BF" w:rsidP="002C0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E38BF" w:rsidRDefault="00CE38BF" w:rsidP="002C0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0196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2C0196" w:rsidRDefault="003F7AAD" w:rsidP="002C0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17.2 Measuring and Expressing Enthalpy Changes</w:t>
            </w:r>
          </w:p>
        </w:tc>
        <w:tc>
          <w:tcPr>
            <w:tcW w:w="2344" w:type="pct"/>
          </w:tcPr>
          <w:p w:rsidR="003F7AAD" w:rsidRDefault="003F7AAD" w:rsidP="003F7AA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Grade</w:t>
            </w:r>
            <w:r>
              <w:t xml:space="preserve"> HW 17.1</w:t>
            </w:r>
          </w:p>
          <w:p w:rsidR="002C0196" w:rsidRDefault="003F7AAD" w:rsidP="003F7AA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17.2 Measuring and Expressing Enthalpy Changes</w:t>
            </w:r>
          </w:p>
          <w:p w:rsidR="003F7AAD" w:rsidRDefault="003F7AAD" w:rsidP="003F7AA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HW: 17.2</w:t>
            </w:r>
            <w:bookmarkStart w:id="0" w:name="_GoBack"/>
            <w:bookmarkEnd w:id="0"/>
          </w:p>
          <w:p w:rsidR="00CE38BF" w:rsidRDefault="00CE38BF" w:rsidP="002C01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0196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2C0196" w:rsidRPr="0082387D" w:rsidRDefault="002C0196" w:rsidP="002C0196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2C0196" w:rsidRDefault="002C0196" w:rsidP="002C0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</w:p>
          <w:p w:rsidR="002C0196" w:rsidRDefault="002C0196" w:rsidP="002C0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</w:p>
          <w:p w:rsidR="002C0196" w:rsidRDefault="002C0196" w:rsidP="002C0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</w:p>
          <w:p w:rsidR="002C0196" w:rsidRDefault="002C0196" w:rsidP="002C0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2C0196" w:rsidRDefault="002C0196" w:rsidP="002C0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</w:p>
          <w:p w:rsidR="002C0196" w:rsidRDefault="002C0196" w:rsidP="002C0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</w:p>
          <w:p w:rsidR="002C0196" w:rsidRDefault="002C0196" w:rsidP="002C01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</w:p>
        </w:tc>
      </w:tr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749" w:rsidRDefault="00E30749" w:rsidP="0082387D">
      <w:pPr>
        <w:spacing w:after="0" w:line="240" w:lineRule="auto"/>
      </w:pPr>
      <w:r>
        <w:separator/>
      </w:r>
    </w:p>
  </w:endnote>
  <w:endnote w:type="continuationSeparator" w:id="0">
    <w:p w:rsidR="00E30749" w:rsidRDefault="00E30749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749" w:rsidRDefault="00E30749" w:rsidP="0082387D">
      <w:pPr>
        <w:spacing w:after="0" w:line="240" w:lineRule="auto"/>
      </w:pPr>
      <w:r>
        <w:separator/>
      </w:r>
    </w:p>
  </w:footnote>
  <w:footnote w:type="continuationSeparator" w:id="0">
    <w:p w:rsidR="00E30749" w:rsidRDefault="00E30749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2C0196">
      <w:rPr>
        <w:b/>
        <w:sz w:val="24"/>
        <w:szCs w:val="24"/>
      </w:rPr>
      <w:t xml:space="preserve"> 37</w:t>
    </w:r>
    <w:r w:rsidRPr="0082387D">
      <w:rPr>
        <w:b/>
        <w:sz w:val="24"/>
        <w:szCs w:val="24"/>
      </w:rPr>
      <w:t>:</w:t>
    </w:r>
    <w:r w:rsidR="002C0196">
      <w:rPr>
        <w:b/>
        <w:sz w:val="24"/>
        <w:szCs w:val="24"/>
      </w:rPr>
      <w:t xml:space="preserve"> May 8 – May 12 2017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C5E80"/>
    <w:multiLevelType w:val="hybridMultilevel"/>
    <w:tmpl w:val="31D05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105582"/>
    <w:multiLevelType w:val="hybridMultilevel"/>
    <w:tmpl w:val="69A2D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96"/>
    <w:rsid w:val="00153D90"/>
    <w:rsid w:val="002C0196"/>
    <w:rsid w:val="003F7061"/>
    <w:rsid w:val="003F7AAD"/>
    <w:rsid w:val="004D180D"/>
    <w:rsid w:val="005C0B0F"/>
    <w:rsid w:val="00792370"/>
    <w:rsid w:val="0082387D"/>
    <w:rsid w:val="008357E9"/>
    <w:rsid w:val="00B614A6"/>
    <w:rsid w:val="00CE38BF"/>
    <w:rsid w:val="00E30749"/>
    <w:rsid w:val="00EA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33CF57-1C80-4781-A91A-A6A1B6D7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F7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6AB11-DEC7-4CE8-BC1E-D48DD1D03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39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2</cp:revision>
  <dcterms:created xsi:type="dcterms:W3CDTF">2017-05-07T21:07:00Z</dcterms:created>
  <dcterms:modified xsi:type="dcterms:W3CDTF">2017-05-08T16:13:00Z</dcterms:modified>
</cp:coreProperties>
</file>