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7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786"/>
        <w:gridCol w:w="114"/>
        <w:gridCol w:w="4741"/>
        <w:gridCol w:w="114"/>
        <w:gridCol w:w="4965"/>
        <w:gridCol w:w="112"/>
      </w:tblGrid>
      <w:tr w:rsidR="0082387D" w:rsidRPr="006D75DA" w:rsidTr="006D75D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2" w:type="pct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</w:tcPr>
          <w:p w:rsidR="0082387D" w:rsidRPr="006D75DA" w:rsidRDefault="0082387D"/>
        </w:tc>
        <w:tc>
          <w:tcPr>
            <w:tcW w:w="2218" w:type="pct"/>
            <w:gridSpan w:val="2"/>
          </w:tcPr>
          <w:p w:rsidR="0082387D" w:rsidRPr="006D75DA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75DA">
              <w:rPr>
                <w:sz w:val="28"/>
                <w:szCs w:val="28"/>
              </w:rPr>
              <w:t>AP Chemistry</w:t>
            </w:r>
          </w:p>
        </w:tc>
        <w:tc>
          <w:tcPr>
            <w:tcW w:w="2320" w:type="pct"/>
            <w:gridSpan w:val="2"/>
          </w:tcPr>
          <w:p w:rsidR="0082387D" w:rsidRPr="006D75DA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75DA">
              <w:rPr>
                <w:sz w:val="28"/>
                <w:szCs w:val="28"/>
              </w:rPr>
              <w:t>Honors Chemistry</w:t>
            </w:r>
          </w:p>
        </w:tc>
      </w:tr>
      <w:tr w:rsidR="0082387D" w:rsidRPr="006D75DA" w:rsidTr="006D75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6D75DA">
              <w:rPr>
                <w:sz w:val="32"/>
                <w:szCs w:val="32"/>
              </w:rPr>
              <w:t>Monday</w:t>
            </w: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82387D" w:rsidRPr="006D75DA" w:rsidRDefault="006D75DA" w:rsidP="006D75D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Complete Big idea #5- Chemical Thermodynamics</w:t>
            </w:r>
          </w:p>
        </w:tc>
        <w:tc>
          <w:tcPr>
            <w:tcW w:w="2320" w:type="pct"/>
            <w:gridSpan w:val="2"/>
          </w:tcPr>
          <w:p w:rsidR="0082387D" w:rsidRPr="006D75DA" w:rsidRDefault="004C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</w:rPr>
              <w:t xml:space="preserve">Hand-in/Review lab: </w:t>
            </w:r>
            <w:r w:rsidRPr="006D75DA">
              <w:rPr>
                <w:sz w:val="24"/>
                <w:szCs w:val="24"/>
              </w:rPr>
              <w:t>Molar Volume of a Gas</w:t>
            </w:r>
          </w:p>
          <w:p w:rsidR="004C447B" w:rsidRPr="006D75DA" w:rsidRDefault="004C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Complete Notes 14.3- The Ideal Gas Law</w:t>
            </w:r>
          </w:p>
          <w:p w:rsidR="004C447B" w:rsidRDefault="004C4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 xml:space="preserve">HW: </w:t>
            </w:r>
            <w:r w:rsidR="00C35912">
              <w:rPr>
                <w:sz w:val="24"/>
                <w:szCs w:val="24"/>
              </w:rPr>
              <w:t>14.3 worksheet</w:t>
            </w:r>
          </w:p>
          <w:p w:rsidR="00C35912" w:rsidRPr="00C35912" w:rsidRDefault="00C35912" w:rsidP="00900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35912">
              <w:rPr>
                <w:b/>
                <w:sz w:val="24"/>
                <w:szCs w:val="24"/>
              </w:rPr>
              <w:t xml:space="preserve">SENIORS – Final Exam Mon – </w:t>
            </w:r>
            <w:r w:rsidR="00900185">
              <w:rPr>
                <w:b/>
                <w:sz w:val="24"/>
                <w:szCs w:val="24"/>
              </w:rPr>
              <w:t>Mon May 8</w:t>
            </w:r>
            <w:bookmarkStart w:id="0" w:name="_GoBack"/>
            <w:bookmarkEnd w:id="0"/>
          </w:p>
        </w:tc>
      </w:tr>
      <w:tr w:rsidR="0082387D" w:rsidRPr="006D75DA" w:rsidTr="006D75DA">
        <w:trPr>
          <w:gridAfter w:val="1"/>
          <w:wAfter w:w="52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6D75DA">
              <w:rPr>
                <w:sz w:val="32"/>
                <w:szCs w:val="32"/>
              </w:rPr>
              <w:t>Tuesday</w:t>
            </w: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6D75DA" w:rsidRPr="006D75DA" w:rsidRDefault="006D75DA" w:rsidP="006D75D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Complete Big idea #6 – Equilibrium</w:t>
            </w:r>
          </w:p>
          <w:p w:rsidR="0082387D" w:rsidRPr="006D75DA" w:rsidRDefault="0082387D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0" w:type="pct"/>
            <w:gridSpan w:val="2"/>
          </w:tcPr>
          <w:p w:rsidR="001D2309" w:rsidRDefault="00023571" w:rsidP="001D23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24"/>
                <w:szCs w:val="16"/>
              </w:rPr>
              <w:t>Grade</w:t>
            </w:r>
            <w:r w:rsidR="001D2309" w:rsidRPr="006D75DA">
              <w:rPr>
                <w:rFonts w:asciiTheme="minorHAnsi" w:hAnsiTheme="minorHAnsi"/>
                <w:sz w:val="24"/>
                <w:szCs w:val="16"/>
              </w:rPr>
              <w:t>14.3 Ideal Gas Law problem</w:t>
            </w:r>
          </w:p>
          <w:p w:rsidR="00023571" w:rsidRDefault="00023571" w:rsidP="001D23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24"/>
                <w:szCs w:val="16"/>
              </w:rPr>
              <w:t>Work Problems page 480 in textbook.</w:t>
            </w:r>
          </w:p>
          <w:p w:rsidR="00023571" w:rsidRPr="006D75DA" w:rsidRDefault="00023571" w:rsidP="00023571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24"/>
                <w:szCs w:val="16"/>
              </w:rPr>
              <w:t>14.2-14.3 gas law problems</w:t>
            </w:r>
          </w:p>
          <w:p w:rsidR="001D2309" w:rsidRPr="006D75DA" w:rsidRDefault="001D2309" w:rsidP="001D23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82387D" w:rsidRPr="006D75DA" w:rsidTr="006D75D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2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6D75DA">
              <w:rPr>
                <w:sz w:val="32"/>
                <w:szCs w:val="32"/>
              </w:rPr>
              <w:t>Wednesday</w:t>
            </w: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82387D" w:rsidRDefault="006D75DA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Final Exam – M/C #1 -30</w:t>
            </w:r>
          </w:p>
          <w:p w:rsidR="006D75DA" w:rsidRPr="006D75DA" w:rsidRDefault="006D75DA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0" w:type="pct"/>
            <w:gridSpan w:val="2"/>
          </w:tcPr>
          <w:p w:rsidR="00023571" w:rsidRPr="00023571" w:rsidRDefault="00023571" w:rsidP="0002357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16"/>
              </w:rPr>
            </w:pPr>
            <w:r w:rsidRPr="006D75DA">
              <w:rPr>
                <w:rFonts w:asciiTheme="minorHAnsi" w:hAnsiTheme="minorHAnsi"/>
                <w:sz w:val="24"/>
                <w:szCs w:val="16"/>
              </w:rPr>
              <w:t>Quiz 14.2 -14.3</w:t>
            </w:r>
            <w:r>
              <w:rPr>
                <w:rFonts w:asciiTheme="minorHAnsi" w:hAnsiTheme="minorHAnsi"/>
                <w:sz w:val="24"/>
                <w:szCs w:val="16"/>
              </w:rPr>
              <w:t xml:space="preserve"> - </w:t>
            </w:r>
            <w:r w:rsidRPr="00023571">
              <w:rPr>
                <w:rFonts w:asciiTheme="minorHAnsi" w:hAnsiTheme="minorHAnsi"/>
                <w:sz w:val="24"/>
                <w:szCs w:val="16"/>
              </w:rPr>
              <w:t>12 Problems</w:t>
            </w:r>
          </w:p>
          <w:p w:rsidR="0082387D" w:rsidRPr="006D75DA" w:rsidRDefault="00023571" w:rsidP="00023571">
            <w:pPr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Read section 14.4</w:t>
            </w:r>
          </w:p>
        </w:tc>
      </w:tr>
      <w:tr w:rsidR="0082387D" w:rsidRPr="006D75DA" w:rsidTr="006D75DA">
        <w:trPr>
          <w:gridBefore w:val="1"/>
          <w:wBefore w:w="52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6D75DA">
              <w:rPr>
                <w:sz w:val="32"/>
                <w:szCs w:val="32"/>
              </w:rPr>
              <w:t>Thursday</w:t>
            </w: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6D75DA" w:rsidRDefault="006D75DA" w:rsidP="006D7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Final Exam – M/C #31 -60</w:t>
            </w:r>
          </w:p>
          <w:p w:rsidR="0082387D" w:rsidRPr="006D75DA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0" w:type="pct"/>
            <w:gridSpan w:val="2"/>
          </w:tcPr>
          <w:p w:rsidR="00023571" w:rsidRPr="006D75DA" w:rsidRDefault="00023571" w:rsidP="00023571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6D75DA">
              <w:rPr>
                <w:sz w:val="24"/>
                <w:szCs w:val="16"/>
              </w:rPr>
              <w:t>Review Quiz Results</w:t>
            </w:r>
          </w:p>
          <w:p w:rsidR="00023571" w:rsidRDefault="00023571" w:rsidP="00023571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6D75DA">
              <w:rPr>
                <w:sz w:val="24"/>
              </w:rPr>
              <w:t>Lab: Ideal Gas Law: Pressure in Popcorn</w:t>
            </w:r>
          </w:p>
          <w:p w:rsidR="0082387D" w:rsidRPr="006D75DA" w:rsidRDefault="0082387D" w:rsidP="001D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2387D" w:rsidRPr="006D75DA" w:rsidTr="006D75D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2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6D75DA">
              <w:rPr>
                <w:sz w:val="32"/>
                <w:szCs w:val="32"/>
              </w:rPr>
              <w:t>Friday</w:t>
            </w: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6D75DA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6D75DA" w:rsidRDefault="006D75DA" w:rsidP="006D7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Final Exam – Free Response #1 -3</w:t>
            </w:r>
          </w:p>
          <w:p w:rsidR="0082387D" w:rsidRPr="006D75DA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20" w:type="pct"/>
            <w:gridSpan w:val="2"/>
          </w:tcPr>
          <w:p w:rsidR="00023571" w:rsidRPr="006D75DA" w:rsidRDefault="00023571" w:rsidP="00023571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6D75DA">
              <w:rPr>
                <w:sz w:val="24"/>
                <w:szCs w:val="16"/>
              </w:rPr>
              <w:t>14.4 Gases: Mixtures &amp; Movements</w:t>
            </w:r>
          </w:p>
          <w:p w:rsidR="00023571" w:rsidRPr="006D75DA" w:rsidRDefault="00023571" w:rsidP="00023571">
            <w:pPr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6D75DA">
              <w:rPr>
                <w:sz w:val="24"/>
                <w:szCs w:val="16"/>
              </w:rPr>
              <w:t>Dalton’s Law of Partial Pressures</w:t>
            </w:r>
          </w:p>
          <w:p w:rsidR="00023571" w:rsidRPr="006D75DA" w:rsidRDefault="00023571" w:rsidP="00023571">
            <w:pPr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6"/>
              </w:rPr>
            </w:pPr>
            <w:r w:rsidRPr="006D75DA">
              <w:rPr>
                <w:sz w:val="24"/>
                <w:szCs w:val="16"/>
              </w:rPr>
              <w:t>Graham’s law of effusion</w:t>
            </w:r>
          </w:p>
          <w:p w:rsidR="0082387D" w:rsidRPr="006D75DA" w:rsidRDefault="00023571" w:rsidP="0002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75DA">
              <w:rPr>
                <w:sz w:val="24"/>
                <w:szCs w:val="16"/>
              </w:rPr>
              <w:t xml:space="preserve">HW: 14.4 </w:t>
            </w:r>
            <w:proofErr w:type="spellStart"/>
            <w:r w:rsidRPr="006D75DA">
              <w:rPr>
                <w:sz w:val="24"/>
                <w:szCs w:val="16"/>
              </w:rPr>
              <w:t>Wksts</w:t>
            </w:r>
            <w:proofErr w:type="spellEnd"/>
            <w:r w:rsidRPr="006D75DA">
              <w:rPr>
                <w:sz w:val="24"/>
                <w:szCs w:val="16"/>
              </w:rPr>
              <w:t>.</w:t>
            </w:r>
          </w:p>
        </w:tc>
      </w:tr>
      <w:tr w:rsidR="004C447B" w:rsidRPr="006D75DA" w:rsidTr="006D75DA">
        <w:trPr>
          <w:gridBefore w:val="1"/>
          <w:wBefore w:w="52" w:type="pct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" w:type="pct"/>
            <w:gridSpan w:val="2"/>
            <w:textDirection w:val="btLr"/>
          </w:tcPr>
          <w:p w:rsidR="004C447B" w:rsidRPr="006D75DA" w:rsidRDefault="004C447B" w:rsidP="004C447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pct"/>
            <w:gridSpan w:val="2"/>
          </w:tcPr>
          <w:p w:rsidR="004C447B" w:rsidRPr="006D75DA" w:rsidRDefault="004C447B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What are we learning? AP Exam Prep</w:t>
            </w:r>
          </w:p>
          <w:p w:rsidR="004C447B" w:rsidRPr="006D75DA" w:rsidRDefault="004C447B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Why are we learning this? To prepare for the class final and the AP Exam.</w:t>
            </w:r>
          </w:p>
          <w:p w:rsidR="004C447B" w:rsidRPr="006D75DA" w:rsidRDefault="004C447B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How will we know when we have learned this? We pass the exam</w:t>
            </w:r>
          </w:p>
          <w:p w:rsidR="004C447B" w:rsidRPr="006D75DA" w:rsidRDefault="004C447B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20" w:type="pct"/>
            <w:gridSpan w:val="2"/>
          </w:tcPr>
          <w:p w:rsidR="004C447B" w:rsidRPr="006D75DA" w:rsidRDefault="004C447B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What are we learning? Gas laws and properties</w:t>
            </w:r>
          </w:p>
          <w:p w:rsidR="004C447B" w:rsidRPr="006D75DA" w:rsidRDefault="004C447B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Why are we learning this? To be able to describe, use, interpret, and evaluate gas laws and behavior.</w:t>
            </w:r>
          </w:p>
          <w:p w:rsidR="004C447B" w:rsidRPr="006D75DA" w:rsidRDefault="004C447B" w:rsidP="004C4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75DA">
              <w:rPr>
                <w:sz w:val="24"/>
                <w:szCs w:val="24"/>
              </w:rPr>
              <w:t>How will we know when we have learned this? Complete unit goals to a high competent level.</w:t>
            </w:r>
          </w:p>
        </w:tc>
      </w:tr>
    </w:tbl>
    <w:p w:rsidR="00153D90" w:rsidRPr="006D75DA" w:rsidRDefault="00153D90"/>
    <w:sectPr w:rsidR="00153D90" w:rsidRPr="006D75DA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40" w:rsidRDefault="000E2D40" w:rsidP="0082387D">
      <w:pPr>
        <w:spacing w:after="0" w:line="240" w:lineRule="auto"/>
      </w:pPr>
      <w:r>
        <w:separator/>
      </w:r>
    </w:p>
  </w:endnote>
  <w:endnote w:type="continuationSeparator" w:id="0">
    <w:p w:rsidR="000E2D40" w:rsidRDefault="000E2D40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40" w:rsidRDefault="000E2D40" w:rsidP="0082387D">
      <w:pPr>
        <w:spacing w:after="0" w:line="240" w:lineRule="auto"/>
      </w:pPr>
      <w:r>
        <w:separator/>
      </w:r>
    </w:p>
  </w:footnote>
  <w:footnote w:type="continuationSeparator" w:id="0">
    <w:p w:rsidR="000E2D40" w:rsidRDefault="000E2D40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6D75DA">
      <w:rPr>
        <w:b/>
        <w:sz w:val="24"/>
        <w:szCs w:val="24"/>
      </w:rPr>
      <w:t xml:space="preserve"> 36</w:t>
    </w:r>
    <w:r w:rsidRPr="0082387D">
      <w:rPr>
        <w:b/>
        <w:sz w:val="24"/>
        <w:szCs w:val="24"/>
      </w:rPr>
      <w:t>:</w:t>
    </w:r>
    <w:r w:rsidR="006D75DA">
      <w:rPr>
        <w:b/>
        <w:sz w:val="24"/>
        <w:szCs w:val="24"/>
      </w:rPr>
      <w:t xml:space="preserve"> May 1 -5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0A"/>
    <w:multiLevelType w:val="multilevel"/>
    <w:tmpl w:val="4850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BE82267"/>
    <w:multiLevelType w:val="hybridMultilevel"/>
    <w:tmpl w:val="AE52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60937"/>
    <w:multiLevelType w:val="hybridMultilevel"/>
    <w:tmpl w:val="53E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74F5"/>
    <w:multiLevelType w:val="hybridMultilevel"/>
    <w:tmpl w:val="7DFA7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B067A"/>
    <w:multiLevelType w:val="hybridMultilevel"/>
    <w:tmpl w:val="2F8C8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7B"/>
    <w:rsid w:val="00023571"/>
    <w:rsid w:val="000E2D40"/>
    <w:rsid w:val="00153D90"/>
    <w:rsid w:val="001D2309"/>
    <w:rsid w:val="003F7061"/>
    <w:rsid w:val="004C447B"/>
    <w:rsid w:val="006D75DA"/>
    <w:rsid w:val="00792370"/>
    <w:rsid w:val="0082387D"/>
    <w:rsid w:val="008357E9"/>
    <w:rsid w:val="00900185"/>
    <w:rsid w:val="00937347"/>
    <w:rsid w:val="00C35912"/>
    <w:rsid w:val="00C96A0B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259BD-856E-425A-9545-B3FF3C06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1D2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945A-14F9-48D5-8CB4-32E5A757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5</cp:revision>
  <dcterms:created xsi:type="dcterms:W3CDTF">2017-05-01T01:48:00Z</dcterms:created>
  <dcterms:modified xsi:type="dcterms:W3CDTF">2017-05-07T17:56:00Z</dcterms:modified>
</cp:coreProperties>
</file>