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625"/>
        <w:gridCol w:w="5129"/>
        <w:gridCol w:w="5079"/>
      </w:tblGrid>
      <w:tr w:rsidR="0082387D" w:rsidTr="00C97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82387D" w:rsidRDefault="0082387D"/>
        </w:tc>
        <w:tc>
          <w:tcPr>
            <w:tcW w:w="2367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B0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pct"/>
          </w:tcPr>
          <w:p w:rsidR="0082387D" w:rsidRPr="003F00E3" w:rsidRDefault="00E207A3" w:rsidP="00E2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E3">
              <w:rPr>
                <w:sz w:val="24"/>
                <w:szCs w:val="24"/>
              </w:rPr>
              <w:t>Review/Hand in AP Practice Exam #1</w:t>
            </w:r>
            <w:r w:rsidR="003B1C5F" w:rsidRPr="003F00E3">
              <w:rPr>
                <w:sz w:val="24"/>
                <w:szCs w:val="24"/>
              </w:rPr>
              <w:t xml:space="preserve"> FR</w:t>
            </w:r>
          </w:p>
          <w:p w:rsidR="00E207A3" w:rsidRPr="003F00E3" w:rsidRDefault="003B1C5F" w:rsidP="00E2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E3">
              <w:rPr>
                <w:sz w:val="24"/>
                <w:szCs w:val="24"/>
              </w:rPr>
              <w:t>Complete Big Idea # 1 Review</w:t>
            </w:r>
            <w:r w:rsidR="00A56840" w:rsidRPr="003F00E3">
              <w:rPr>
                <w:sz w:val="24"/>
                <w:szCs w:val="24"/>
              </w:rPr>
              <w:t xml:space="preserve"> –Atoms, Elements, Periodicity</w:t>
            </w:r>
          </w:p>
          <w:p w:rsidR="00A56840" w:rsidRPr="003F00E3" w:rsidRDefault="00A56840" w:rsidP="00E2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4" w:type="pct"/>
          </w:tcPr>
          <w:p w:rsidR="0082387D" w:rsidRPr="003F00E3" w:rsidRDefault="005C7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E3">
              <w:rPr>
                <w:sz w:val="24"/>
                <w:szCs w:val="24"/>
              </w:rPr>
              <w:t>14.2 Note and discussions The Gas Laws</w:t>
            </w:r>
          </w:p>
          <w:p w:rsidR="005C72F3" w:rsidRPr="003F00E3" w:rsidRDefault="005C72F3" w:rsidP="003F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C97A49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pct"/>
          </w:tcPr>
          <w:p w:rsidR="00130CCB" w:rsidRPr="003F00E3" w:rsidRDefault="00A56840" w:rsidP="00130CC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E3">
              <w:rPr>
                <w:sz w:val="24"/>
                <w:szCs w:val="24"/>
              </w:rPr>
              <w:t xml:space="preserve">Grade/Hand in: Big Idea # 1 Review –Atoms, Elements, Periodicity </w:t>
            </w:r>
          </w:p>
          <w:p w:rsidR="0082387D" w:rsidRDefault="00130CCB" w:rsidP="00130CC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E3">
              <w:rPr>
                <w:sz w:val="24"/>
                <w:szCs w:val="24"/>
              </w:rPr>
              <w:t>Complete Big idea #</w:t>
            </w:r>
            <w:r w:rsidR="00A56840" w:rsidRPr="003F00E3">
              <w:rPr>
                <w:sz w:val="24"/>
                <w:szCs w:val="24"/>
              </w:rPr>
              <w:t xml:space="preserve">2- Chemical Bonding </w:t>
            </w:r>
          </w:p>
          <w:p w:rsidR="00B01C2C" w:rsidRPr="003F00E3" w:rsidRDefault="00B01C2C" w:rsidP="00130CC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4" w:type="pct"/>
          </w:tcPr>
          <w:p w:rsidR="0082387D" w:rsidRPr="003F00E3" w:rsidRDefault="005C7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E3">
              <w:rPr>
                <w:sz w:val="24"/>
                <w:szCs w:val="24"/>
              </w:rPr>
              <w:t>Lab – Boyle’s Law – Use Pasco Spark Learning System Lab.</w:t>
            </w:r>
          </w:p>
        </w:tc>
      </w:tr>
      <w:tr w:rsidR="0082387D" w:rsidTr="00C97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pct"/>
          </w:tcPr>
          <w:p w:rsidR="0082387D" w:rsidRPr="003F00E3" w:rsidRDefault="00130CCB" w:rsidP="00130CC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E3">
              <w:rPr>
                <w:sz w:val="24"/>
                <w:szCs w:val="24"/>
              </w:rPr>
              <w:t>Grade/Hand in: Big Idea #2- Chemical Bonding</w:t>
            </w:r>
          </w:p>
          <w:p w:rsidR="00130CCB" w:rsidRDefault="00130CCB" w:rsidP="00130CC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E3">
              <w:rPr>
                <w:sz w:val="24"/>
                <w:szCs w:val="24"/>
              </w:rPr>
              <w:t>Complete Big idea #3- Chemical Reactions &amp; Energy</w:t>
            </w:r>
          </w:p>
          <w:p w:rsidR="00B01C2C" w:rsidRPr="00B01C2C" w:rsidRDefault="00B01C2C" w:rsidP="00B01C2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1C2C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view/Hand in AP Practice Exam #2 MC &amp; FR</w:t>
            </w:r>
          </w:p>
          <w:p w:rsidR="00B01C2C" w:rsidRPr="003F00E3" w:rsidRDefault="00B01C2C" w:rsidP="00130CC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4" w:type="pct"/>
          </w:tcPr>
          <w:p w:rsidR="003F00E3" w:rsidRPr="00A17C68" w:rsidRDefault="003F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7C68">
              <w:rPr>
                <w:sz w:val="24"/>
                <w:szCs w:val="24"/>
              </w:rPr>
              <w:t>Review results - Lab – Boyle’s Law – Use Pasco Spark Learning System Lab</w:t>
            </w:r>
          </w:p>
          <w:p w:rsidR="0082387D" w:rsidRPr="00A17C68" w:rsidRDefault="003F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7C68">
              <w:rPr>
                <w:sz w:val="24"/>
                <w:szCs w:val="24"/>
              </w:rPr>
              <w:t>C</w:t>
            </w:r>
            <w:r w:rsidR="005C72F3" w:rsidRPr="00A17C68">
              <w:rPr>
                <w:sz w:val="24"/>
                <w:szCs w:val="24"/>
              </w:rPr>
              <w:t>omplete 14.2 Gas law Problems</w:t>
            </w:r>
          </w:p>
        </w:tc>
      </w:tr>
      <w:tr w:rsidR="0082387D" w:rsidTr="00B01C2C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pct"/>
          </w:tcPr>
          <w:p w:rsidR="00130CCB" w:rsidRDefault="00130CCB" w:rsidP="00130CC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Grade/Hand in: Big idea #3- Reactions</w:t>
            </w:r>
          </w:p>
          <w:p w:rsidR="0082387D" w:rsidRDefault="00130CCB" w:rsidP="00130CC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="00C97A49">
              <w:t>Big idea #5- Chemical Thermodynamics</w:t>
            </w:r>
          </w:p>
        </w:tc>
        <w:tc>
          <w:tcPr>
            <w:tcW w:w="2344" w:type="pct"/>
          </w:tcPr>
          <w:p w:rsidR="00A17C68" w:rsidRPr="00A17C68" w:rsidRDefault="00A17C68" w:rsidP="00A17C68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C68">
              <w:rPr>
                <w:sz w:val="16"/>
                <w:szCs w:val="16"/>
              </w:rPr>
              <w:t>Grade 14.2 Gas law Problems</w:t>
            </w:r>
          </w:p>
          <w:p w:rsidR="00A17C68" w:rsidRPr="00A17C68" w:rsidRDefault="00A17C68" w:rsidP="00A17C6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C68">
              <w:rPr>
                <w:sz w:val="16"/>
                <w:szCs w:val="16"/>
              </w:rPr>
              <w:t>Lab: Molar Volume of a Gas</w:t>
            </w:r>
          </w:p>
          <w:p w:rsidR="0082387D" w:rsidRPr="00A17C68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C97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pct"/>
          </w:tcPr>
          <w:p w:rsidR="00C97A49" w:rsidRDefault="00C97A49" w:rsidP="00C97A4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Grade/Hand in: Big idea #5- Chemical Thermodynamics</w:t>
            </w:r>
          </w:p>
          <w:p w:rsidR="0082387D" w:rsidRDefault="00C97A49" w:rsidP="00C97A4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Big idea #6 </w:t>
            </w:r>
            <w:r w:rsidR="00B01C2C">
              <w:t>–</w:t>
            </w:r>
            <w:r>
              <w:t xml:space="preserve"> Equilibrium</w:t>
            </w:r>
          </w:p>
          <w:p w:rsidR="00B01C2C" w:rsidRDefault="00B01C2C" w:rsidP="00B0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1C2C" w:rsidRDefault="00B01C2C" w:rsidP="00B01C2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Saturday 12:00 Noon </w:t>
            </w:r>
          </w:p>
          <w:p w:rsidR="00B01C2C" w:rsidRDefault="00B01C2C" w:rsidP="00B01C2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1C2C" w:rsidRDefault="00B01C2C" w:rsidP="00B01C2C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Big idea #4- Chemical Kinetics</w:t>
            </w:r>
          </w:p>
          <w:p w:rsidR="00B01C2C" w:rsidRDefault="00B01C2C" w:rsidP="00B01C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2987" w:rsidRDefault="00C97A49" w:rsidP="00C97A4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Sunday 6:30 pm: </w:t>
            </w:r>
          </w:p>
          <w:p w:rsidR="003D2987" w:rsidRDefault="003D2987" w:rsidP="003D2987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Big idea #6 - Equilibrium </w:t>
            </w:r>
          </w:p>
          <w:p w:rsidR="00C97A49" w:rsidRDefault="00C97A49" w:rsidP="00B01C2C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A17C68" w:rsidRPr="00A17C68" w:rsidRDefault="00A17C68" w:rsidP="00A17C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C68">
              <w:t xml:space="preserve">Review </w:t>
            </w:r>
            <w:r w:rsidRPr="00A17C68">
              <w:rPr>
                <w:sz w:val="16"/>
                <w:szCs w:val="16"/>
              </w:rPr>
              <w:t>Lab: Molar Volume of a Gas</w:t>
            </w:r>
          </w:p>
          <w:p w:rsidR="0082387D" w:rsidRPr="00A17C68" w:rsidRDefault="00A17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C68">
              <w:t>Notes 14.3 Ideal Gas Law.</w:t>
            </w:r>
          </w:p>
        </w:tc>
      </w:tr>
      <w:tr w:rsidR="00C97A49" w:rsidTr="00C97A49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textDirection w:val="btLr"/>
          </w:tcPr>
          <w:p w:rsidR="00C97A49" w:rsidRPr="0082387D" w:rsidRDefault="00C97A49" w:rsidP="00C97A49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pct"/>
          </w:tcPr>
          <w:p w:rsidR="00C97A49" w:rsidRDefault="00C97A49" w:rsidP="00C9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AP Exam Prep</w:t>
            </w:r>
          </w:p>
          <w:p w:rsidR="00C97A49" w:rsidRDefault="00C97A49" w:rsidP="00C9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To prepare for the class final and the AP Exam.</w:t>
            </w:r>
          </w:p>
          <w:p w:rsidR="00C97A49" w:rsidRDefault="00C97A49" w:rsidP="00C9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We pass the exam</w:t>
            </w:r>
          </w:p>
          <w:p w:rsidR="00C97A49" w:rsidRDefault="00C97A49" w:rsidP="00C9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C97A49" w:rsidRDefault="00C97A49" w:rsidP="00C9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Gas laws and properties</w:t>
            </w:r>
          </w:p>
          <w:p w:rsidR="00C97A49" w:rsidRDefault="00C97A49" w:rsidP="00C9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To be able to describe, use, interpret, and evaluate gas laws and behavior.</w:t>
            </w:r>
          </w:p>
          <w:p w:rsidR="00C97A49" w:rsidRDefault="00C97A49" w:rsidP="00C9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Complete unit goals to a high competent level.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47" w:rsidRDefault="00C60247" w:rsidP="0082387D">
      <w:pPr>
        <w:spacing w:after="0" w:line="240" w:lineRule="auto"/>
      </w:pPr>
      <w:r>
        <w:separator/>
      </w:r>
    </w:p>
  </w:endnote>
  <w:endnote w:type="continuationSeparator" w:id="0">
    <w:p w:rsidR="00C60247" w:rsidRDefault="00C60247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47" w:rsidRDefault="00C60247" w:rsidP="0082387D">
      <w:pPr>
        <w:spacing w:after="0" w:line="240" w:lineRule="auto"/>
      </w:pPr>
      <w:r>
        <w:separator/>
      </w:r>
    </w:p>
  </w:footnote>
  <w:footnote w:type="continuationSeparator" w:id="0">
    <w:p w:rsidR="00C60247" w:rsidRDefault="00C60247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755DB7">
      <w:rPr>
        <w:b/>
        <w:sz w:val="24"/>
        <w:szCs w:val="24"/>
      </w:rPr>
      <w:t xml:space="preserve"> 36</w:t>
    </w:r>
    <w:r w:rsidRPr="0082387D">
      <w:rPr>
        <w:b/>
        <w:sz w:val="24"/>
        <w:szCs w:val="24"/>
      </w:rPr>
      <w:t>:</w:t>
    </w:r>
    <w:r w:rsidR="008A4FC2">
      <w:rPr>
        <w:b/>
        <w:sz w:val="24"/>
        <w:szCs w:val="24"/>
      </w:rPr>
      <w:t xml:space="preserve"> Apr 24</w:t>
    </w:r>
    <w:r w:rsidR="00755DB7">
      <w:rPr>
        <w:b/>
        <w:sz w:val="24"/>
        <w:szCs w:val="24"/>
      </w:rPr>
      <w:t xml:space="preserve"> –</w:t>
    </w:r>
    <w:r w:rsidR="008A4FC2">
      <w:rPr>
        <w:b/>
        <w:sz w:val="24"/>
        <w:szCs w:val="24"/>
      </w:rPr>
      <w:t xml:space="preserve"> 28</w:t>
    </w:r>
    <w:r w:rsidR="00755DB7">
      <w:rPr>
        <w:b/>
        <w:sz w:val="24"/>
        <w:szCs w:val="24"/>
      </w:rPr>
      <w:t xml:space="preserve">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941"/>
    <w:multiLevelType w:val="hybridMultilevel"/>
    <w:tmpl w:val="74602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82267"/>
    <w:multiLevelType w:val="hybridMultilevel"/>
    <w:tmpl w:val="34981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55245"/>
    <w:multiLevelType w:val="hybridMultilevel"/>
    <w:tmpl w:val="C5C8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B7"/>
    <w:rsid w:val="00130CCB"/>
    <w:rsid w:val="00153D90"/>
    <w:rsid w:val="003B1C5F"/>
    <w:rsid w:val="003D2987"/>
    <w:rsid w:val="003F00E3"/>
    <w:rsid w:val="003F7061"/>
    <w:rsid w:val="005C72F3"/>
    <w:rsid w:val="00755DB7"/>
    <w:rsid w:val="00792370"/>
    <w:rsid w:val="0082387D"/>
    <w:rsid w:val="008357E9"/>
    <w:rsid w:val="008A4FC2"/>
    <w:rsid w:val="00A17C68"/>
    <w:rsid w:val="00A56840"/>
    <w:rsid w:val="00B01C2C"/>
    <w:rsid w:val="00C60247"/>
    <w:rsid w:val="00C97A49"/>
    <w:rsid w:val="00E207A3"/>
    <w:rsid w:val="00E94942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0B47F-BCF2-4F74-9ECD-1BE0470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qFormat/>
    <w:rsid w:val="0013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AE59-0FDB-4D00-8ADE-4D1E37A8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705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4</cp:revision>
  <dcterms:created xsi:type="dcterms:W3CDTF">2017-04-23T17:24:00Z</dcterms:created>
  <dcterms:modified xsi:type="dcterms:W3CDTF">2017-04-24T12:39:00Z</dcterms:modified>
</cp:coreProperties>
</file>