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4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994C6D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Set:  Quiz 3</w:t>
            </w:r>
          </w:p>
          <w:p w:rsidR="00994C6D" w:rsidRDefault="00994C6D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HW </w:t>
            </w:r>
            <w:r>
              <w:t>Worksheet Acid-Base III</w:t>
            </w:r>
          </w:p>
          <w:p w:rsidR="00994C6D" w:rsidRDefault="00994C6D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Notes Acids Bases IV</w:t>
            </w:r>
          </w:p>
          <w:p w:rsidR="00994C6D" w:rsidRDefault="00994C6D" w:rsidP="00994C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common Ion Effect </w:t>
            </w:r>
            <w:r>
              <w:sym w:font="Wingdings" w:char="F0E0"/>
            </w:r>
            <w:r>
              <w:t>Slides 1-4</w:t>
            </w:r>
          </w:p>
          <w:p w:rsidR="00994C6D" w:rsidRDefault="00994C6D" w:rsidP="00994C6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Problems(#1 -3 on HW)</w:t>
            </w:r>
          </w:p>
          <w:p w:rsidR="00994C6D" w:rsidRDefault="00994C6D" w:rsidP="00994C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Buffered Solutions</w:t>
            </w:r>
            <w:r>
              <w:sym w:font="Wingdings" w:char="F0E0"/>
            </w:r>
            <w:r>
              <w:t xml:space="preserve"> slides 2-26</w:t>
            </w:r>
          </w:p>
          <w:p w:rsidR="00994C6D" w:rsidRDefault="00994C6D" w:rsidP="00994C6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Problems #4 - #8 Henderson-</w:t>
            </w:r>
            <w:proofErr w:type="spellStart"/>
            <w:r>
              <w:t>Hasselbach</w:t>
            </w:r>
            <w:proofErr w:type="spellEnd"/>
            <w:r>
              <w:t xml:space="preserve"> </w:t>
            </w:r>
          </w:p>
          <w:p w:rsidR="00994C6D" w:rsidRDefault="00994C6D" w:rsidP="00994C6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Problems #9 -#11 Preparing a buffered solution</w:t>
            </w:r>
          </w:p>
          <w:p w:rsidR="00994C6D" w:rsidRDefault="00994C6D" w:rsidP="00994C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Solubility</w:t>
            </w:r>
          </w:p>
          <w:p w:rsidR="00994C6D" w:rsidRDefault="00994C6D" w:rsidP="0099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HW </w:t>
            </w:r>
            <w:r w:rsidR="00012558">
              <w:t>Worksheet Acid-Base IV</w:t>
            </w:r>
          </w:p>
          <w:p w:rsidR="00994C6D" w:rsidRDefault="00994C6D" w:rsidP="0099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Default="00345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HW 13.1-13.3</w:t>
            </w:r>
          </w:p>
          <w:p w:rsidR="00345CC2" w:rsidRDefault="00345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13.4 –Changes of State</w:t>
            </w:r>
          </w:p>
          <w:p w:rsidR="00345CC2" w:rsidRDefault="00345CC2" w:rsidP="00345CC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Sublimation Demo- Iodine</w:t>
            </w:r>
          </w:p>
          <w:p w:rsidR="00345CC2" w:rsidRDefault="00345CC2" w:rsidP="00345CC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Phases Diagrams</w:t>
            </w:r>
          </w:p>
          <w:p w:rsidR="00345CC2" w:rsidRDefault="00345CC2" w:rsidP="00345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 –Section  13.4</w:t>
            </w:r>
            <w:r w:rsidR="00893215">
              <w:t xml:space="preserve"> Worksheets, 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D7582" w:rsidRDefault="00FD7582" w:rsidP="00FD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Notes</w:t>
            </w:r>
            <w:r>
              <w:t xml:space="preserve"> Acids Bases IV</w:t>
            </w:r>
          </w:p>
          <w:p w:rsidR="00FD7582" w:rsidRDefault="00FD7582" w:rsidP="00FD75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common Ion Effect </w:t>
            </w:r>
            <w:r>
              <w:sym w:font="Wingdings" w:char="F0E0"/>
            </w:r>
            <w:r>
              <w:t>Slides 1-4</w:t>
            </w:r>
          </w:p>
          <w:p w:rsidR="00FD7582" w:rsidRDefault="00FD7582" w:rsidP="00FD758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Problems(#1 -3 on HW)</w:t>
            </w:r>
          </w:p>
          <w:p w:rsidR="00FD7582" w:rsidRDefault="00FD7582" w:rsidP="00FD75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Buffered Solutions</w:t>
            </w:r>
            <w:r>
              <w:sym w:font="Wingdings" w:char="F0E0"/>
            </w:r>
            <w:r>
              <w:t xml:space="preserve"> slides 2-26</w:t>
            </w:r>
          </w:p>
          <w:p w:rsidR="00FD7582" w:rsidRDefault="00FD7582" w:rsidP="00FD758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Problems #4 - #8 Henderson-</w:t>
            </w:r>
            <w:proofErr w:type="spellStart"/>
            <w:r>
              <w:t>Hasselbach</w:t>
            </w:r>
            <w:proofErr w:type="spellEnd"/>
            <w:r>
              <w:t xml:space="preserve"> </w:t>
            </w:r>
          </w:p>
          <w:p w:rsidR="00FD7582" w:rsidRDefault="00FD7582" w:rsidP="00FD758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Problems #9 -#11 Preparing a buffered solution</w:t>
            </w:r>
          </w:p>
          <w:p w:rsidR="00FD7582" w:rsidRDefault="00FD7582" w:rsidP="00FD75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Solubility</w:t>
            </w:r>
          </w:p>
          <w:p w:rsidR="00FD7582" w:rsidRDefault="00FD7582" w:rsidP="00FD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HW </w:t>
            </w:r>
            <w:r w:rsidR="00012558">
              <w:t>Worksheet Acid-Base IIV</w:t>
            </w:r>
          </w:p>
          <w:p w:rsidR="0082387D" w:rsidRDefault="0082387D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Default="00345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Lab- Changes of State: # 41 (P-H Chem)</w:t>
            </w:r>
          </w:p>
          <w:p w:rsidR="00345CC2" w:rsidRDefault="00345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Grade </w:t>
            </w:r>
            <w:r w:rsidR="00893215">
              <w:t>Section  13.4 Worksheets,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01255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Acids and Bases V</w:t>
            </w:r>
          </w:p>
          <w:p w:rsidR="00012558" w:rsidRDefault="00012558" w:rsidP="0001255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Acid Base Titrations</w:t>
            </w:r>
          </w:p>
          <w:p w:rsidR="00012558" w:rsidRDefault="00012558" w:rsidP="0001255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HW: Worksheet V Problems </w:t>
            </w:r>
          </w:p>
        </w:tc>
        <w:tc>
          <w:tcPr>
            <w:tcW w:w="2344" w:type="pct"/>
          </w:tcPr>
          <w:p w:rsidR="0082387D" w:rsidRDefault="00893215" w:rsidP="00893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Quiz Chapter 13 – Open Note </w:t>
            </w:r>
            <w:bookmarkStart w:id="0" w:name="_GoBack"/>
            <w:bookmarkEnd w:id="0"/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345CC2" w:rsidRDefault="00345CC2" w:rsidP="00012558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up </w:t>
            </w:r>
            <w:r>
              <w:t>HW: Worksheet V Problems</w:t>
            </w:r>
          </w:p>
          <w:p w:rsidR="0082387D" w:rsidRDefault="00012558" w:rsidP="00012558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Titration Lab</w:t>
            </w:r>
          </w:p>
        </w:tc>
        <w:tc>
          <w:tcPr>
            <w:tcW w:w="2344" w:type="pct"/>
          </w:tcPr>
          <w:p w:rsidR="0082387D" w:rsidRDefault="00893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Cumulative Review Page 446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345CC2" w:rsidRDefault="00FD7582" w:rsidP="00345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345CC2">
              <w:rPr>
                <w:b/>
                <w:u w:val="single"/>
              </w:rPr>
              <w:t>Over the 4 day weekend</w:t>
            </w:r>
            <w:r w:rsidR="006B5B02" w:rsidRPr="00345CC2">
              <w:rPr>
                <w:b/>
                <w:u w:val="single"/>
              </w:rPr>
              <w:t>:</w:t>
            </w:r>
          </w:p>
          <w:p w:rsidR="00345CC2" w:rsidRDefault="006B5B02" w:rsidP="00345CC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345CC2">
              <w:rPr>
                <w:b/>
                <w:u w:val="single"/>
              </w:rPr>
              <w:t>Compl</w:t>
            </w:r>
            <w:r w:rsidR="00345CC2">
              <w:rPr>
                <w:b/>
                <w:u w:val="single"/>
              </w:rPr>
              <w:t>ete the Acid Base Take Home exam</w:t>
            </w:r>
          </w:p>
          <w:p w:rsidR="006B5B02" w:rsidRPr="00345CC2" w:rsidRDefault="006B5B02" w:rsidP="00345CC2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5CC2">
              <w:rPr>
                <w:b/>
              </w:rPr>
              <w:t>Review slides #1 through #59</w:t>
            </w:r>
          </w:p>
          <w:p w:rsidR="006B5B02" w:rsidRPr="00345CC2" w:rsidRDefault="006B5B02" w:rsidP="00345CC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CC2">
              <w:t xml:space="preserve">Big Idea #1 – </w:t>
            </w:r>
            <w:r w:rsidR="00012558" w:rsidRPr="00345CC2">
              <w:t xml:space="preserve"> </w:t>
            </w:r>
            <w:r w:rsidRPr="00345CC2">
              <w:t>Properties of Matter</w:t>
            </w:r>
            <w:r w:rsidR="00012558" w:rsidRPr="00345CC2">
              <w:t xml:space="preserve"> (Atoms and Matter)</w:t>
            </w:r>
          </w:p>
          <w:p w:rsidR="00012558" w:rsidRPr="00345CC2" w:rsidRDefault="006B5B02" w:rsidP="00345CC2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5CC2">
              <w:t>Big Idea #2 -</w:t>
            </w:r>
            <w:r w:rsidR="00012558" w:rsidRPr="00345CC2">
              <w:rPr>
                <w:rFonts w:eastAsiaTheme="minorEastAsia" w:hAnsi="Rockwell"/>
                <w:color w:val="FFFFFF" w:themeColor="background1"/>
                <w:kern w:val="24"/>
                <w:position w:val="1"/>
                <w:sz w:val="70"/>
                <w:szCs w:val="70"/>
              </w:rPr>
              <w:t xml:space="preserve"> </w:t>
            </w:r>
            <w:r w:rsidR="00012558" w:rsidRPr="00345CC2">
              <w:t>Structure and Properties of Matter</w:t>
            </w:r>
          </w:p>
          <w:p w:rsidR="006B5B02" w:rsidRDefault="006B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7E" w:rsidRDefault="0023667E" w:rsidP="0082387D">
      <w:pPr>
        <w:spacing w:after="0" w:line="240" w:lineRule="auto"/>
      </w:pPr>
      <w:r>
        <w:separator/>
      </w:r>
    </w:p>
  </w:endnote>
  <w:endnote w:type="continuationSeparator" w:id="0">
    <w:p w:rsidR="0023667E" w:rsidRDefault="0023667E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7E" w:rsidRDefault="0023667E" w:rsidP="0082387D">
      <w:pPr>
        <w:spacing w:after="0" w:line="240" w:lineRule="auto"/>
      </w:pPr>
      <w:r>
        <w:separator/>
      </w:r>
    </w:p>
  </w:footnote>
  <w:footnote w:type="continuationSeparator" w:id="0">
    <w:p w:rsidR="0023667E" w:rsidRDefault="0023667E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9B75D9">
      <w:rPr>
        <w:b/>
        <w:sz w:val="24"/>
        <w:szCs w:val="24"/>
      </w:rPr>
      <w:t xml:space="preserve"> 33</w:t>
    </w:r>
    <w:r w:rsidRPr="0082387D">
      <w:rPr>
        <w:b/>
        <w:sz w:val="24"/>
        <w:szCs w:val="24"/>
      </w:rPr>
      <w:t>:</w:t>
    </w:r>
    <w:r w:rsidR="009B75D9">
      <w:rPr>
        <w:b/>
        <w:sz w:val="24"/>
        <w:szCs w:val="24"/>
      </w:rPr>
      <w:t xml:space="preserve"> Apr 10 -14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AF"/>
    <w:multiLevelType w:val="hybridMultilevel"/>
    <w:tmpl w:val="3BC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932"/>
    <w:multiLevelType w:val="hybridMultilevel"/>
    <w:tmpl w:val="E73EF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77F"/>
    <w:multiLevelType w:val="hybridMultilevel"/>
    <w:tmpl w:val="0AB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2DF"/>
    <w:multiLevelType w:val="hybridMultilevel"/>
    <w:tmpl w:val="65307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671EF"/>
    <w:multiLevelType w:val="hybridMultilevel"/>
    <w:tmpl w:val="59E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9"/>
    <w:rsid w:val="00012558"/>
    <w:rsid w:val="00153D90"/>
    <w:rsid w:val="0023667E"/>
    <w:rsid w:val="00345CC2"/>
    <w:rsid w:val="003F7061"/>
    <w:rsid w:val="006B5B02"/>
    <w:rsid w:val="00792370"/>
    <w:rsid w:val="0082387D"/>
    <w:rsid w:val="008357E9"/>
    <w:rsid w:val="00893215"/>
    <w:rsid w:val="00994C6D"/>
    <w:rsid w:val="009B75D9"/>
    <w:rsid w:val="00EA6A5D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E696B-1628-4ECD-B4E8-AA0F9BC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94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BCD2-31D3-46F9-AFC7-7257B3D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67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3</cp:revision>
  <dcterms:created xsi:type="dcterms:W3CDTF">2017-04-10T00:07:00Z</dcterms:created>
  <dcterms:modified xsi:type="dcterms:W3CDTF">2017-04-10T01:23:00Z</dcterms:modified>
</cp:coreProperties>
</file>