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BE04E4" w:rsidRDefault="00BE04E4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Set:</w:t>
            </w:r>
            <w:r w:rsidR="00515EA4">
              <w:t xml:space="preserve"> Quiz set 1</w:t>
            </w:r>
          </w:p>
          <w:p w:rsidR="0082387D" w:rsidRDefault="00BE5A89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Acid Base II</w:t>
            </w:r>
            <w:r w:rsidR="002161E3">
              <w:t xml:space="preserve"> – Complete notes</w:t>
            </w:r>
          </w:p>
          <w:p w:rsidR="00BE5A89" w:rsidRDefault="00BE5A89" w:rsidP="00BE5A89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 of Strong Acids and Bases</w:t>
            </w:r>
          </w:p>
          <w:p w:rsidR="00BE5A89" w:rsidRDefault="00BE5A89" w:rsidP="00BE5A89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</w:t>
            </w:r>
            <w:r w:rsidRPr="00C3092F">
              <w:rPr>
                <w:vertAlign w:val="subscript"/>
              </w:rPr>
              <w:t>a</w:t>
            </w:r>
            <w:proofErr w:type="spellEnd"/>
            <w:r>
              <w:t xml:space="preserve"> and K</w:t>
            </w:r>
            <w:r w:rsidRPr="00C3092F">
              <w:rPr>
                <w:vertAlign w:val="subscript"/>
              </w:rPr>
              <w:t>b</w:t>
            </w:r>
            <w:r>
              <w:t xml:space="preserve"> </w:t>
            </w:r>
          </w:p>
          <w:p w:rsidR="00BE5A89" w:rsidRDefault="00BE5A89" w:rsidP="00BE5A89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 of Weak Acids and Bases</w:t>
            </w:r>
          </w:p>
          <w:p w:rsidR="00BE5A89" w:rsidRDefault="00BE5A89" w:rsidP="00BE5A89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Polyprotic</w:t>
            </w:r>
            <w:proofErr w:type="spellEnd"/>
            <w:r>
              <w:t xml:space="preserve"> Acids</w:t>
            </w:r>
          </w:p>
          <w:p w:rsidR="00BE5A89" w:rsidRDefault="00BE5A89" w:rsidP="0021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Finish Problems </w:t>
            </w:r>
            <w:r w:rsidR="007A3EA7">
              <w:t xml:space="preserve">Acid-base worksheet II - </w:t>
            </w:r>
            <w:r>
              <w:t xml:space="preserve">1 through </w:t>
            </w:r>
            <w:r w:rsidR="002161E3">
              <w:t xml:space="preserve">10, </w:t>
            </w:r>
            <w:r w:rsidR="00D82EE6">
              <w:t>12, 15, 16-19, 21-24</w:t>
            </w:r>
          </w:p>
        </w:tc>
        <w:tc>
          <w:tcPr>
            <w:tcW w:w="2344" w:type="pct"/>
          </w:tcPr>
          <w:p w:rsidR="00BE5A89" w:rsidRPr="00BE5A89" w:rsidRDefault="00BE5A89" w:rsidP="00BE5A8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E5A89">
              <w:rPr>
                <w:rFonts w:asciiTheme="majorHAnsi" w:hAnsiTheme="majorHAnsi"/>
              </w:rPr>
              <w:t>Finish Limiting Reagent Lab Measurements</w:t>
            </w:r>
          </w:p>
          <w:p w:rsidR="0082387D" w:rsidRPr="00BE5A89" w:rsidRDefault="00BE5A89" w:rsidP="00BE5A8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A89">
              <w:rPr>
                <w:rFonts w:asciiTheme="majorHAnsi" w:hAnsiTheme="majorHAnsi"/>
              </w:rPr>
              <w:t>Grade Limiting Reagent lab problems</w:t>
            </w:r>
          </w:p>
          <w:p w:rsidR="00BE5A89" w:rsidRDefault="00BE5A89" w:rsidP="00BE5A8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</w:rPr>
              <w:t xml:space="preserve">Grade/Review – Chapter </w:t>
            </w:r>
            <w:r w:rsidR="00515EA4">
              <w:rPr>
                <w:rFonts w:asciiTheme="majorHAnsi" w:hAnsiTheme="majorHAnsi"/>
              </w:rPr>
              <w:t xml:space="preserve">12 Review t0 </w:t>
            </w:r>
            <w:r w:rsidR="00472BC2">
              <w:rPr>
                <w:rFonts w:asciiTheme="majorHAnsi" w:hAnsiTheme="majorHAnsi"/>
              </w:rPr>
              <w:t>prepare for test tomorrow</w:t>
            </w: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BE04E4" w:rsidRDefault="00BE04E4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</w:t>
            </w:r>
            <w:r w:rsidR="00515EA4">
              <w:t xml:space="preserve"> </w:t>
            </w:r>
            <w:r>
              <w:t>:</w:t>
            </w:r>
            <w:r w:rsidR="00515EA4">
              <w:t>Quiz set2</w:t>
            </w:r>
          </w:p>
          <w:p w:rsidR="0082387D" w:rsidRDefault="007A3EA7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Acid-base worksheet II</w:t>
            </w:r>
          </w:p>
          <w:p w:rsidR="007A3EA7" w:rsidRDefault="00006108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 Acid- Base III</w:t>
            </w:r>
          </w:p>
          <w:p w:rsidR="00006108" w:rsidRDefault="00006108" w:rsidP="0000610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Acid Base Reactions</w:t>
            </w:r>
          </w:p>
          <w:p w:rsidR="00006108" w:rsidRDefault="00006108" w:rsidP="0000610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 and Soluble Salts</w:t>
            </w:r>
          </w:p>
        </w:tc>
        <w:tc>
          <w:tcPr>
            <w:tcW w:w="2344" w:type="pct"/>
          </w:tcPr>
          <w:p w:rsidR="0082387D" w:rsidRDefault="00472BC2" w:rsidP="0047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="009E39D7">
              <w:t xml:space="preserve">12.3 Exam </w:t>
            </w:r>
            <w:r>
              <w:t xml:space="preserve"> </w:t>
            </w:r>
            <w:r w:rsidR="007C5753">
              <w:t>(11 Questions)</w:t>
            </w:r>
          </w:p>
          <w:p w:rsidR="00472BC2" w:rsidRPr="00695727" w:rsidRDefault="00472BC2" w:rsidP="0047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</w:t>
            </w:r>
            <w:r w:rsidRPr="00695727">
              <w:t>Section 13.1 – The Nature of Gases</w:t>
            </w:r>
            <w:r w:rsidR="007C5753">
              <w:t xml:space="preserve"> &amp; 13.2 The Nature of liquids</w:t>
            </w:r>
          </w:p>
          <w:p w:rsidR="00472BC2" w:rsidRDefault="00472BC2" w:rsidP="0047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Tr="00967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BE04E4" w:rsidRDefault="00BE04E4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Set:</w:t>
            </w:r>
            <w:r w:rsidR="005B1D46">
              <w:t xml:space="preserve"> None</w:t>
            </w:r>
          </w:p>
          <w:p w:rsidR="0082387D" w:rsidRDefault="00006108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Finish Notes:  Acid- Base III</w:t>
            </w:r>
          </w:p>
        </w:tc>
        <w:tc>
          <w:tcPr>
            <w:tcW w:w="2344" w:type="pct"/>
          </w:tcPr>
          <w:p w:rsidR="0082387D" w:rsidRDefault="00472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Chapter 12 test results</w:t>
            </w:r>
          </w:p>
          <w:p w:rsidR="00472BC2" w:rsidRDefault="005B1D46" w:rsidP="00472BC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problems 12.3 limiting reagent &amp; percent yield in lab groups,</w:t>
            </w:r>
          </w:p>
        </w:tc>
      </w:tr>
      <w:tr w:rsidR="0082387D" w:rsidTr="00967B51">
        <w:trPr>
          <w:cantSplit/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9E39D7" w:rsidRDefault="009E3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Set:</w:t>
            </w:r>
            <w:r w:rsidR="005B1D46">
              <w:t xml:space="preserve"> None</w:t>
            </w:r>
          </w:p>
          <w:p w:rsidR="0082387D" w:rsidRDefault="0000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Worksheet Acid-Base III</w:t>
            </w:r>
          </w:p>
        </w:tc>
        <w:tc>
          <w:tcPr>
            <w:tcW w:w="2344" w:type="pct"/>
          </w:tcPr>
          <w:p w:rsidR="0082387D" w:rsidRDefault="006F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Notes 13.1-13.3 Using chapter 13 ppt. from websites: </w:t>
            </w:r>
            <w:hyperlink r:id="rId8" w:history="1">
              <w:r w:rsidRPr="00BF10D8">
                <w:rPr>
                  <w:rStyle w:val="Hyperlink"/>
                </w:rPr>
                <w:t>http://pberan.weebly.com/honors-chemistry.html</w:t>
              </w:r>
            </w:hyperlink>
          </w:p>
          <w:p w:rsidR="006F11C7" w:rsidRDefault="006F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  <w:r w:rsidR="005B1D46">
              <w:t xml:space="preserve"> Worksheets 13.1-13.3 </w:t>
            </w:r>
            <w:bookmarkStart w:id="0" w:name="_GoBack"/>
            <w:bookmarkEnd w:id="0"/>
            <w:r>
              <w:t>-due Monday</w:t>
            </w:r>
          </w:p>
          <w:p w:rsidR="006F11C7" w:rsidRDefault="006F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11C7" w:rsidRDefault="006F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Tr="00967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BE04E4" w:rsidRDefault="00BE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Set:</w:t>
            </w:r>
          </w:p>
          <w:p w:rsidR="0082387D" w:rsidRDefault="0000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 Worksheet Acid-Base III</w:t>
            </w:r>
          </w:p>
          <w:p w:rsidR="00096DD8" w:rsidRDefault="00096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</w:t>
            </w:r>
            <w:r w:rsidR="00F2752C">
              <w:t>: Titration</w:t>
            </w:r>
          </w:p>
        </w:tc>
        <w:tc>
          <w:tcPr>
            <w:tcW w:w="2344" w:type="pct"/>
          </w:tcPr>
          <w:p w:rsidR="00967B51" w:rsidRDefault="006F11C7" w:rsidP="006F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Video – </w:t>
            </w:r>
            <w:r>
              <w:t>Heat: Change of State</w:t>
            </w:r>
            <w:r>
              <w:t xml:space="preserve"> (Hewitt)</w:t>
            </w:r>
          </w:p>
          <w:p w:rsidR="005B1D46" w:rsidRDefault="005B1D46" w:rsidP="006F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video worksheet</w:t>
            </w: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967B51" w:rsidRDefault="00967B51" w:rsidP="00967B5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Acid Base Basics including conjugate pairs, strength of acids and bases, pH and pOH calculations</w:t>
            </w:r>
          </w:p>
          <w:p w:rsidR="00967B51" w:rsidRDefault="00967B51" w:rsidP="00967B5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AP Big Idea #3</w:t>
            </w:r>
          </w:p>
          <w:p w:rsidR="00967B51" w:rsidRDefault="00967B51" w:rsidP="00967B5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Successful exam scores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9E39D7">
              <w:t xml:space="preserve"> Gas</w:t>
            </w:r>
            <w:r w:rsidR="00F2752C">
              <w:t xml:space="preserve"> Laws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9E39D7">
              <w:t xml:space="preserve"> To be able to define explain and apply gas laws to various aspects of Chemistry and the kinetic theory of matter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9E39D7">
              <w:t xml:space="preserve"> When students can successfully accomplish this task.</w:t>
            </w:r>
          </w:p>
        </w:tc>
      </w:tr>
    </w:tbl>
    <w:p w:rsidR="00153D90" w:rsidRDefault="00153D90"/>
    <w:sectPr w:rsidR="00153D90" w:rsidSect="0082387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26" w:rsidRDefault="00420826" w:rsidP="0082387D">
      <w:pPr>
        <w:spacing w:after="0" w:line="240" w:lineRule="auto"/>
      </w:pPr>
      <w:r>
        <w:separator/>
      </w:r>
    </w:p>
  </w:endnote>
  <w:endnote w:type="continuationSeparator" w:id="0">
    <w:p w:rsidR="00420826" w:rsidRDefault="00420826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26" w:rsidRDefault="00420826" w:rsidP="0082387D">
      <w:pPr>
        <w:spacing w:after="0" w:line="240" w:lineRule="auto"/>
      </w:pPr>
      <w:r>
        <w:separator/>
      </w:r>
    </w:p>
  </w:footnote>
  <w:footnote w:type="continuationSeparator" w:id="0">
    <w:p w:rsidR="00420826" w:rsidRDefault="00420826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BE5A89">
      <w:rPr>
        <w:b/>
        <w:sz w:val="24"/>
        <w:szCs w:val="24"/>
      </w:rPr>
      <w:t xml:space="preserve"> 32</w:t>
    </w:r>
    <w:r w:rsidRPr="0082387D">
      <w:rPr>
        <w:b/>
        <w:sz w:val="24"/>
        <w:szCs w:val="24"/>
      </w:rPr>
      <w:t>:</w:t>
    </w:r>
    <w:r w:rsidR="00BE5A89">
      <w:rPr>
        <w:b/>
        <w:sz w:val="24"/>
        <w:szCs w:val="24"/>
      </w:rPr>
      <w:t xml:space="preserve"> Apr 3</w:t>
    </w:r>
    <w:r w:rsidR="00BE5A89">
      <w:rPr>
        <w:b/>
        <w:sz w:val="24"/>
        <w:szCs w:val="24"/>
        <w:vertAlign w:val="superscript"/>
      </w:rPr>
      <w:t xml:space="preserve"> </w:t>
    </w:r>
    <w:r w:rsidR="00BE5A89">
      <w:rPr>
        <w:b/>
        <w:sz w:val="24"/>
        <w:szCs w:val="24"/>
      </w:rPr>
      <w:t>– 7 2017</w:t>
    </w:r>
  </w:p>
  <w:p w:rsidR="00BE5A89" w:rsidRPr="0082387D" w:rsidRDefault="00BE5A89">
    <w:pPr>
      <w:pStyle w:val="Header"/>
      <w:rPr>
        <w:b/>
        <w:sz w:val="24"/>
        <w:szCs w:val="24"/>
      </w:rPr>
    </w:pP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438"/>
    <w:multiLevelType w:val="hybridMultilevel"/>
    <w:tmpl w:val="6A466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9213F"/>
    <w:multiLevelType w:val="hybridMultilevel"/>
    <w:tmpl w:val="5B52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844C5"/>
    <w:multiLevelType w:val="hybridMultilevel"/>
    <w:tmpl w:val="8AB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3F2D"/>
    <w:multiLevelType w:val="hybridMultilevel"/>
    <w:tmpl w:val="D326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89"/>
    <w:rsid w:val="00006108"/>
    <w:rsid w:val="00096DD8"/>
    <w:rsid w:val="00144CA9"/>
    <w:rsid w:val="00153D90"/>
    <w:rsid w:val="002161E3"/>
    <w:rsid w:val="003F7061"/>
    <w:rsid w:val="00420826"/>
    <w:rsid w:val="00472BC2"/>
    <w:rsid w:val="00515EA4"/>
    <w:rsid w:val="0057638B"/>
    <w:rsid w:val="005B1D46"/>
    <w:rsid w:val="006F11C7"/>
    <w:rsid w:val="00792370"/>
    <w:rsid w:val="007A3EA7"/>
    <w:rsid w:val="007C5753"/>
    <w:rsid w:val="0082387D"/>
    <w:rsid w:val="008357E9"/>
    <w:rsid w:val="00967B51"/>
    <w:rsid w:val="009E39D7"/>
    <w:rsid w:val="00B3576F"/>
    <w:rsid w:val="00BE04E4"/>
    <w:rsid w:val="00BE5A89"/>
    <w:rsid w:val="00C70A10"/>
    <w:rsid w:val="00C96BCD"/>
    <w:rsid w:val="00D16D67"/>
    <w:rsid w:val="00D82EE6"/>
    <w:rsid w:val="00EA6A5D"/>
    <w:rsid w:val="00F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E1B92D-32CF-474E-927B-2EFE5E0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E5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eran.weebly.com/honors-chemist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33CB-D0AB-4C9C-A3F3-4D41B49D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133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10</cp:revision>
  <dcterms:created xsi:type="dcterms:W3CDTF">2017-04-02T19:28:00Z</dcterms:created>
  <dcterms:modified xsi:type="dcterms:W3CDTF">2017-04-07T13:35:00Z</dcterms:modified>
</cp:coreProperties>
</file>