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9D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B6071" w:rsidRDefault="009D4693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In-Service Day</w:t>
            </w:r>
          </w:p>
        </w:tc>
        <w:tc>
          <w:tcPr>
            <w:tcW w:w="2344" w:type="pct"/>
          </w:tcPr>
          <w:p w:rsidR="0082387D" w:rsidRPr="006B6071" w:rsidRDefault="009D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In-Service day</w:t>
            </w:r>
          </w:p>
        </w:tc>
      </w:tr>
      <w:tr w:rsidR="00FA13F0" w:rsidTr="00340728">
        <w:trPr>
          <w:cantSplit/>
          <w:trHeight w:val="6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B6071" w:rsidRPr="006B6071" w:rsidRDefault="006B6071" w:rsidP="006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6071">
              <w:rPr>
                <w:b/>
                <w:sz w:val="20"/>
                <w:szCs w:val="20"/>
                <w:u w:val="single"/>
              </w:rPr>
              <w:t>Block Schedule:</w:t>
            </w:r>
          </w:p>
          <w:p w:rsidR="006B6071" w:rsidRPr="006B6071" w:rsidRDefault="006B6071" w:rsidP="006B6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Advisement – 8:00-8:15</w:t>
            </w:r>
          </w:p>
          <w:p w:rsidR="006B6071" w:rsidRPr="006B6071" w:rsidRDefault="006B6071" w:rsidP="006B607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1- 8:20 – 10:00</w:t>
            </w:r>
          </w:p>
          <w:p w:rsidR="006B6071" w:rsidRPr="006B6071" w:rsidRDefault="006B6071" w:rsidP="006B607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3: 10:05 – 11:49</w:t>
            </w:r>
          </w:p>
          <w:p w:rsidR="006B6071" w:rsidRPr="006B6071" w:rsidRDefault="006B6071" w:rsidP="006B607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5: 11:54 – 1:35</w:t>
            </w:r>
          </w:p>
          <w:p w:rsidR="006B6071" w:rsidRPr="006B6071" w:rsidRDefault="006B6071" w:rsidP="006B6071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4</w:t>
            </w:r>
            <w:r w:rsidRPr="006B6071">
              <w:rPr>
                <w:sz w:val="20"/>
                <w:szCs w:val="20"/>
                <w:vertAlign w:val="superscript"/>
              </w:rPr>
              <w:t>th</w:t>
            </w:r>
            <w:r w:rsidRPr="006B6071">
              <w:rPr>
                <w:sz w:val="20"/>
                <w:szCs w:val="20"/>
              </w:rPr>
              <w:t xml:space="preserve"> Lunch 1:00 -1:35</w:t>
            </w:r>
          </w:p>
          <w:p w:rsidR="006B6071" w:rsidRPr="006B6071" w:rsidRDefault="006B6071" w:rsidP="006B607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7: 1:40 – 3:20</w:t>
            </w:r>
          </w:p>
          <w:p w:rsidR="00FA13F0" w:rsidRDefault="00B52576" w:rsidP="00FA1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576">
              <w:rPr>
                <w:b/>
                <w:sz w:val="20"/>
                <w:szCs w:val="20"/>
              </w:rPr>
              <w:t>Period 3</w:t>
            </w:r>
            <w:r>
              <w:rPr>
                <w:sz w:val="20"/>
                <w:szCs w:val="20"/>
              </w:rPr>
              <w:t>: Complete Electrochemistry practice exam.</w:t>
            </w:r>
          </w:p>
          <w:p w:rsidR="00B52576" w:rsidRPr="006B6071" w:rsidRDefault="00B52576" w:rsidP="00FA1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FA13F0" w:rsidRPr="006B6071" w:rsidRDefault="00FA13F0" w:rsidP="00FA1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6071">
              <w:rPr>
                <w:b/>
                <w:sz w:val="20"/>
                <w:szCs w:val="20"/>
                <w:u w:val="single"/>
              </w:rPr>
              <w:t>Block Schedule:</w:t>
            </w:r>
          </w:p>
          <w:p w:rsidR="00FA13F0" w:rsidRPr="006B6071" w:rsidRDefault="00FA13F0" w:rsidP="00FA1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Advisement – 8:00-8:15</w:t>
            </w:r>
          </w:p>
          <w:p w:rsidR="00FA13F0" w:rsidRPr="006B6071" w:rsidRDefault="00FA13F0" w:rsidP="00FA13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1- 8:20 – 10:00</w:t>
            </w:r>
          </w:p>
          <w:p w:rsidR="00FA13F0" w:rsidRPr="006B6071" w:rsidRDefault="00FA13F0" w:rsidP="00FA13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3: 10:05 – 11:49</w:t>
            </w:r>
          </w:p>
          <w:p w:rsidR="00FA13F0" w:rsidRPr="006B6071" w:rsidRDefault="00FA13F0" w:rsidP="00FA13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5: 11:54 – 1:35</w:t>
            </w:r>
          </w:p>
          <w:p w:rsidR="00FA13F0" w:rsidRPr="006B6071" w:rsidRDefault="00FA13F0" w:rsidP="00FA13F0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4</w:t>
            </w:r>
            <w:r w:rsidRPr="006B6071">
              <w:rPr>
                <w:sz w:val="20"/>
                <w:szCs w:val="20"/>
                <w:vertAlign w:val="superscript"/>
              </w:rPr>
              <w:t>th</w:t>
            </w:r>
            <w:r w:rsidRPr="006B6071">
              <w:rPr>
                <w:sz w:val="20"/>
                <w:szCs w:val="20"/>
              </w:rPr>
              <w:t xml:space="preserve"> Lunch 1:00 -1:35</w:t>
            </w:r>
          </w:p>
          <w:p w:rsidR="00FA13F0" w:rsidRPr="006B6071" w:rsidRDefault="00FA13F0" w:rsidP="00FA13F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6071">
              <w:rPr>
                <w:sz w:val="20"/>
                <w:szCs w:val="20"/>
              </w:rPr>
              <w:t>Period 7: 1:40 – 3:20</w:t>
            </w:r>
          </w:p>
          <w:p w:rsidR="00FA13F0" w:rsidRPr="006B6071" w:rsidRDefault="00FA13F0" w:rsidP="00FA1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071">
              <w:rPr>
                <w:b/>
                <w:sz w:val="20"/>
                <w:szCs w:val="20"/>
              </w:rPr>
              <w:t xml:space="preserve">Periods 1 -5-7: </w:t>
            </w:r>
          </w:p>
          <w:p w:rsidR="00D70924" w:rsidRPr="00297F02" w:rsidRDefault="00D70924" w:rsidP="00D7092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(15 – 20 min) </w:t>
            </w:r>
            <w:r w:rsidRPr="00D70924">
              <w:rPr>
                <w:sz w:val="20"/>
                <w:szCs w:val="20"/>
              </w:rPr>
              <w:t xml:space="preserve">Review – </w:t>
            </w:r>
            <w:r w:rsidRPr="00D70924">
              <w:rPr>
                <w:b/>
                <w:sz w:val="20"/>
                <w:szCs w:val="20"/>
              </w:rPr>
              <w:t>Preparing for the ACT Science Test.</w:t>
            </w:r>
            <w:r w:rsidR="008C36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(Green sheet)</w:t>
            </w:r>
          </w:p>
          <w:p w:rsidR="0023777E" w:rsidRDefault="001B6346" w:rsidP="0023777E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23777E" w:rsidRPr="00E44D5F">
                <w:rPr>
                  <w:rStyle w:val="Hyperlink"/>
                  <w:sz w:val="20"/>
                  <w:szCs w:val="20"/>
                </w:rPr>
                <w:t>http://www.studypoint.com/ed/act-science/</w:t>
              </w:r>
            </w:hyperlink>
          </w:p>
          <w:p w:rsidR="00297F02" w:rsidRDefault="001B6346" w:rsidP="00297F02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297F02" w:rsidRPr="00E44D5F">
                <w:rPr>
                  <w:rStyle w:val="Hyperlink"/>
                  <w:sz w:val="20"/>
                  <w:szCs w:val="20"/>
                </w:rPr>
                <w:t>http://www.act.org/content/act/en/products-and-services/the-act/test-preparation/science-practice-test-questions.html?page=0&amp;chapter=0</w:t>
              </w:r>
            </w:hyperlink>
          </w:p>
          <w:p w:rsidR="0023777E" w:rsidRPr="0023777E" w:rsidRDefault="0023777E" w:rsidP="0023777E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FA13F0" w:rsidRDefault="00D70924" w:rsidP="00FA13F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 min)</w:t>
            </w:r>
            <w:r w:rsidR="00297F02">
              <w:rPr>
                <w:sz w:val="20"/>
                <w:szCs w:val="20"/>
              </w:rPr>
              <w:t xml:space="preserve"> -</w:t>
            </w:r>
            <w:r w:rsidR="00FA13F0" w:rsidRPr="006B6071">
              <w:rPr>
                <w:sz w:val="20"/>
                <w:szCs w:val="20"/>
              </w:rPr>
              <w:t>Take Practice Act exam. Grade and discuss results.</w:t>
            </w:r>
          </w:p>
          <w:p w:rsidR="00D70924" w:rsidRDefault="00D70924" w:rsidP="00FA13F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 min)</w:t>
            </w:r>
            <w:r w:rsidR="00297F0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Grade Exam</w:t>
            </w:r>
            <w:r w:rsidR="008C36E4">
              <w:rPr>
                <w:sz w:val="20"/>
                <w:szCs w:val="20"/>
              </w:rPr>
              <w:t>-mark correct answers on exam answer sheet.</w:t>
            </w:r>
          </w:p>
          <w:p w:rsidR="00D70924" w:rsidRDefault="008C36E4" w:rsidP="00FA13F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 min) </w:t>
            </w:r>
            <w:r w:rsidR="00297F02">
              <w:rPr>
                <w:sz w:val="20"/>
                <w:szCs w:val="20"/>
              </w:rPr>
              <w:t xml:space="preserve">- </w:t>
            </w:r>
            <w:r w:rsidR="00D70924">
              <w:rPr>
                <w:sz w:val="20"/>
                <w:szCs w:val="20"/>
              </w:rPr>
              <w:t>Review Results of exam in groups</w:t>
            </w:r>
          </w:p>
          <w:p w:rsidR="008C36E4" w:rsidRDefault="008C36E4" w:rsidP="00D70924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why answer is correct.</w:t>
            </w:r>
          </w:p>
          <w:p w:rsidR="00D70924" w:rsidRDefault="00D70924" w:rsidP="00D70924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each </w:t>
            </w:r>
            <w:r w:rsidR="008C36E4">
              <w:rPr>
                <w:sz w:val="20"/>
                <w:szCs w:val="20"/>
              </w:rPr>
              <w:t>passage</w:t>
            </w:r>
            <w:r>
              <w:rPr>
                <w:sz w:val="20"/>
                <w:szCs w:val="20"/>
              </w:rPr>
              <w:t xml:space="preserve"> as one of three types:</w:t>
            </w:r>
          </w:p>
          <w:p w:rsidR="00D70924" w:rsidRDefault="00D70924" w:rsidP="00D70924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Representation</w:t>
            </w:r>
          </w:p>
          <w:p w:rsidR="00D70924" w:rsidRDefault="00D70924" w:rsidP="00D70924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Summary</w:t>
            </w:r>
          </w:p>
          <w:p w:rsidR="00D70924" w:rsidRPr="006B6071" w:rsidRDefault="00D70924" w:rsidP="00D70924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Conflicting Views</w:t>
            </w:r>
          </w:p>
          <w:p w:rsidR="00FA13F0" w:rsidRPr="00340728" w:rsidRDefault="00D70924" w:rsidP="0034072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time left -Finish </w:t>
            </w:r>
            <w:r w:rsidR="00FA13F0" w:rsidRPr="006B6071">
              <w:rPr>
                <w:sz w:val="20"/>
                <w:szCs w:val="20"/>
              </w:rPr>
              <w:t>12.2 Practice Questions</w:t>
            </w:r>
          </w:p>
        </w:tc>
      </w:tr>
      <w:tr w:rsidR="00FA13F0" w:rsidTr="00340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A13F0" w:rsidRPr="0082387D" w:rsidRDefault="00FA13F0" w:rsidP="00FA13F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6B6071" w:rsidRPr="00B70344" w:rsidRDefault="006B6071" w:rsidP="006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70344">
              <w:rPr>
                <w:b/>
                <w:sz w:val="20"/>
                <w:szCs w:val="20"/>
                <w:u w:val="single"/>
              </w:rPr>
              <w:t>Block Schedule:</w:t>
            </w:r>
          </w:p>
          <w:p w:rsidR="006B6071" w:rsidRPr="00B70344" w:rsidRDefault="006B6071" w:rsidP="006B60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2- 8:20 – 10:00</w:t>
            </w:r>
          </w:p>
          <w:p w:rsidR="006B6071" w:rsidRPr="00B70344" w:rsidRDefault="006B6071" w:rsidP="006B60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4: 10:05 – 11:49</w:t>
            </w:r>
          </w:p>
          <w:p w:rsidR="006B6071" w:rsidRPr="00B70344" w:rsidRDefault="006B6071" w:rsidP="006B60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5: 11:54 – 1:35</w:t>
            </w:r>
          </w:p>
          <w:p w:rsidR="006B6071" w:rsidRPr="00B70344" w:rsidRDefault="006B6071" w:rsidP="006B607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4</w:t>
            </w:r>
            <w:r w:rsidRPr="00B70344">
              <w:rPr>
                <w:sz w:val="20"/>
                <w:szCs w:val="20"/>
                <w:vertAlign w:val="superscript"/>
              </w:rPr>
              <w:t>th</w:t>
            </w:r>
            <w:r w:rsidR="00E10C0D" w:rsidRPr="00B70344">
              <w:rPr>
                <w:sz w:val="20"/>
                <w:szCs w:val="20"/>
              </w:rPr>
              <w:t xml:space="preserve"> Lunch 1:05</w:t>
            </w:r>
            <w:r w:rsidRPr="00B70344">
              <w:rPr>
                <w:sz w:val="20"/>
                <w:szCs w:val="20"/>
              </w:rPr>
              <w:t xml:space="preserve"> -1:35</w:t>
            </w:r>
          </w:p>
          <w:p w:rsidR="006B6071" w:rsidRPr="00B70344" w:rsidRDefault="006B6071" w:rsidP="006B607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6  1:40 – 3:20</w:t>
            </w:r>
          </w:p>
          <w:p w:rsidR="00FA13F0" w:rsidRPr="00B70344" w:rsidRDefault="00B52576" w:rsidP="00FA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b/>
                <w:sz w:val="20"/>
                <w:szCs w:val="20"/>
              </w:rPr>
              <w:t>Period 6</w:t>
            </w:r>
            <w:r w:rsidRPr="00B70344">
              <w:rPr>
                <w:sz w:val="20"/>
                <w:szCs w:val="20"/>
              </w:rPr>
              <w:t xml:space="preserve">: </w:t>
            </w:r>
            <w:r w:rsidR="00340728" w:rsidRPr="00B70344">
              <w:rPr>
                <w:sz w:val="20"/>
                <w:szCs w:val="20"/>
              </w:rPr>
              <w:t>Electrochemistry practice example</w:t>
            </w:r>
          </w:p>
        </w:tc>
        <w:tc>
          <w:tcPr>
            <w:tcW w:w="2344" w:type="pct"/>
          </w:tcPr>
          <w:p w:rsidR="00FA13F0" w:rsidRPr="00B70344" w:rsidRDefault="00FA13F0" w:rsidP="00FA1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B70344">
              <w:rPr>
                <w:b/>
                <w:sz w:val="20"/>
                <w:szCs w:val="20"/>
                <w:u w:val="single"/>
              </w:rPr>
              <w:t>Block Schedule:</w:t>
            </w:r>
          </w:p>
          <w:p w:rsidR="00FA13F0" w:rsidRPr="00B70344" w:rsidRDefault="00FA13F0" w:rsidP="00FA13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2- 8:20 – 10:00</w:t>
            </w:r>
          </w:p>
          <w:p w:rsidR="00FA13F0" w:rsidRPr="00B70344" w:rsidRDefault="00FA13F0" w:rsidP="00FA13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4: 10:05 – 11:49</w:t>
            </w:r>
          </w:p>
          <w:p w:rsidR="00FA13F0" w:rsidRPr="00B70344" w:rsidRDefault="00FA13F0" w:rsidP="00FA13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5: 11:54 – 1:35</w:t>
            </w:r>
          </w:p>
          <w:p w:rsidR="00FA13F0" w:rsidRPr="00B70344" w:rsidRDefault="00FA13F0" w:rsidP="00FA13F0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4</w:t>
            </w:r>
            <w:r w:rsidRPr="00B70344">
              <w:rPr>
                <w:sz w:val="20"/>
                <w:szCs w:val="20"/>
                <w:vertAlign w:val="superscript"/>
              </w:rPr>
              <w:t>th</w:t>
            </w:r>
            <w:r w:rsidRPr="00B70344">
              <w:rPr>
                <w:sz w:val="20"/>
                <w:szCs w:val="20"/>
              </w:rPr>
              <w:t xml:space="preserve"> Lunch 1:00 -1:35</w:t>
            </w:r>
          </w:p>
          <w:p w:rsidR="00FA13F0" w:rsidRPr="00B70344" w:rsidRDefault="00FA13F0" w:rsidP="00FA13F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Period 6  1:40 – 3:20</w:t>
            </w:r>
          </w:p>
          <w:p w:rsidR="00FA13F0" w:rsidRPr="00B70344" w:rsidRDefault="006B6071" w:rsidP="00D70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70344">
              <w:rPr>
                <w:b/>
                <w:sz w:val="20"/>
                <w:szCs w:val="20"/>
              </w:rPr>
              <w:t>Periods 2-4</w:t>
            </w:r>
            <w:r w:rsidR="00FA13F0" w:rsidRPr="00B70344">
              <w:rPr>
                <w:b/>
                <w:sz w:val="20"/>
                <w:szCs w:val="20"/>
              </w:rPr>
              <w:t xml:space="preserve">-5 </w:t>
            </w:r>
            <w:r w:rsidR="00D70924" w:rsidRPr="00B70344">
              <w:rPr>
                <w:b/>
                <w:sz w:val="20"/>
                <w:szCs w:val="20"/>
              </w:rPr>
              <w:t>– (See Tuesday)</w:t>
            </w:r>
          </w:p>
        </w:tc>
      </w:tr>
      <w:tr w:rsidR="00AA741E" w:rsidTr="00340728">
        <w:trPr>
          <w:cantSplit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AA741E" w:rsidRPr="0082387D" w:rsidRDefault="00AA741E" w:rsidP="00AA741E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AA741E" w:rsidRPr="00B70344" w:rsidRDefault="00A132A6" w:rsidP="00A1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344">
              <w:rPr>
                <w:sz w:val="20"/>
                <w:szCs w:val="20"/>
              </w:rPr>
              <w:t>Electrochemistry exam.</w:t>
            </w:r>
          </w:p>
        </w:tc>
        <w:tc>
          <w:tcPr>
            <w:tcW w:w="2344" w:type="pct"/>
          </w:tcPr>
          <w:p w:rsidR="00AA741E" w:rsidRPr="00B70344" w:rsidRDefault="0023539D" w:rsidP="00AA741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344">
              <w:rPr>
                <w:sz w:val="20"/>
                <w:szCs w:val="20"/>
              </w:rPr>
              <w:t xml:space="preserve">Grade12.2 </w:t>
            </w:r>
            <w:r w:rsidR="00AD3358" w:rsidRPr="00B70344">
              <w:rPr>
                <w:sz w:val="20"/>
                <w:szCs w:val="20"/>
              </w:rPr>
              <w:t>Practice Problems</w:t>
            </w:r>
            <w:r w:rsidRPr="00B70344">
              <w:rPr>
                <w:sz w:val="20"/>
                <w:szCs w:val="20"/>
              </w:rPr>
              <w:t xml:space="preserve"> (P-H)</w:t>
            </w:r>
          </w:p>
          <w:p w:rsidR="00D05A7D" w:rsidRPr="00CC1E00" w:rsidRDefault="00D05A7D" w:rsidP="00CC1E00">
            <w:pPr>
              <w:pStyle w:val="ListParagraph"/>
              <w:numPr>
                <w:ilvl w:val="0"/>
                <w:numId w:val="7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344">
              <w:rPr>
                <w:sz w:val="20"/>
                <w:szCs w:val="20"/>
              </w:rPr>
              <w:t xml:space="preserve">Grade 12.2 </w:t>
            </w:r>
            <w:r w:rsidR="00B70344">
              <w:rPr>
                <w:sz w:val="20"/>
                <w:szCs w:val="20"/>
              </w:rPr>
              <w:t xml:space="preserve">Chemical </w:t>
            </w:r>
            <w:r w:rsidR="00CC1E00">
              <w:rPr>
                <w:sz w:val="20"/>
                <w:szCs w:val="20"/>
              </w:rPr>
              <w:t xml:space="preserve">Calculations </w:t>
            </w:r>
            <w:r w:rsidRPr="00B70344">
              <w:rPr>
                <w:sz w:val="20"/>
                <w:szCs w:val="20"/>
              </w:rPr>
              <w:t xml:space="preserve">Worksheet </w:t>
            </w:r>
            <w:r w:rsidR="00CC1E00">
              <w:rPr>
                <w:sz w:val="20"/>
                <w:szCs w:val="20"/>
              </w:rPr>
              <w:t>(</w:t>
            </w:r>
            <w:r w:rsidRPr="00B70344">
              <w:rPr>
                <w:sz w:val="20"/>
                <w:szCs w:val="20"/>
              </w:rPr>
              <w:t>Pearson</w:t>
            </w:r>
            <w:r w:rsidR="00CC1E00">
              <w:rPr>
                <w:sz w:val="20"/>
                <w:szCs w:val="20"/>
              </w:rPr>
              <w:t>)</w:t>
            </w:r>
          </w:p>
          <w:p w:rsidR="00CC1E00" w:rsidRPr="00B70344" w:rsidRDefault="00CC1E00" w:rsidP="00CC1E00">
            <w:pPr>
              <w:pStyle w:val="ListParagraph"/>
              <w:numPr>
                <w:ilvl w:val="0"/>
                <w:numId w:val="7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Complete 12.2 practice quiz – 5 Questions</w:t>
            </w:r>
          </w:p>
        </w:tc>
      </w:tr>
      <w:tr w:rsidR="0082387D" w:rsidTr="00B8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B70344" w:rsidRDefault="006B6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 xml:space="preserve">Complete AP Exam Electrochemistry </w:t>
            </w:r>
            <w:r w:rsidR="0023777E" w:rsidRPr="00B70344">
              <w:rPr>
                <w:sz w:val="20"/>
                <w:szCs w:val="20"/>
              </w:rPr>
              <w:t>Questions</w:t>
            </w:r>
          </w:p>
          <w:p w:rsidR="0023777E" w:rsidRPr="00B70344" w:rsidRDefault="00237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D70924" w:rsidRPr="00B70344" w:rsidRDefault="0023539D" w:rsidP="00D7092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0344">
              <w:rPr>
                <w:sz w:val="20"/>
                <w:szCs w:val="20"/>
              </w:rPr>
              <w:t>Quiz 12.2</w:t>
            </w:r>
            <w:r w:rsidR="00CC1E00">
              <w:rPr>
                <w:sz w:val="20"/>
                <w:szCs w:val="20"/>
              </w:rPr>
              <w:t xml:space="preserve"> – 19 Questions</w:t>
            </w:r>
            <w:bookmarkStart w:id="0" w:name="_GoBack"/>
            <w:bookmarkEnd w:id="0"/>
          </w:p>
          <w:p w:rsidR="0082387D" w:rsidRPr="00CC1E00" w:rsidRDefault="00CC1E00" w:rsidP="00A132A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12-2 Review &amp; Rei</w:t>
            </w:r>
            <w:r w:rsidR="00B70344" w:rsidRPr="00B70344">
              <w:rPr>
                <w:sz w:val="20"/>
                <w:szCs w:val="20"/>
              </w:rPr>
              <w:t>nforcement.</w:t>
            </w:r>
            <w:r>
              <w:rPr>
                <w:sz w:val="20"/>
                <w:szCs w:val="20"/>
              </w:rPr>
              <w:t xml:space="preserve"> (P-H)</w:t>
            </w:r>
          </w:p>
        </w:tc>
      </w:tr>
      <w:tr w:rsidR="0023539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3539D" w:rsidRPr="0082387D" w:rsidRDefault="0023539D" w:rsidP="002353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we learning? </w:t>
            </w:r>
          </w:p>
          <w:p w:rsidR="0023539D" w:rsidRDefault="0023539D" w:rsidP="002353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Electrochemistry</w:t>
            </w:r>
          </w:p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</w:t>
            </w:r>
          </w:p>
          <w:p w:rsidR="0023539D" w:rsidRDefault="0023539D" w:rsidP="002353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One of the 5 big Ideas in AP Chemistry</w:t>
            </w:r>
            <w:r>
              <w:t>.</w:t>
            </w:r>
          </w:p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23539D" w:rsidRDefault="0023539D" w:rsidP="0023539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Successful completion of exams, worksheets, quizzes and labs</w:t>
            </w:r>
          </w:p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we learning? </w:t>
            </w:r>
          </w:p>
          <w:p w:rsidR="0023539D" w:rsidRPr="00890654" w:rsidRDefault="0023539D" w:rsidP="0023539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0654">
              <w:rPr>
                <w:b/>
              </w:rPr>
              <w:t xml:space="preserve">Stoichiometry Interpret &amp; calculating balanced chemical equations in terms of interacting moles, masses and gas volumes at STP. </w:t>
            </w:r>
          </w:p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</w:t>
            </w:r>
          </w:p>
          <w:p w:rsidR="0023539D" w:rsidRDefault="0023539D" w:rsidP="0023539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 xml:space="preserve">This is </w:t>
            </w:r>
            <w:r>
              <w:rPr>
                <w:b/>
              </w:rPr>
              <w:t>a</w:t>
            </w:r>
            <w:r w:rsidRPr="00890654">
              <w:rPr>
                <w:b/>
              </w:rPr>
              <w:t xml:space="preserve"> key component</w:t>
            </w:r>
            <w:r>
              <w:t xml:space="preserve"> </w:t>
            </w:r>
            <w:r w:rsidRPr="00890654">
              <w:rPr>
                <w:b/>
              </w:rPr>
              <w:t>of our second semester chemistry units</w:t>
            </w:r>
          </w:p>
          <w:p w:rsidR="0023539D" w:rsidRDefault="0023539D" w:rsidP="002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will we know when we have learned this? </w:t>
            </w:r>
          </w:p>
          <w:p w:rsidR="0023539D" w:rsidRDefault="0023539D" w:rsidP="0023539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654">
              <w:rPr>
                <w:b/>
              </w:rPr>
              <w:t>Successful completion of exams, worksheets, quizzes and labs</w:t>
            </w:r>
          </w:p>
        </w:tc>
      </w:tr>
    </w:tbl>
    <w:p w:rsidR="00153D90" w:rsidRDefault="00153D90"/>
    <w:sectPr w:rsidR="00153D90" w:rsidSect="0082387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6" w:rsidRDefault="001B6346" w:rsidP="0082387D">
      <w:pPr>
        <w:spacing w:after="0" w:line="240" w:lineRule="auto"/>
      </w:pPr>
      <w:r>
        <w:separator/>
      </w:r>
    </w:p>
  </w:endnote>
  <w:endnote w:type="continuationSeparator" w:id="0">
    <w:p w:rsidR="001B6346" w:rsidRDefault="001B6346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6" w:rsidRDefault="001B6346" w:rsidP="0082387D">
      <w:pPr>
        <w:spacing w:after="0" w:line="240" w:lineRule="auto"/>
      </w:pPr>
      <w:r>
        <w:separator/>
      </w:r>
    </w:p>
  </w:footnote>
  <w:footnote w:type="continuationSeparator" w:id="0">
    <w:p w:rsidR="001B6346" w:rsidRDefault="001B6346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9D4693">
      <w:rPr>
        <w:b/>
        <w:sz w:val="24"/>
        <w:szCs w:val="24"/>
      </w:rPr>
      <w:t xml:space="preserve"> 30</w:t>
    </w:r>
    <w:r w:rsidRPr="0082387D">
      <w:rPr>
        <w:b/>
        <w:sz w:val="24"/>
        <w:szCs w:val="24"/>
      </w:rPr>
      <w:t>:</w:t>
    </w:r>
    <w:r w:rsidR="009D4693">
      <w:rPr>
        <w:b/>
        <w:sz w:val="24"/>
        <w:szCs w:val="24"/>
      </w:rPr>
      <w:t xml:space="preserve"> March 20 -24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467"/>
    <w:multiLevelType w:val="hybridMultilevel"/>
    <w:tmpl w:val="4E28D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73E07"/>
    <w:multiLevelType w:val="hybridMultilevel"/>
    <w:tmpl w:val="4E28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228B9"/>
    <w:multiLevelType w:val="hybridMultilevel"/>
    <w:tmpl w:val="7F88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1C9"/>
    <w:multiLevelType w:val="hybridMultilevel"/>
    <w:tmpl w:val="B5645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D766D"/>
    <w:multiLevelType w:val="hybridMultilevel"/>
    <w:tmpl w:val="4E28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D5B05"/>
    <w:multiLevelType w:val="hybridMultilevel"/>
    <w:tmpl w:val="784A1466"/>
    <w:lvl w:ilvl="0" w:tplc="23249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00908"/>
    <w:multiLevelType w:val="hybridMultilevel"/>
    <w:tmpl w:val="4E28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C1CCC"/>
    <w:multiLevelType w:val="hybridMultilevel"/>
    <w:tmpl w:val="D97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3"/>
    <w:rsid w:val="000E5A1C"/>
    <w:rsid w:val="000F3C47"/>
    <w:rsid w:val="00153D90"/>
    <w:rsid w:val="001B6346"/>
    <w:rsid w:val="001D378F"/>
    <w:rsid w:val="0023539D"/>
    <w:rsid w:val="0023777E"/>
    <w:rsid w:val="00297F02"/>
    <w:rsid w:val="00340728"/>
    <w:rsid w:val="003F7061"/>
    <w:rsid w:val="0045239F"/>
    <w:rsid w:val="005F0771"/>
    <w:rsid w:val="006B6071"/>
    <w:rsid w:val="00792370"/>
    <w:rsid w:val="0082387D"/>
    <w:rsid w:val="008357E9"/>
    <w:rsid w:val="008C36E4"/>
    <w:rsid w:val="00983FB0"/>
    <w:rsid w:val="009D23AD"/>
    <w:rsid w:val="009D4693"/>
    <w:rsid w:val="00A132A6"/>
    <w:rsid w:val="00AA741E"/>
    <w:rsid w:val="00AD3358"/>
    <w:rsid w:val="00B52576"/>
    <w:rsid w:val="00B70344"/>
    <w:rsid w:val="00B83BA3"/>
    <w:rsid w:val="00CC1E00"/>
    <w:rsid w:val="00D05A7D"/>
    <w:rsid w:val="00D70924"/>
    <w:rsid w:val="00E10C0D"/>
    <w:rsid w:val="00E868FA"/>
    <w:rsid w:val="00EA6A5D"/>
    <w:rsid w:val="00EC753D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CB64D-770B-4F76-B45B-C52EFE0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D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point.com/ed/act-sc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.org/content/act/en/products-and-services/the-act/test-preparation/science-practice-test-questions.html?page=0&amp;chapter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5228-E396-425F-B7F4-D828F1A2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820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12</cp:revision>
  <cp:lastPrinted>2017-03-20T18:47:00Z</cp:lastPrinted>
  <dcterms:created xsi:type="dcterms:W3CDTF">2017-03-18T21:11:00Z</dcterms:created>
  <dcterms:modified xsi:type="dcterms:W3CDTF">2017-03-26T18:07:00Z</dcterms:modified>
</cp:coreProperties>
</file>