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5020" w:type="pct"/>
        <w:tblLayout w:type="fixed"/>
        <w:tblLook w:val="04A0" w:firstRow="1" w:lastRow="0" w:firstColumn="1" w:lastColumn="0" w:noHBand="0" w:noVBand="1"/>
      </w:tblPr>
      <w:tblGrid>
        <w:gridCol w:w="899"/>
        <w:gridCol w:w="4855"/>
        <w:gridCol w:w="5079"/>
      </w:tblGrid>
      <w:tr w:rsidR="0082387D" w:rsidTr="00823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82387D" w:rsidRDefault="0082387D"/>
        </w:tc>
        <w:tc>
          <w:tcPr>
            <w:tcW w:w="2241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AP Chemistry</w:t>
            </w:r>
          </w:p>
        </w:tc>
        <w:tc>
          <w:tcPr>
            <w:tcW w:w="2344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Honors Chemistry</w:t>
            </w:r>
          </w:p>
        </w:tc>
      </w:tr>
      <w:tr w:rsidR="0082387D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Monday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Default="002D06EB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Complete notes </w:t>
            </w:r>
            <w:proofErr w:type="spellStart"/>
            <w:r>
              <w:t>Electrochem</w:t>
            </w:r>
            <w:proofErr w:type="spellEnd"/>
            <w:r>
              <w:t xml:space="preserve"> I</w:t>
            </w:r>
          </w:p>
          <w:p w:rsidR="00762240" w:rsidRDefault="00762240" w:rsidP="0076224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Voltaic (Galvanic Cells)</w:t>
            </w:r>
          </w:p>
          <w:p w:rsidR="00762240" w:rsidRDefault="00762240" w:rsidP="0076224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Voltage</w:t>
            </w:r>
          </w:p>
          <w:p w:rsidR="00762240" w:rsidRDefault="00762240" w:rsidP="0076224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Standard Reduction Potential</w:t>
            </w:r>
          </w:p>
          <w:p w:rsidR="003D35F8" w:rsidRDefault="00762240" w:rsidP="0076224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Standard Cell Potentials </w:t>
            </w:r>
          </w:p>
          <w:p w:rsidR="002D06EB" w:rsidRDefault="002D06EB" w:rsidP="002D0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HW: Complete </w:t>
            </w:r>
            <w:proofErr w:type="spellStart"/>
            <w:r>
              <w:t>Electrochem</w:t>
            </w:r>
            <w:proofErr w:type="spellEnd"/>
            <w:r>
              <w:t xml:space="preserve"> worksheet I problems</w:t>
            </w:r>
            <w:r w:rsidR="00762240">
              <w:t xml:space="preserve"> # 3-10</w:t>
            </w:r>
          </w:p>
        </w:tc>
        <w:tc>
          <w:tcPr>
            <w:tcW w:w="2344" w:type="pct"/>
          </w:tcPr>
          <w:p w:rsidR="0082387D" w:rsidRDefault="00A46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Review/Hand-in Lab Results 11.3 Reactivity of metals in single replacement reactions (P-H)</w:t>
            </w:r>
          </w:p>
          <w:p w:rsidR="00A46A73" w:rsidRPr="00A46A73" w:rsidRDefault="00A46A73" w:rsidP="00A46A73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6A73">
              <w:rPr>
                <w:sz w:val="24"/>
                <w:szCs w:val="24"/>
              </w:rPr>
              <w:t xml:space="preserve">Notes 12.1 </w:t>
            </w:r>
          </w:p>
          <w:p w:rsidR="00A46A73" w:rsidRPr="00A46A73" w:rsidRDefault="00A46A73" w:rsidP="00A46A73">
            <w:pPr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HW - </w:t>
            </w:r>
            <w:r w:rsidRPr="00A46A73">
              <w:rPr>
                <w:sz w:val="24"/>
                <w:szCs w:val="24"/>
              </w:rPr>
              <w:t xml:space="preserve">Complete 12.1 Section Review &amp; practice problems </w:t>
            </w:r>
            <w:bookmarkStart w:id="0" w:name="_GoBack"/>
            <w:bookmarkEnd w:id="0"/>
          </w:p>
          <w:p w:rsidR="00A46A73" w:rsidRDefault="00A46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387D" w:rsidTr="003F7061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Tuesday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Default="002D06EB" w:rsidP="003F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Grade Review </w:t>
            </w:r>
            <w:proofErr w:type="spellStart"/>
            <w:r>
              <w:t>Electrochem</w:t>
            </w:r>
            <w:proofErr w:type="spellEnd"/>
            <w:r>
              <w:t xml:space="preserve"> worksheet I problems</w:t>
            </w:r>
          </w:p>
          <w:p w:rsidR="002D06EB" w:rsidRDefault="002D06EB" w:rsidP="003F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Start notes </w:t>
            </w:r>
            <w:proofErr w:type="spellStart"/>
            <w:r>
              <w:t>Electrochem</w:t>
            </w:r>
            <w:proofErr w:type="spellEnd"/>
            <w:r>
              <w:t xml:space="preserve"> II</w:t>
            </w:r>
            <w:r w:rsidR="003D35F8">
              <w:t xml:space="preserve"> </w:t>
            </w:r>
            <w:r w:rsidR="00046F4F">
              <w:t xml:space="preserve"> (slides # 1 -24)</w:t>
            </w:r>
          </w:p>
          <w:p w:rsidR="00762240" w:rsidRPr="00046F4F" w:rsidRDefault="00762240" w:rsidP="0076224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046F4F">
              <w:rPr>
                <w:b/>
                <w:u w:val="single"/>
              </w:rPr>
              <w:t>Thermodyna</w:t>
            </w:r>
            <w:r w:rsidR="00046F4F" w:rsidRPr="00046F4F">
              <w:rPr>
                <w:b/>
                <w:u w:val="single"/>
              </w:rPr>
              <w:t>m</w:t>
            </w:r>
            <w:r w:rsidRPr="00046F4F">
              <w:rPr>
                <w:b/>
                <w:u w:val="single"/>
              </w:rPr>
              <w:t xml:space="preserve">ically </w:t>
            </w:r>
            <w:r w:rsidR="00046F4F" w:rsidRPr="00046F4F">
              <w:rPr>
                <w:b/>
                <w:u w:val="single"/>
              </w:rPr>
              <w:t>Favored Redox Reactions</w:t>
            </w:r>
          </w:p>
          <w:p w:rsidR="00762240" w:rsidRPr="00046F4F" w:rsidRDefault="00762240" w:rsidP="0076224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046F4F">
              <w:rPr>
                <w:b/>
                <w:u w:val="single"/>
              </w:rPr>
              <w:t>Gibbs Free Energy</w:t>
            </w:r>
          </w:p>
          <w:p w:rsidR="00762240" w:rsidRPr="00046F4F" w:rsidRDefault="00762240" w:rsidP="0076224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046F4F">
              <w:rPr>
                <w:b/>
                <w:u w:val="single"/>
              </w:rPr>
              <w:t xml:space="preserve">Concentration Cells </w:t>
            </w:r>
          </w:p>
          <w:p w:rsidR="00762240" w:rsidRDefault="00762240" w:rsidP="0076224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Electrolytic Cells</w:t>
            </w:r>
          </w:p>
          <w:p w:rsidR="00046F4F" w:rsidRDefault="00046F4F" w:rsidP="00046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HW: </w:t>
            </w:r>
            <w:proofErr w:type="spellStart"/>
            <w:r>
              <w:t>Electrochem</w:t>
            </w:r>
            <w:proofErr w:type="spellEnd"/>
            <w:r>
              <w:t xml:space="preserve"> Worksheet </w:t>
            </w:r>
            <w:r w:rsidR="0063577A">
              <w:t>II - # 1-2</w:t>
            </w:r>
          </w:p>
        </w:tc>
        <w:tc>
          <w:tcPr>
            <w:tcW w:w="2344" w:type="pct"/>
          </w:tcPr>
          <w:p w:rsidR="005037E6" w:rsidRPr="00A46A73" w:rsidRDefault="005037E6" w:rsidP="005037E6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46A73">
              <w:rPr>
                <w:rFonts w:asciiTheme="majorHAnsi" w:hAnsiTheme="majorHAnsi"/>
              </w:rPr>
              <w:t>Grade/Review Section 12.1 Worksheets</w:t>
            </w:r>
          </w:p>
          <w:p w:rsidR="005037E6" w:rsidRPr="00A46A73" w:rsidRDefault="005037E6" w:rsidP="005037E6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46A73">
              <w:rPr>
                <w:rFonts w:asciiTheme="majorHAnsi" w:hAnsiTheme="majorHAnsi"/>
              </w:rPr>
              <w:t>Notes 12.2 Chemical Calculations</w:t>
            </w:r>
          </w:p>
          <w:p w:rsidR="005037E6" w:rsidRPr="00A46A73" w:rsidRDefault="005037E6" w:rsidP="005037E6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46A73">
              <w:rPr>
                <w:rFonts w:asciiTheme="majorHAnsi" w:hAnsiTheme="majorHAnsi"/>
              </w:rPr>
              <w:t>HW: 12.2  Review &amp; Practice problems (Pearson)</w:t>
            </w:r>
          </w:p>
          <w:p w:rsidR="0082387D" w:rsidRPr="00A46A73" w:rsidRDefault="00823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387D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Wednesday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63577A" w:rsidRDefault="0063577A" w:rsidP="00635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Review </w:t>
            </w:r>
            <w:proofErr w:type="spellStart"/>
            <w:r>
              <w:t>Electrochem</w:t>
            </w:r>
            <w:proofErr w:type="spellEnd"/>
            <w:r>
              <w:t xml:space="preserve"> worksheet I problems # 1-2</w:t>
            </w:r>
          </w:p>
          <w:p w:rsidR="0082387D" w:rsidRDefault="003D35F8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Complete Notes </w:t>
            </w:r>
            <w:proofErr w:type="spellStart"/>
            <w:r>
              <w:t>Electrochem</w:t>
            </w:r>
            <w:proofErr w:type="spellEnd"/>
            <w:r>
              <w:t xml:space="preserve"> II</w:t>
            </w:r>
          </w:p>
          <w:p w:rsidR="0063577A" w:rsidRPr="0063577A" w:rsidRDefault="0063577A" w:rsidP="0063577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577A">
              <w:t>Thermodynamically Favored Redox Reactions</w:t>
            </w:r>
          </w:p>
          <w:p w:rsidR="0063577A" w:rsidRPr="0063577A" w:rsidRDefault="0063577A" w:rsidP="0063577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577A">
              <w:t>Gibbs Free Energy</w:t>
            </w:r>
          </w:p>
          <w:p w:rsidR="0063577A" w:rsidRPr="0063577A" w:rsidRDefault="0063577A" w:rsidP="0063577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577A">
              <w:t xml:space="preserve">Concentration Cells </w:t>
            </w:r>
          </w:p>
          <w:p w:rsidR="0063577A" w:rsidRPr="0063577A" w:rsidRDefault="0063577A" w:rsidP="0063577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63577A">
              <w:rPr>
                <w:b/>
                <w:u w:val="single"/>
              </w:rPr>
              <w:t>Electrolytic Cells</w:t>
            </w:r>
          </w:p>
          <w:p w:rsidR="0063577A" w:rsidRDefault="0063577A" w:rsidP="00635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HW: </w:t>
            </w:r>
            <w:proofErr w:type="spellStart"/>
            <w:r>
              <w:t>Electrochem</w:t>
            </w:r>
            <w:proofErr w:type="spellEnd"/>
            <w:r>
              <w:t xml:space="preserve"> Worksheet II - # 3-17</w:t>
            </w:r>
          </w:p>
        </w:tc>
        <w:tc>
          <w:tcPr>
            <w:tcW w:w="2344" w:type="pct"/>
          </w:tcPr>
          <w:p w:rsidR="005037E6" w:rsidRPr="00370AE4" w:rsidRDefault="005037E6" w:rsidP="00370AE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70AE4">
              <w:rPr>
                <w:rFonts w:asciiTheme="majorHAnsi" w:hAnsiTheme="majorHAnsi"/>
              </w:rPr>
              <w:t xml:space="preserve">Grade Section 12.2 Review </w:t>
            </w:r>
          </w:p>
          <w:p w:rsidR="0082387D" w:rsidRPr="00A46A73" w:rsidRDefault="005037E6" w:rsidP="00370AE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0AE4">
              <w:rPr>
                <w:rFonts w:asciiTheme="majorHAnsi" w:hAnsiTheme="majorHAnsi"/>
              </w:rPr>
              <w:t>Complete Practice Problems 12.2 (P-H)</w:t>
            </w:r>
          </w:p>
        </w:tc>
      </w:tr>
      <w:tr w:rsidR="0082387D" w:rsidTr="00890654">
        <w:trPr>
          <w:cantSplit/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Thursday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Default="00635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 </w:t>
            </w:r>
            <w:proofErr w:type="spellStart"/>
            <w:r>
              <w:t>Electrochem</w:t>
            </w:r>
            <w:proofErr w:type="spellEnd"/>
            <w:r>
              <w:t xml:space="preserve"> Worksheet II - # 3-17</w:t>
            </w:r>
          </w:p>
          <w:p w:rsidR="0063577A" w:rsidRDefault="00635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 Electro Chemistry Practice Exam</w:t>
            </w:r>
          </w:p>
        </w:tc>
        <w:tc>
          <w:tcPr>
            <w:tcW w:w="2344" w:type="pct"/>
          </w:tcPr>
          <w:p w:rsidR="00370AE4" w:rsidRDefault="005037E6" w:rsidP="00370AE4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46A73">
              <w:rPr>
                <w:rFonts w:asciiTheme="majorHAnsi" w:hAnsiTheme="majorHAnsi"/>
              </w:rPr>
              <w:t>Grade - 12.2 Practice problems (P-H)</w:t>
            </w:r>
          </w:p>
          <w:p w:rsidR="0082387D" w:rsidRPr="00370AE4" w:rsidRDefault="005037E6" w:rsidP="00370AE4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70AE4">
              <w:rPr>
                <w:rFonts w:asciiTheme="majorHAnsi" w:hAnsiTheme="majorHAnsi"/>
              </w:rPr>
              <w:t>Complete 12.2 worksheets (Pearson)</w:t>
            </w:r>
          </w:p>
        </w:tc>
      </w:tr>
      <w:tr w:rsidR="0082387D" w:rsidTr="00890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Friday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63577A" w:rsidRDefault="0063577A" w:rsidP="00635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Hand in Electro Chemistry Practice Exam</w:t>
            </w:r>
          </w:p>
          <w:p w:rsidR="0082387D" w:rsidRPr="0063577A" w:rsidRDefault="0063577A" w:rsidP="00635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u w:val="single"/>
              </w:rPr>
            </w:pPr>
            <w:r>
              <w:t xml:space="preserve"> </w:t>
            </w:r>
            <w:r w:rsidRPr="0063577A">
              <w:rPr>
                <w:b/>
                <w:i/>
                <w:u w:val="single"/>
              </w:rPr>
              <w:t>Electro Chemistry Exam</w:t>
            </w:r>
          </w:p>
        </w:tc>
        <w:tc>
          <w:tcPr>
            <w:tcW w:w="2344" w:type="pct"/>
          </w:tcPr>
          <w:p w:rsidR="00370AE4" w:rsidRDefault="005037E6" w:rsidP="00370AE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46A73">
              <w:rPr>
                <w:rFonts w:asciiTheme="majorHAnsi" w:hAnsiTheme="majorHAnsi"/>
              </w:rPr>
              <w:t>Grade 12.2 Worksheets</w:t>
            </w:r>
          </w:p>
          <w:p w:rsidR="0082387D" w:rsidRPr="00370AE4" w:rsidRDefault="005037E6" w:rsidP="00370AE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70AE4">
              <w:rPr>
                <w:rFonts w:asciiTheme="majorHAnsi" w:hAnsiTheme="majorHAnsi"/>
              </w:rPr>
              <w:t>Quiz 12.2 –Stoichiometry Problems</w:t>
            </w:r>
          </w:p>
        </w:tc>
      </w:tr>
      <w:tr w:rsidR="00792370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792370" w:rsidRPr="0082387D" w:rsidRDefault="00792370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90654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</w:t>
            </w:r>
            <w:r w:rsidR="00890654">
              <w:t xml:space="preserve"> </w:t>
            </w:r>
          </w:p>
          <w:p w:rsidR="00792370" w:rsidRDefault="00890654" w:rsidP="00890654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0654">
              <w:rPr>
                <w:b/>
              </w:rPr>
              <w:t>Electrochemistry</w:t>
            </w:r>
          </w:p>
          <w:p w:rsidR="00890654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</w:t>
            </w:r>
            <w:r w:rsidR="00890654">
              <w:t xml:space="preserve"> </w:t>
            </w:r>
          </w:p>
          <w:p w:rsidR="00792370" w:rsidRDefault="00890654" w:rsidP="00890654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0654">
              <w:rPr>
                <w:b/>
              </w:rPr>
              <w:t>One of the 5 big Ideas in AP Chemistry</w:t>
            </w:r>
            <w:r>
              <w:t>.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</w:t>
            </w:r>
          </w:p>
          <w:p w:rsidR="00890654" w:rsidRDefault="00890654" w:rsidP="00890654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0654">
              <w:rPr>
                <w:b/>
              </w:rPr>
              <w:t>Successful completion of exams, worksheets, quizzes and labs</w:t>
            </w:r>
          </w:p>
          <w:p w:rsidR="00792370" w:rsidRDefault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890654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</w:t>
            </w:r>
            <w:r w:rsidR="00FC5804">
              <w:t xml:space="preserve"> </w:t>
            </w:r>
          </w:p>
          <w:p w:rsidR="00792370" w:rsidRPr="00890654" w:rsidRDefault="00FC5804" w:rsidP="00890654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90654">
              <w:rPr>
                <w:b/>
              </w:rPr>
              <w:t>Stoich</w:t>
            </w:r>
            <w:r w:rsidR="00890654" w:rsidRPr="00890654">
              <w:rPr>
                <w:b/>
              </w:rPr>
              <w:t>io</w:t>
            </w:r>
            <w:r w:rsidRPr="00890654">
              <w:rPr>
                <w:b/>
              </w:rPr>
              <w:t>metry</w:t>
            </w:r>
            <w:r w:rsidR="00053230" w:rsidRPr="00890654">
              <w:rPr>
                <w:b/>
              </w:rPr>
              <w:t xml:space="preserve"> Interpret &amp; calculating balanced chemical equations in terms of interacting moles, masses and gas volumes at STP. </w:t>
            </w:r>
          </w:p>
          <w:p w:rsidR="00890654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</w:t>
            </w:r>
            <w:r w:rsidR="00053230">
              <w:t xml:space="preserve"> </w:t>
            </w:r>
          </w:p>
          <w:p w:rsidR="00792370" w:rsidRDefault="00053230" w:rsidP="00890654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0654">
              <w:rPr>
                <w:b/>
              </w:rPr>
              <w:t xml:space="preserve">This is </w:t>
            </w:r>
            <w:r w:rsidR="007A0DDA">
              <w:rPr>
                <w:b/>
              </w:rPr>
              <w:t>a</w:t>
            </w:r>
            <w:r w:rsidRPr="00890654">
              <w:rPr>
                <w:b/>
              </w:rPr>
              <w:t xml:space="preserve"> key component</w:t>
            </w:r>
            <w:r>
              <w:t xml:space="preserve"> </w:t>
            </w:r>
            <w:r w:rsidRPr="00890654">
              <w:rPr>
                <w:b/>
              </w:rPr>
              <w:t>of our second semester chemistry units</w:t>
            </w:r>
          </w:p>
          <w:p w:rsidR="00890654" w:rsidRDefault="00792370" w:rsidP="00890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</w:t>
            </w:r>
            <w:r w:rsidR="00053230">
              <w:t xml:space="preserve"> </w:t>
            </w:r>
          </w:p>
          <w:p w:rsidR="00792370" w:rsidRDefault="00053230" w:rsidP="00890654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0654">
              <w:rPr>
                <w:b/>
              </w:rPr>
              <w:t>Successful completion of exams, worksheets, quizzes and labs</w:t>
            </w:r>
          </w:p>
        </w:tc>
      </w:tr>
    </w:tbl>
    <w:p w:rsidR="00153D90" w:rsidRDefault="00153D90"/>
    <w:sectPr w:rsidR="00153D90" w:rsidSect="0082387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21D" w:rsidRDefault="007C721D" w:rsidP="0082387D">
      <w:pPr>
        <w:spacing w:after="0" w:line="240" w:lineRule="auto"/>
      </w:pPr>
      <w:r>
        <w:separator/>
      </w:r>
    </w:p>
  </w:endnote>
  <w:endnote w:type="continuationSeparator" w:id="0">
    <w:p w:rsidR="007C721D" w:rsidRDefault="007C721D" w:rsidP="008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21D" w:rsidRDefault="007C721D" w:rsidP="0082387D">
      <w:pPr>
        <w:spacing w:after="0" w:line="240" w:lineRule="auto"/>
      </w:pPr>
      <w:r>
        <w:separator/>
      </w:r>
    </w:p>
  </w:footnote>
  <w:footnote w:type="continuationSeparator" w:id="0">
    <w:p w:rsidR="007C721D" w:rsidRDefault="007C721D" w:rsidP="008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7D" w:rsidRPr="0082387D" w:rsidRDefault="0082387D">
    <w:pPr>
      <w:pStyle w:val="Header"/>
      <w:rPr>
        <w:b/>
        <w:sz w:val="24"/>
        <w:szCs w:val="24"/>
      </w:rPr>
    </w:pPr>
    <w:r w:rsidRPr="0082387D">
      <w:rPr>
        <w:b/>
        <w:sz w:val="24"/>
        <w:szCs w:val="24"/>
      </w:rPr>
      <w:t>Beran</w:t>
    </w:r>
    <w:r w:rsidRPr="0082387D">
      <w:rPr>
        <w:b/>
        <w:sz w:val="24"/>
        <w:szCs w:val="24"/>
      </w:rPr>
      <w:tab/>
    </w:r>
    <w:r w:rsidRPr="0082387D">
      <w:rPr>
        <w:b/>
        <w:sz w:val="24"/>
        <w:szCs w:val="24"/>
      </w:rPr>
      <w:tab/>
      <w:t>Week</w:t>
    </w:r>
    <w:r w:rsidR="00746DA0">
      <w:rPr>
        <w:b/>
        <w:sz w:val="24"/>
        <w:szCs w:val="24"/>
      </w:rPr>
      <w:t xml:space="preserve"> 29</w:t>
    </w:r>
    <w:r w:rsidRPr="0082387D">
      <w:rPr>
        <w:b/>
        <w:sz w:val="24"/>
        <w:szCs w:val="24"/>
      </w:rPr>
      <w:t>:</w:t>
    </w:r>
    <w:r w:rsidR="00746DA0">
      <w:rPr>
        <w:b/>
        <w:sz w:val="24"/>
        <w:szCs w:val="24"/>
      </w:rPr>
      <w:t xml:space="preserve"> Mar 6 – 10 2017</w:t>
    </w:r>
  </w:p>
  <w:p w:rsidR="0082387D" w:rsidRDefault="0082387D">
    <w:pPr>
      <w:pStyle w:val="Header"/>
    </w:pPr>
    <w:r>
      <w:rPr>
        <w:i/>
      </w:rPr>
      <w:t>Note: All plans subject to daily change</w:t>
    </w:r>
    <w: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B6848"/>
    <w:multiLevelType w:val="hybridMultilevel"/>
    <w:tmpl w:val="C6AE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64261"/>
    <w:multiLevelType w:val="multilevel"/>
    <w:tmpl w:val="CF2A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FB228B9"/>
    <w:multiLevelType w:val="hybridMultilevel"/>
    <w:tmpl w:val="7F88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17533"/>
    <w:multiLevelType w:val="hybridMultilevel"/>
    <w:tmpl w:val="D624A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F095D"/>
    <w:multiLevelType w:val="multilevel"/>
    <w:tmpl w:val="CF2A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F567C36"/>
    <w:multiLevelType w:val="hybridMultilevel"/>
    <w:tmpl w:val="CA92D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F163F5"/>
    <w:multiLevelType w:val="multilevel"/>
    <w:tmpl w:val="0942A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35E4033"/>
    <w:multiLevelType w:val="multilevel"/>
    <w:tmpl w:val="CF2A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E7C1CCC"/>
    <w:multiLevelType w:val="hybridMultilevel"/>
    <w:tmpl w:val="D97E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EB"/>
    <w:rsid w:val="00046F4F"/>
    <w:rsid w:val="00053230"/>
    <w:rsid w:val="00153D90"/>
    <w:rsid w:val="002D06EB"/>
    <w:rsid w:val="00370AE4"/>
    <w:rsid w:val="003D35F8"/>
    <w:rsid w:val="003F7061"/>
    <w:rsid w:val="004128E9"/>
    <w:rsid w:val="005037E6"/>
    <w:rsid w:val="0060549A"/>
    <w:rsid w:val="0063577A"/>
    <w:rsid w:val="00746DA0"/>
    <w:rsid w:val="00762240"/>
    <w:rsid w:val="00792370"/>
    <w:rsid w:val="007A0DDA"/>
    <w:rsid w:val="007C721D"/>
    <w:rsid w:val="0082387D"/>
    <w:rsid w:val="008357E9"/>
    <w:rsid w:val="00890654"/>
    <w:rsid w:val="009A1D09"/>
    <w:rsid w:val="00A46A73"/>
    <w:rsid w:val="00B30F6E"/>
    <w:rsid w:val="00D761B1"/>
    <w:rsid w:val="00DF7F49"/>
    <w:rsid w:val="00EA6A5D"/>
    <w:rsid w:val="00FA603B"/>
    <w:rsid w:val="00F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4FABA5-07A8-4E94-B4DC-AEC403F4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7D"/>
  </w:style>
  <w:style w:type="paragraph" w:styleId="Footer">
    <w:name w:val="footer"/>
    <w:basedOn w:val="Normal"/>
    <w:link w:val="Foot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7D"/>
  </w:style>
  <w:style w:type="table" w:styleId="GridTable4-Accent1">
    <w:name w:val="Grid Table 4 Accent 1"/>
    <w:basedOn w:val="TableNormal"/>
    <w:uiPriority w:val="49"/>
    <w:rsid w:val="008238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7622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ran\Old%20OneDrive%20for%20Business\Beran%20Curriculum%202015\Lesson%20Plans\Lesson%20Plans%202016-17\Lesson%20Plan%20Templat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D6438-0D36-4C15-A092-39FE4B6F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TemplateA</Template>
  <TotalTime>134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Beran, Paul</dc:creator>
  <cp:keywords/>
  <dc:description/>
  <cp:lastModifiedBy>Beran, Paul</cp:lastModifiedBy>
  <cp:revision>11</cp:revision>
  <cp:lastPrinted>2017-03-06T13:32:00Z</cp:lastPrinted>
  <dcterms:created xsi:type="dcterms:W3CDTF">2017-03-05T17:37:00Z</dcterms:created>
  <dcterms:modified xsi:type="dcterms:W3CDTF">2017-03-06T13:44:00Z</dcterms:modified>
</cp:coreProperties>
</file>