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RPr="004D1010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Pr="004D1010" w:rsidRDefault="0082387D"/>
        </w:tc>
        <w:tc>
          <w:tcPr>
            <w:tcW w:w="2241" w:type="pct"/>
          </w:tcPr>
          <w:p w:rsidR="0082387D" w:rsidRPr="004D1010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D1010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4D1010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D1010">
              <w:rPr>
                <w:sz w:val="28"/>
                <w:szCs w:val="28"/>
              </w:rPr>
              <w:t>Honors Chemistry</w:t>
            </w:r>
          </w:p>
        </w:tc>
      </w:tr>
      <w:tr w:rsidR="0082387D" w:rsidRPr="004D1010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4D1010">
              <w:rPr>
                <w:sz w:val="32"/>
                <w:szCs w:val="32"/>
              </w:rPr>
              <w:t>Monday</w:t>
            </w: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4D1010" w:rsidRDefault="008F1016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DAB">
              <w:rPr>
                <w:sz w:val="24"/>
                <w:szCs w:val="24"/>
              </w:rPr>
              <w:t>Complete Practice Exam Equilibrium Unit</w:t>
            </w:r>
          </w:p>
        </w:tc>
        <w:tc>
          <w:tcPr>
            <w:tcW w:w="2344" w:type="pct"/>
          </w:tcPr>
          <w:p w:rsidR="004D1010" w:rsidRPr="004D1010" w:rsidRDefault="004D1010" w:rsidP="004D101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1010">
              <w:rPr>
                <w:sz w:val="24"/>
                <w:szCs w:val="24"/>
              </w:rPr>
              <w:t>REVIEW Grade Lab Results: SSCL – Precipitation Reactions: Formation of a Solid</w:t>
            </w:r>
          </w:p>
          <w:p w:rsidR="004D1010" w:rsidRPr="004D1010" w:rsidRDefault="004D1010" w:rsidP="004D101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1010">
              <w:rPr>
                <w:sz w:val="24"/>
                <w:szCs w:val="24"/>
              </w:rPr>
              <w:t xml:space="preserve">Grade </w:t>
            </w:r>
            <w:r w:rsidR="00F55FC5">
              <w:rPr>
                <w:sz w:val="24"/>
                <w:szCs w:val="24"/>
              </w:rPr>
              <w:t>HW 11.3 from Thursday</w:t>
            </w:r>
            <w:r w:rsidRPr="004D1010">
              <w:rPr>
                <w:sz w:val="24"/>
                <w:szCs w:val="24"/>
              </w:rPr>
              <w:t xml:space="preserve"> </w:t>
            </w:r>
          </w:p>
          <w:p w:rsidR="0082387D" w:rsidRPr="004D1010" w:rsidRDefault="004D1010" w:rsidP="004D101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1010">
              <w:rPr>
                <w:sz w:val="24"/>
                <w:szCs w:val="24"/>
              </w:rPr>
              <w:t>Complete Chapter 11 Review</w:t>
            </w:r>
          </w:p>
        </w:tc>
      </w:tr>
      <w:tr w:rsidR="0082387D" w:rsidRPr="004D1010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4D1010">
              <w:rPr>
                <w:sz w:val="32"/>
                <w:szCs w:val="32"/>
              </w:rPr>
              <w:t>Tuesday</w:t>
            </w: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1F1767" w:rsidRDefault="008F1016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u w:val="single"/>
              </w:rPr>
            </w:pPr>
            <w:r w:rsidRPr="001F1767">
              <w:rPr>
                <w:b/>
                <w:i/>
                <w:sz w:val="24"/>
                <w:szCs w:val="24"/>
                <w:u w:val="single"/>
              </w:rPr>
              <w:t>Exam Equilibrium Unit</w:t>
            </w:r>
          </w:p>
        </w:tc>
        <w:tc>
          <w:tcPr>
            <w:tcW w:w="2344" w:type="pct"/>
          </w:tcPr>
          <w:p w:rsidR="0082387D" w:rsidRPr="004D1010" w:rsidRDefault="004D1010" w:rsidP="004D101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1010">
              <w:rPr>
                <w:sz w:val="24"/>
                <w:szCs w:val="24"/>
              </w:rPr>
              <w:t>Grade Chapter 11 Review</w:t>
            </w:r>
          </w:p>
          <w:p w:rsidR="004D1010" w:rsidRPr="00CD5E48" w:rsidRDefault="004D1010" w:rsidP="004D101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4"/>
                <w:szCs w:val="24"/>
              </w:rPr>
            </w:pPr>
            <w:r w:rsidRPr="00CD5E48">
              <w:rPr>
                <w:strike/>
                <w:sz w:val="24"/>
                <w:szCs w:val="24"/>
              </w:rPr>
              <w:t>Lab : Single Replacement and Net Ionic equations</w:t>
            </w:r>
          </w:p>
        </w:tc>
      </w:tr>
      <w:tr w:rsidR="0082387D" w:rsidRPr="004D1010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4D1010">
              <w:rPr>
                <w:sz w:val="32"/>
                <w:szCs w:val="32"/>
              </w:rPr>
              <w:t>Wednesday</w:t>
            </w: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4D1010" w:rsidRDefault="00883F1B" w:rsidP="00D90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 Exam Questions Equilibrium and Thermochemistry</w:t>
            </w:r>
          </w:p>
        </w:tc>
        <w:tc>
          <w:tcPr>
            <w:tcW w:w="2344" w:type="pct"/>
          </w:tcPr>
          <w:p w:rsidR="004D1010" w:rsidRPr="00CD5E48" w:rsidRDefault="004D1010" w:rsidP="004D1010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 w:rsidRPr="00CD5E48">
              <w:rPr>
                <w:b/>
                <w:i/>
                <w:sz w:val="24"/>
                <w:szCs w:val="24"/>
                <w:u w:val="single"/>
              </w:rPr>
              <w:t>Exam 11.3</w:t>
            </w:r>
          </w:p>
          <w:p w:rsidR="004D1010" w:rsidRPr="00CD5E48" w:rsidRDefault="004D1010" w:rsidP="004D1010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 w:rsidRPr="00CD5E48">
              <w:rPr>
                <w:b/>
                <w:i/>
                <w:sz w:val="24"/>
                <w:szCs w:val="24"/>
                <w:u w:val="single"/>
              </w:rPr>
              <w:t>43 M/C</w:t>
            </w:r>
          </w:p>
          <w:p w:rsidR="004D1010" w:rsidRPr="004D1010" w:rsidRDefault="004D1010" w:rsidP="004D101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1010">
              <w:rPr>
                <w:sz w:val="24"/>
                <w:szCs w:val="24"/>
              </w:rPr>
              <w:t>Read Chap 12 – Stoichiometry</w:t>
            </w:r>
          </w:p>
          <w:p w:rsidR="0082387D" w:rsidRPr="004D1010" w:rsidRDefault="00823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387D" w:rsidRPr="004D1010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4D1010">
              <w:rPr>
                <w:sz w:val="32"/>
                <w:szCs w:val="32"/>
              </w:rPr>
              <w:t>Thursday</w:t>
            </w: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883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ElectroChemistry</w:t>
            </w:r>
            <w:proofErr w:type="spellEnd"/>
            <w:r>
              <w:t xml:space="preserve"> I</w:t>
            </w:r>
          </w:p>
          <w:p w:rsidR="0090409D" w:rsidRPr="004D1010" w:rsidRDefault="00904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Turn in Practice Exams Equilibrium</w:t>
            </w:r>
            <w:bookmarkStart w:id="0" w:name="_GoBack"/>
            <w:bookmarkEnd w:id="0"/>
          </w:p>
        </w:tc>
        <w:tc>
          <w:tcPr>
            <w:tcW w:w="2344" w:type="pct"/>
          </w:tcPr>
          <w:p w:rsidR="004D1010" w:rsidRPr="004D1010" w:rsidRDefault="004D1010" w:rsidP="004D1010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1010">
              <w:rPr>
                <w:sz w:val="24"/>
                <w:szCs w:val="24"/>
              </w:rPr>
              <w:t xml:space="preserve">Review 11.3 Section Exam </w:t>
            </w:r>
            <w:r>
              <w:rPr>
                <w:sz w:val="24"/>
                <w:szCs w:val="24"/>
              </w:rPr>
              <w:t>Results</w:t>
            </w:r>
          </w:p>
          <w:p w:rsidR="0082387D" w:rsidRPr="004D1010" w:rsidRDefault="004D1010" w:rsidP="004D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1010">
              <w:rPr>
                <w:sz w:val="24"/>
                <w:szCs w:val="24"/>
              </w:rPr>
              <w:t xml:space="preserve"> Complete: Chapter 11 </w:t>
            </w:r>
            <w:r w:rsidRPr="004D1010">
              <w:rPr>
                <w:b/>
                <w:sz w:val="24"/>
                <w:szCs w:val="24"/>
              </w:rPr>
              <w:t>Cumulative Review &amp; Standardized prep</w:t>
            </w:r>
            <w:r w:rsidRPr="004D1010">
              <w:rPr>
                <w:sz w:val="24"/>
                <w:szCs w:val="24"/>
              </w:rPr>
              <w:t xml:space="preserve"> pp. 380-381</w:t>
            </w:r>
          </w:p>
        </w:tc>
      </w:tr>
      <w:tr w:rsidR="0082387D" w:rsidRPr="004D1010" w:rsidTr="00823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4D1010">
              <w:rPr>
                <w:sz w:val="32"/>
                <w:szCs w:val="32"/>
              </w:rPr>
              <w:t>Friday</w:t>
            </w: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4D1010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88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ElectroChemistry</w:t>
            </w:r>
            <w:proofErr w:type="spellEnd"/>
            <w:r>
              <w:t xml:space="preserve"> I</w:t>
            </w:r>
          </w:p>
          <w:p w:rsidR="0090409D" w:rsidRPr="004D1010" w:rsidRDefault="0090409D" w:rsidP="00904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 Worksheet </w:t>
            </w:r>
            <w:r w:rsidRPr="0090409D">
              <w:rPr>
                <w:b/>
                <w:u w:val="single"/>
              </w:rPr>
              <w:t>Electrochemistry I</w:t>
            </w:r>
          </w:p>
        </w:tc>
        <w:tc>
          <w:tcPr>
            <w:tcW w:w="2344" w:type="pct"/>
          </w:tcPr>
          <w:p w:rsidR="004D1010" w:rsidRDefault="0090409D" w:rsidP="004D1010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Garde</w:t>
            </w:r>
            <w:proofErr w:type="spellEnd"/>
            <w:r w:rsidR="004D1010" w:rsidRPr="004D1010">
              <w:rPr>
                <w:sz w:val="24"/>
                <w:szCs w:val="24"/>
              </w:rPr>
              <w:t xml:space="preserve"> Chapter 11 </w:t>
            </w:r>
            <w:r w:rsidR="004D1010" w:rsidRPr="004D1010">
              <w:rPr>
                <w:b/>
                <w:sz w:val="24"/>
                <w:szCs w:val="24"/>
              </w:rPr>
              <w:t>Cumulative Review &amp; Standardized prep</w:t>
            </w:r>
            <w:r w:rsidR="004D1010" w:rsidRPr="004D1010">
              <w:rPr>
                <w:sz w:val="24"/>
                <w:szCs w:val="24"/>
              </w:rPr>
              <w:t xml:space="preserve"> pp. 380-381</w:t>
            </w:r>
          </w:p>
          <w:p w:rsidR="0090409D" w:rsidRPr="0090409D" w:rsidRDefault="0090409D" w:rsidP="004D1010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</w:t>
            </w:r>
            <w:r w:rsidRPr="0090409D">
              <w:rPr>
                <w:sz w:val="24"/>
                <w:szCs w:val="24"/>
              </w:rPr>
              <w:t>Lab : Single Replacement and Net Ionic equations</w:t>
            </w:r>
          </w:p>
          <w:p w:rsidR="004D1010" w:rsidRPr="004D1010" w:rsidRDefault="0090409D" w:rsidP="004D1010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time: </w:t>
            </w:r>
            <w:r w:rsidR="004D1010" w:rsidRPr="004D1010">
              <w:rPr>
                <w:sz w:val="24"/>
                <w:szCs w:val="24"/>
              </w:rPr>
              <w:t xml:space="preserve">Start Notes 12.1 </w:t>
            </w:r>
          </w:p>
          <w:p w:rsidR="004D1010" w:rsidRPr="00782BD1" w:rsidRDefault="004D1010" w:rsidP="0090409D">
            <w:pPr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2BD1">
              <w:rPr>
                <w:sz w:val="24"/>
                <w:szCs w:val="24"/>
              </w:rPr>
              <w:t>Complete 12.1 Section Review &amp; practice problems If Time</w:t>
            </w:r>
          </w:p>
          <w:p w:rsidR="0082387D" w:rsidRPr="004D1010" w:rsidRDefault="00823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2370" w:rsidRPr="004D1010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792370" w:rsidRPr="004D1010" w:rsidRDefault="00792370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F55FC5" w:rsidRDefault="00F55FC5" w:rsidP="00F55FC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 Chemical Equilibrium</w:t>
            </w:r>
          </w:p>
          <w:p w:rsidR="00F55FC5" w:rsidRDefault="00F55FC5" w:rsidP="00F55FC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 One of the 5 big ideas in AP Chemistry</w:t>
            </w:r>
          </w:p>
          <w:p w:rsidR="00F55FC5" w:rsidRDefault="00F55FC5" w:rsidP="00F55FC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 By successfully complete HW and exams.</w:t>
            </w:r>
          </w:p>
          <w:p w:rsidR="00792370" w:rsidRPr="004D101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92370" w:rsidRPr="004D1010" w:rsidRDefault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E130E5" w:rsidRDefault="00E130E5" w:rsidP="00E130E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 Types of  Chemical Reactions</w:t>
            </w:r>
          </w:p>
          <w:p w:rsidR="00E130E5" w:rsidRDefault="00E130E5" w:rsidP="00E130E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Why are we learning this? So TLW have a basic understanding of the types of chemical reactions and </w:t>
            </w:r>
            <w:proofErr w:type="spellStart"/>
            <w:r>
              <w:t>there</w:t>
            </w:r>
            <w:proofErr w:type="spellEnd"/>
            <w:r>
              <w:t xml:space="preserve"> relationship to chemistry processes.</w:t>
            </w:r>
          </w:p>
          <w:p w:rsidR="00792370" w:rsidRPr="004D1010" w:rsidRDefault="00E130E5" w:rsidP="00E130E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 By successfully complete HW and exams.</w:t>
            </w:r>
          </w:p>
        </w:tc>
      </w:tr>
    </w:tbl>
    <w:p w:rsidR="00153D90" w:rsidRDefault="00153D90"/>
    <w:sectPr w:rsidR="00153D90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77" w:rsidRDefault="00D60477" w:rsidP="0082387D">
      <w:pPr>
        <w:spacing w:after="0" w:line="240" w:lineRule="auto"/>
      </w:pPr>
      <w:r>
        <w:separator/>
      </w:r>
    </w:p>
  </w:endnote>
  <w:endnote w:type="continuationSeparator" w:id="0">
    <w:p w:rsidR="00D60477" w:rsidRDefault="00D60477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77" w:rsidRDefault="00D60477" w:rsidP="0082387D">
      <w:pPr>
        <w:spacing w:after="0" w:line="240" w:lineRule="auto"/>
      </w:pPr>
      <w:r>
        <w:separator/>
      </w:r>
    </w:p>
  </w:footnote>
  <w:footnote w:type="continuationSeparator" w:id="0">
    <w:p w:rsidR="00D60477" w:rsidRDefault="00D60477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DD2798">
      <w:rPr>
        <w:b/>
        <w:sz w:val="24"/>
        <w:szCs w:val="24"/>
      </w:rPr>
      <w:t xml:space="preserve"> 28</w:t>
    </w:r>
    <w:r w:rsidRPr="0082387D">
      <w:rPr>
        <w:b/>
        <w:sz w:val="24"/>
        <w:szCs w:val="24"/>
      </w:rPr>
      <w:t>:</w:t>
    </w:r>
    <w:r w:rsidR="00DD2798">
      <w:rPr>
        <w:b/>
        <w:sz w:val="24"/>
        <w:szCs w:val="24"/>
      </w:rPr>
      <w:t xml:space="preserve"> Fe</w:t>
    </w:r>
    <w:r w:rsidR="008F1016">
      <w:rPr>
        <w:b/>
        <w:sz w:val="24"/>
        <w:szCs w:val="24"/>
      </w:rPr>
      <w:t>b</w:t>
    </w:r>
    <w:r w:rsidR="00DD2798">
      <w:rPr>
        <w:b/>
        <w:sz w:val="24"/>
        <w:szCs w:val="24"/>
      </w:rPr>
      <w:t xml:space="preserve"> 27 – Mar 3 2017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194"/>
    <w:multiLevelType w:val="multilevel"/>
    <w:tmpl w:val="4198F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200378A"/>
    <w:multiLevelType w:val="multilevel"/>
    <w:tmpl w:val="F1E2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3C64261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AAD41FA"/>
    <w:multiLevelType w:val="hybridMultilevel"/>
    <w:tmpl w:val="C6623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504401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EDA3C22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98"/>
    <w:rsid w:val="00153D90"/>
    <w:rsid w:val="001F1767"/>
    <w:rsid w:val="003F7061"/>
    <w:rsid w:val="004D1010"/>
    <w:rsid w:val="0055037F"/>
    <w:rsid w:val="006B665B"/>
    <w:rsid w:val="00730889"/>
    <w:rsid w:val="00761D46"/>
    <w:rsid w:val="00782BD1"/>
    <w:rsid w:val="00792370"/>
    <w:rsid w:val="0082387D"/>
    <w:rsid w:val="008357E9"/>
    <w:rsid w:val="0083735B"/>
    <w:rsid w:val="00883F1B"/>
    <w:rsid w:val="008F1016"/>
    <w:rsid w:val="008F4AEC"/>
    <w:rsid w:val="0090409D"/>
    <w:rsid w:val="00CD5E48"/>
    <w:rsid w:val="00D60477"/>
    <w:rsid w:val="00D86BA8"/>
    <w:rsid w:val="00D90FEF"/>
    <w:rsid w:val="00DD2798"/>
    <w:rsid w:val="00E130E5"/>
    <w:rsid w:val="00EA6A5D"/>
    <w:rsid w:val="00F55FC5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D2A99C-E453-4DBF-AC8F-794C51E1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4D1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76ED-A074-4104-9B62-D151DA3B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425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14</cp:revision>
  <cp:lastPrinted>2017-02-27T13:40:00Z</cp:lastPrinted>
  <dcterms:created xsi:type="dcterms:W3CDTF">2017-02-26T19:56:00Z</dcterms:created>
  <dcterms:modified xsi:type="dcterms:W3CDTF">2017-03-02T20:53:00Z</dcterms:modified>
</cp:coreProperties>
</file>