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666DAB" w:rsidRDefault="00E64325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In-service Day</w:t>
            </w:r>
          </w:p>
        </w:tc>
        <w:tc>
          <w:tcPr>
            <w:tcW w:w="2344" w:type="pct"/>
          </w:tcPr>
          <w:p w:rsidR="0082387D" w:rsidRPr="00666DAB" w:rsidRDefault="00E6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In-service Day</w:t>
            </w: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666DAB" w:rsidRDefault="00E64325" w:rsidP="00E643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Quiz Equilibrium II</w:t>
            </w:r>
          </w:p>
          <w:p w:rsidR="00E64325" w:rsidRPr="00666DAB" w:rsidRDefault="00E64325" w:rsidP="00E643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Hand in Chemical Equilibrium Lab (Pasco 12)</w:t>
            </w:r>
          </w:p>
          <w:p w:rsidR="00E64325" w:rsidRPr="00666DAB" w:rsidRDefault="00E64325" w:rsidP="00E643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66DAB">
              <w:rPr>
                <w:b/>
                <w:sz w:val="24"/>
                <w:szCs w:val="24"/>
              </w:rPr>
              <w:t>Start Notes &amp; discussion Equilibrium III</w:t>
            </w:r>
          </w:p>
          <w:p w:rsidR="00E64325" w:rsidRPr="00666DAB" w:rsidRDefault="00E64325" w:rsidP="00E64325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b/>
                <w:sz w:val="24"/>
                <w:szCs w:val="24"/>
              </w:rPr>
              <w:t>Gibbs Free Energy and Equilibrium</w:t>
            </w:r>
          </w:p>
        </w:tc>
        <w:tc>
          <w:tcPr>
            <w:tcW w:w="2344" w:type="pct"/>
          </w:tcPr>
          <w:p w:rsidR="0082387D" w:rsidRPr="00666DAB" w:rsidRDefault="005E3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Review 11.1-11.2 Quiz Results</w:t>
            </w:r>
          </w:p>
          <w:p w:rsidR="005E3671" w:rsidRPr="00666DAB" w:rsidRDefault="005E3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Review/Hand in Double Replacement Lab</w:t>
            </w:r>
          </w:p>
          <w:p w:rsidR="00CA4220" w:rsidRPr="00666DAB" w:rsidRDefault="00CA4220" w:rsidP="00CA422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 xml:space="preserve">Start Notes – 11.3 Reactions in Aqueous solutions </w:t>
            </w:r>
          </w:p>
          <w:p w:rsidR="00CA4220" w:rsidRPr="00666DAB" w:rsidRDefault="00CA4220" w:rsidP="00CA4220">
            <w:pPr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Use Double replacement examples</w:t>
            </w:r>
          </w:p>
          <w:p w:rsidR="005E3671" w:rsidRPr="00666DAB" w:rsidRDefault="005E3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64325" w:rsidRPr="00666DAB" w:rsidRDefault="00E64325" w:rsidP="00E6432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 xml:space="preserve">Review </w:t>
            </w:r>
            <w:r w:rsidRPr="00666DAB">
              <w:rPr>
                <w:sz w:val="24"/>
                <w:szCs w:val="24"/>
              </w:rPr>
              <w:t>Quiz Equilibrium II</w:t>
            </w:r>
          </w:p>
          <w:p w:rsidR="00AA4338" w:rsidRPr="00666DAB" w:rsidRDefault="00AA4338" w:rsidP="00AA433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66DAB">
              <w:rPr>
                <w:b/>
                <w:sz w:val="24"/>
                <w:szCs w:val="24"/>
              </w:rPr>
              <w:t xml:space="preserve">Complete </w:t>
            </w:r>
            <w:r w:rsidRPr="00666DAB">
              <w:rPr>
                <w:b/>
                <w:sz w:val="24"/>
                <w:szCs w:val="24"/>
              </w:rPr>
              <w:t xml:space="preserve"> Notes &amp; discussion Equilibrium III</w:t>
            </w:r>
          </w:p>
          <w:p w:rsidR="00AA4338" w:rsidRPr="00666DAB" w:rsidRDefault="00AA4338" w:rsidP="00AA4338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b/>
                <w:sz w:val="24"/>
                <w:szCs w:val="24"/>
              </w:rPr>
              <w:t>Gibbs Free Energy and Equilibrium</w:t>
            </w:r>
          </w:p>
          <w:p w:rsidR="00AA4338" w:rsidRPr="00666DAB" w:rsidRDefault="00AA4338" w:rsidP="00AA433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 xml:space="preserve">Complete Problems </w:t>
            </w:r>
            <w:r w:rsidR="0063213D" w:rsidRPr="00666DAB">
              <w:rPr>
                <w:sz w:val="24"/>
                <w:szCs w:val="24"/>
              </w:rPr>
              <w:t># 1 - #15 on Equilibrium III worksheet.</w:t>
            </w:r>
          </w:p>
          <w:p w:rsidR="0082387D" w:rsidRPr="00666DAB" w:rsidRDefault="0082387D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4" w:type="pct"/>
          </w:tcPr>
          <w:p w:rsidR="00CA4220" w:rsidRPr="00666DAB" w:rsidRDefault="00CA4220" w:rsidP="00CA422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 xml:space="preserve">Finish Notes – 11.3 Reactions in Aqueous solutions </w:t>
            </w:r>
          </w:p>
          <w:p w:rsidR="00CA4220" w:rsidRPr="00666DAB" w:rsidRDefault="00CA4220" w:rsidP="00CA422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Handout sheet HW:: 11.3 Complete &amp; Net ionic</w:t>
            </w:r>
          </w:p>
          <w:p w:rsidR="0082387D" w:rsidRPr="00666DAB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63213D" w:rsidRPr="00666DAB" w:rsidRDefault="0063213D" w:rsidP="0063213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 xml:space="preserve">Review/Grade </w:t>
            </w:r>
            <w:r w:rsidRPr="00666DAB">
              <w:rPr>
                <w:sz w:val="24"/>
                <w:szCs w:val="24"/>
              </w:rPr>
              <w:t>Problems # 1 - #15 on Equilibrium III worksheet.</w:t>
            </w:r>
          </w:p>
          <w:p w:rsidR="0063213D" w:rsidRPr="00666DAB" w:rsidRDefault="0063213D" w:rsidP="0063213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Complete Practice Exam Equilibrium Unit.</w:t>
            </w:r>
          </w:p>
          <w:p w:rsidR="0082387D" w:rsidRPr="00666DAB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4" w:type="pct"/>
          </w:tcPr>
          <w:p w:rsidR="00CA4220" w:rsidRPr="00666DAB" w:rsidRDefault="00CA4220" w:rsidP="00CA422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Grade HW 11.3</w:t>
            </w:r>
          </w:p>
          <w:p w:rsidR="00CA4220" w:rsidRPr="00666DAB" w:rsidRDefault="00CA4220" w:rsidP="00CA422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Lab – SSCL – Precipitation Reactions: Formation of a Solid</w:t>
            </w:r>
          </w:p>
          <w:p w:rsidR="00CA4220" w:rsidRPr="00666DAB" w:rsidRDefault="00CA4220" w:rsidP="00CA422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Complete lab problems at home</w:t>
            </w:r>
          </w:p>
          <w:p w:rsidR="0082387D" w:rsidRPr="00666DAB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666DAB" w:rsidRDefault="00632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Exam Equilibrium Unit</w:t>
            </w:r>
          </w:p>
        </w:tc>
        <w:tc>
          <w:tcPr>
            <w:tcW w:w="2344" w:type="pct"/>
          </w:tcPr>
          <w:p w:rsidR="00666DAB" w:rsidRPr="00666DAB" w:rsidRDefault="00666DAB" w:rsidP="00666DA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 xml:space="preserve">Grade 11.3 Packet </w:t>
            </w:r>
          </w:p>
          <w:p w:rsidR="0082387D" w:rsidRPr="00666DAB" w:rsidRDefault="00666DAB" w:rsidP="00666DA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6DAB">
              <w:rPr>
                <w:sz w:val="24"/>
                <w:szCs w:val="24"/>
              </w:rPr>
              <w:t>Complete Chapter 11 Review</w:t>
            </w:r>
          </w:p>
        </w:tc>
      </w:tr>
      <w:tr w:rsidR="00666DAB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666DAB" w:rsidRPr="0082387D" w:rsidRDefault="00666DAB" w:rsidP="00666DAB">
            <w:pPr>
              <w:ind w:left="113" w:right="113"/>
              <w:jc w:val="center"/>
              <w:rPr>
                <w:sz w:val="32"/>
                <w:szCs w:val="32"/>
              </w:rPr>
            </w:pPr>
            <w:bookmarkStart w:id="0" w:name="_GoBack" w:colFirst="1" w:colLast="2"/>
          </w:p>
        </w:tc>
        <w:tc>
          <w:tcPr>
            <w:tcW w:w="2241" w:type="pct"/>
          </w:tcPr>
          <w:p w:rsidR="00666DAB" w:rsidRDefault="00666DAB" w:rsidP="00666DA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Chemical Equilibrium</w:t>
            </w:r>
          </w:p>
          <w:p w:rsidR="00666DAB" w:rsidRDefault="00666DAB" w:rsidP="00666DA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One of the 5 big ideas in AP Chemistry</w:t>
            </w:r>
          </w:p>
          <w:p w:rsidR="00666DAB" w:rsidRDefault="00666DAB" w:rsidP="00666DA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By successfully complete HW and exams.</w:t>
            </w:r>
          </w:p>
          <w:p w:rsidR="00666DAB" w:rsidRDefault="00666DAB" w:rsidP="0066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666DAB" w:rsidRDefault="00666DAB" w:rsidP="00666DA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Types of  Chemical Reactions</w:t>
            </w:r>
          </w:p>
          <w:p w:rsidR="00666DAB" w:rsidRDefault="00666DAB" w:rsidP="00666DA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are we learning this? So TLW have a basic understanding of the types of chemical reactions and </w:t>
            </w:r>
            <w:proofErr w:type="spellStart"/>
            <w:r>
              <w:t>there</w:t>
            </w:r>
            <w:proofErr w:type="spellEnd"/>
            <w:r>
              <w:t xml:space="preserve"> relationship to chemistry processes.</w:t>
            </w:r>
          </w:p>
          <w:p w:rsidR="00666DAB" w:rsidRDefault="00666DAB" w:rsidP="00666DA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By successfully complete HW and exams.</w:t>
            </w:r>
          </w:p>
        </w:tc>
      </w:tr>
      <w:bookmarkEnd w:id="0"/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97" w:rsidRDefault="009C2897" w:rsidP="0082387D">
      <w:pPr>
        <w:spacing w:after="0" w:line="240" w:lineRule="auto"/>
      </w:pPr>
      <w:r>
        <w:separator/>
      </w:r>
    </w:p>
  </w:endnote>
  <w:endnote w:type="continuationSeparator" w:id="0">
    <w:p w:rsidR="009C2897" w:rsidRDefault="009C2897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97" w:rsidRDefault="009C2897" w:rsidP="0082387D">
      <w:pPr>
        <w:spacing w:after="0" w:line="240" w:lineRule="auto"/>
      </w:pPr>
      <w:r>
        <w:separator/>
      </w:r>
    </w:p>
  </w:footnote>
  <w:footnote w:type="continuationSeparator" w:id="0">
    <w:p w:rsidR="009C2897" w:rsidRDefault="009C2897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E64325">
      <w:rPr>
        <w:b/>
        <w:sz w:val="24"/>
        <w:szCs w:val="24"/>
      </w:rPr>
      <w:t xml:space="preserve"> 27</w:t>
    </w:r>
    <w:r w:rsidRPr="0082387D">
      <w:rPr>
        <w:b/>
        <w:sz w:val="24"/>
        <w:szCs w:val="24"/>
      </w:rPr>
      <w:t>:</w:t>
    </w:r>
    <w:r w:rsidR="00E64325">
      <w:rPr>
        <w:b/>
        <w:sz w:val="24"/>
        <w:szCs w:val="24"/>
      </w:rPr>
      <w:t xml:space="preserve"> Feb 20 – Feb 27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FD4CB5"/>
    <w:multiLevelType w:val="hybridMultilevel"/>
    <w:tmpl w:val="0158C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0378A"/>
    <w:multiLevelType w:val="multilevel"/>
    <w:tmpl w:val="F1E2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8A544AF"/>
    <w:multiLevelType w:val="hybridMultilevel"/>
    <w:tmpl w:val="476C6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5075652"/>
    <w:multiLevelType w:val="hybridMultilevel"/>
    <w:tmpl w:val="476C6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25"/>
    <w:rsid w:val="00153D90"/>
    <w:rsid w:val="003F7061"/>
    <w:rsid w:val="005E3671"/>
    <w:rsid w:val="0063213D"/>
    <w:rsid w:val="00666DAB"/>
    <w:rsid w:val="00792370"/>
    <w:rsid w:val="0082387D"/>
    <w:rsid w:val="008357E9"/>
    <w:rsid w:val="009C2897"/>
    <w:rsid w:val="00AA4338"/>
    <w:rsid w:val="00CA4220"/>
    <w:rsid w:val="00E64325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C26B7-D9E3-44DB-B9CF-1FF3E11A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6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04F9-7E10-4291-B93E-D8CDE32F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3</cp:revision>
  <dcterms:created xsi:type="dcterms:W3CDTF">2017-02-20T14:24:00Z</dcterms:created>
  <dcterms:modified xsi:type="dcterms:W3CDTF">2017-02-20T15:11:00Z</dcterms:modified>
</cp:coreProperties>
</file>