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1"/>
        <w:tblW w:w="5020" w:type="pct"/>
        <w:tblLayout w:type="fixed"/>
        <w:tblLook w:val="04A0" w:firstRow="1" w:lastRow="0" w:firstColumn="1" w:lastColumn="0" w:noHBand="0" w:noVBand="1"/>
      </w:tblPr>
      <w:tblGrid>
        <w:gridCol w:w="805"/>
        <w:gridCol w:w="4949"/>
        <w:gridCol w:w="5079"/>
      </w:tblGrid>
      <w:tr w:rsidR="0082387D" w:rsidTr="00A1249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</w:tcPr>
          <w:p w:rsidR="0082387D" w:rsidRDefault="0082387D"/>
        </w:tc>
        <w:tc>
          <w:tcPr>
            <w:tcW w:w="2284" w:type="pct"/>
          </w:tcPr>
          <w:p w:rsidR="0082387D" w:rsidRPr="00A12492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12492">
              <w:rPr>
                <w:sz w:val="20"/>
                <w:szCs w:val="20"/>
              </w:rPr>
              <w:t>AP Chemistry</w:t>
            </w:r>
          </w:p>
        </w:tc>
        <w:tc>
          <w:tcPr>
            <w:tcW w:w="2344" w:type="pct"/>
          </w:tcPr>
          <w:p w:rsidR="0082387D" w:rsidRPr="0082387D" w:rsidRDefault="0082387D" w:rsidP="0082387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 w:rsidRPr="0082387D">
              <w:rPr>
                <w:sz w:val="28"/>
                <w:szCs w:val="28"/>
              </w:rPr>
              <w:t>Honors Chemistry</w:t>
            </w:r>
          </w:p>
        </w:tc>
      </w:tr>
      <w:tr w:rsidR="0082387D" w:rsidTr="00A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Monday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pct"/>
          </w:tcPr>
          <w:p w:rsidR="0082387D" w:rsidRPr="00A12492" w:rsidRDefault="00D90920" w:rsidP="00E51C5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12492">
              <w:rPr>
                <w:rFonts w:asciiTheme="minorHAnsi" w:hAnsiTheme="minorHAnsi"/>
                <w:sz w:val="22"/>
                <w:szCs w:val="22"/>
              </w:rPr>
              <w:t xml:space="preserve">Quiz </w:t>
            </w:r>
            <w:proofErr w:type="spellStart"/>
            <w:r w:rsidRPr="00A12492">
              <w:rPr>
                <w:rFonts w:asciiTheme="minorHAnsi" w:hAnsiTheme="minorHAnsi"/>
                <w:sz w:val="22"/>
                <w:szCs w:val="22"/>
              </w:rPr>
              <w:t>Euillibrium</w:t>
            </w:r>
            <w:proofErr w:type="spellEnd"/>
            <w:r w:rsidRPr="00A12492">
              <w:rPr>
                <w:rFonts w:asciiTheme="minorHAnsi" w:hAnsiTheme="minorHAnsi"/>
                <w:sz w:val="22"/>
                <w:szCs w:val="22"/>
              </w:rPr>
              <w:t xml:space="preserve"> I</w:t>
            </w:r>
          </w:p>
          <w:p w:rsidR="00740926" w:rsidRPr="00A12492" w:rsidRDefault="00D90920" w:rsidP="00E51C5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A12492">
              <w:rPr>
                <w:rFonts w:asciiTheme="minorHAnsi" w:hAnsiTheme="minorHAnsi"/>
                <w:sz w:val="22"/>
                <w:szCs w:val="22"/>
              </w:rPr>
              <w:t xml:space="preserve">Notes </w:t>
            </w:r>
            <w:r w:rsidR="00740926" w:rsidRPr="00A1249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AP </w:t>
            </w:r>
            <w:proofErr w:type="spellStart"/>
            <w:r w:rsidR="00740926" w:rsidRPr="00A1249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Chem</w:t>
            </w:r>
            <w:proofErr w:type="spellEnd"/>
            <w:r w:rsidR="00740926" w:rsidRPr="00A12492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Solutions - Unit 5 Equilibrium</w:t>
            </w:r>
          </w:p>
          <w:p w:rsidR="00740926" w:rsidRPr="00A12492" w:rsidRDefault="00A12492" w:rsidP="00E51C5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Discussion </w:t>
            </w:r>
            <w:r w:rsidR="00740926" w:rsidRPr="00A12492">
              <w:rPr>
                <w:rFonts w:asciiTheme="minorHAnsi" w:hAnsiTheme="minorHAnsi"/>
                <w:sz w:val="22"/>
                <w:szCs w:val="22"/>
              </w:rPr>
              <w:t>Equilibrium II</w:t>
            </w:r>
          </w:p>
          <w:p w:rsidR="00740926" w:rsidRPr="0004775D" w:rsidRDefault="00740926" w:rsidP="00E51C50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477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The Reaction Quotient (Q)</w:t>
            </w:r>
            <w:r w:rsidR="00A12492" w:rsidRPr="000477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–slides #1-5</w:t>
            </w:r>
          </w:p>
          <w:p w:rsidR="00E51C50" w:rsidRPr="0004775D" w:rsidRDefault="00E51C50" w:rsidP="00E51C50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477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La </w:t>
            </w:r>
            <w:proofErr w:type="spellStart"/>
            <w:r w:rsidRPr="000477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Chatelier’s</w:t>
            </w:r>
            <w:proofErr w:type="spellEnd"/>
            <w:r w:rsidRPr="000477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Principle –slides # 6 -21</w:t>
            </w:r>
          </w:p>
          <w:p w:rsidR="00740926" w:rsidRPr="00A12492" w:rsidRDefault="00740926" w:rsidP="00E51C50">
            <w:pPr>
              <w:pStyle w:val="ListParagraph"/>
              <w:numPr>
                <w:ilvl w:val="1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12492">
              <w:rPr>
                <w:rFonts w:asciiTheme="minorHAnsi" w:hAnsiTheme="minorHAnsi"/>
                <w:sz w:val="22"/>
                <w:szCs w:val="22"/>
              </w:rPr>
              <w:t xml:space="preserve">Manipulating </w:t>
            </w:r>
            <w:proofErr w:type="spellStart"/>
            <w:r w:rsidRPr="00A12492">
              <w:rPr>
                <w:rFonts w:asciiTheme="minorHAnsi" w:hAnsiTheme="minorHAnsi"/>
                <w:sz w:val="22"/>
                <w:szCs w:val="22"/>
              </w:rPr>
              <w:t>K</w:t>
            </w:r>
            <w:r w:rsidRPr="00A12492">
              <w:rPr>
                <w:rFonts w:asciiTheme="minorHAnsi" w:hAnsiTheme="minorHAnsi"/>
                <w:sz w:val="22"/>
                <w:szCs w:val="22"/>
                <w:vertAlign w:val="subscript"/>
              </w:rPr>
              <w:t>eq</w:t>
            </w:r>
            <w:proofErr w:type="spellEnd"/>
            <w:r w:rsidRPr="00A12492">
              <w:rPr>
                <w:rFonts w:asciiTheme="minorHAnsi" w:hAnsiTheme="minorHAnsi"/>
                <w:sz w:val="22"/>
                <w:szCs w:val="22"/>
              </w:rPr>
              <w:t xml:space="preserve"> and Q</w:t>
            </w:r>
          </w:p>
          <w:p w:rsidR="00740926" w:rsidRPr="00A12492" w:rsidRDefault="00740926" w:rsidP="00E51C5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12492">
              <w:rPr>
                <w:rFonts w:asciiTheme="minorHAnsi" w:hAnsiTheme="minorHAnsi"/>
                <w:sz w:val="22"/>
                <w:szCs w:val="22"/>
              </w:rPr>
              <w:t>HW:</w:t>
            </w:r>
            <w:r w:rsidR="00A12492" w:rsidRPr="00A12492">
              <w:rPr>
                <w:rFonts w:asciiTheme="minorHAnsi" w:hAnsiTheme="minorHAnsi"/>
                <w:sz w:val="22"/>
                <w:szCs w:val="22"/>
              </w:rPr>
              <w:t xml:space="preserve"> Complete </w:t>
            </w:r>
            <w:r w:rsidRPr="00A12492">
              <w:rPr>
                <w:rFonts w:asciiTheme="minorHAnsi" w:hAnsiTheme="minorHAnsi"/>
                <w:sz w:val="22"/>
                <w:szCs w:val="22"/>
              </w:rPr>
              <w:t>Equilibrium II Worksheet: Complete Questions #</w:t>
            </w:r>
            <w:r w:rsidR="00A12492" w:rsidRPr="00A12492">
              <w:rPr>
                <w:rFonts w:asciiTheme="minorHAnsi" w:hAnsiTheme="minorHAnsi"/>
                <w:sz w:val="22"/>
                <w:szCs w:val="22"/>
              </w:rPr>
              <w:t>1-</w:t>
            </w:r>
            <w:r w:rsidR="00626CA8">
              <w:rPr>
                <w:rFonts w:asciiTheme="minorHAnsi" w:hAnsiTheme="minorHAnsi"/>
                <w:sz w:val="22"/>
                <w:szCs w:val="22"/>
              </w:rPr>
              <w:t>9</w:t>
            </w:r>
          </w:p>
          <w:p w:rsidR="00D90920" w:rsidRPr="00A12492" w:rsidRDefault="00A12492" w:rsidP="00E51C50">
            <w:pPr>
              <w:pStyle w:val="ListParagraph"/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A12492">
              <w:rPr>
                <w:rFonts w:asciiTheme="minorHAnsi" w:hAnsiTheme="minorHAnsi"/>
                <w:sz w:val="22"/>
                <w:szCs w:val="22"/>
              </w:rPr>
              <w:t xml:space="preserve">Handouts </w:t>
            </w:r>
            <w:r w:rsidRPr="00A12492">
              <w:rPr>
                <w:rFonts w:asciiTheme="minorHAnsi" w:hAnsiTheme="minorHAnsi"/>
                <w:sz w:val="22"/>
                <w:szCs w:val="22"/>
              </w:rPr>
              <w:sym w:font="Wingdings" w:char="F0E0"/>
            </w:r>
            <w:r w:rsidRPr="00A1249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A12492">
              <w:rPr>
                <w:rFonts w:asciiTheme="minorHAnsi" w:hAnsiTheme="minorHAnsi"/>
                <w:sz w:val="16"/>
                <w:szCs w:val="16"/>
              </w:rPr>
              <w:t xml:space="preserve">Equilibrium II Notes </w:t>
            </w:r>
            <w:r>
              <w:rPr>
                <w:rFonts w:asciiTheme="minorHAnsi" w:hAnsiTheme="minorHAnsi"/>
                <w:sz w:val="16"/>
                <w:szCs w:val="16"/>
              </w:rPr>
              <w:t xml:space="preserve"> &amp;</w:t>
            </w:r>
            <w:r w:rsidRPr="00A12492">
              <w:rPr>
                <w:rFonts w:asciiTheme="minorHAnsi" w:hAnsiTheme="minorHAnsi"/>
                <w:sz w:val="16"/>
                <w:szCs w:val="16"/>
              </w:rPr>
              <w:t xml:space="preserve"> Equilibrium II Worksheet</w:t>
            </w:r>
          </w:p>
        </w:tc>
        <w:tc>
          <w:tcPr>
            <w:tcW w:w="2344" w:type="pct"/>
          </w:tcPr>
          <w:p w:rsidR="00256B7A" w:rsidRPr="00363F39" w:rsidRDefault="00256B7A" w:rsidP="00256B7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63F39">
              <w:rPr>
                <w:rFonts w:asciiTheme="minorHAnsi" w:hAnsiTheme="minorHAnsi"/>
              </w:rPr>
              <w:t>Grade Balancing Equations Worksheet #3</w:t>
            </w:r>
          </w:p>
          <w:p w:rsidR="00256B7A" w:rsidRPr="00363F39" w:rsidRDefault="00256B7A" w:rsidP="0025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3F39">
              <w:rPr>
                <w:sz w:val="20"/>
                <w:szCs w:val="20"/>
              </w:rPr>
              <w:t>Objectives – Describe the 5 general types of equations</w:t>
            </w:r>
          </w:p>
          <w:p w:rsidR="00256B7A" w:rsidRPr="00363F39" w:rsidRDefault="00256B7A" w:rsidP="00256B7A">
            <w:pPr>
              <w:pStyle w:val="ListParagraph"/>
              <w:numPr>
                <w:ilvl w:val="0"/>
                <w:numId w:val="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63F39">
              <w:rPr>
                <w:rFonts w:asciiTheme="minorHAnsi" w:hAnsiTheme="minorHAnsi"/>
              </w:rPr>
              <w:t>Start Notes 11-2 Types of Chemical reactions up to double replacements</w:t>
            </w:r>
          </w:p>
          <w:p w:rsidR="0082387D" w:rsidRPr="00363F39" w:rsidRDefault="0082387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387D" w:rsidTr="009C0A3C">
        <w:trPr>
          <w:cantSplit/>
          <w:trHeight w:val="2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Tuesday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pct"/>
          </w:tcPr>
          <w:p w:rsidR="0082387D" w:rsidRDefault="00A12492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2492">
              <w:t>Review Quiz Results</w:t>
            </w:r>
          </w:p>
          <w:p w:rsidR="00A12492" w:rsidRDefault="00A12492" w:rsidP="003F706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Review HW: #1-3</w:t>
            </w:r>
          </w:p>
          <w:p w:rsidR="00A12492" w:rsidRPr="00A12492" w:rsidRDefault="00A12492" w:rsidP="006F5C06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Discussion </w:t>
            </w:r>
            <w:r w:rsidRPr="00A12492">
              <w:rPr>
                <w:rFonts w:asciiTheme="minorHAnsi" w:hAnsiTheme="minorHAnsi"/>
                <w:sz w:val="22"/>
                <w:szCs w:val="22"/>
              </w:rPr>
              <w:t>Equilibrium II</w:t>
            </w:r>
          </w:p>
          <w:p w:rsidR="00A12492" w:rsidRPr="00A12492" w:rsidRDefault="00A12492" w:rsidP="006F5C06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12492">
              <w:rPr>
                <w:rFonts w:asciiTheme="minorHAnsi" w:hAnsiTheme="minorHAnsi"/>
                <w:sz w:val="22"/>
                <w:szCs w:val="22"/>
              </w:rPr>
              <w:t xml:space="preserve">The Reaction Quotient (Q) </w:t>
            </w:r>
          </w:p>
          <w:p w:rsidR="00A12492" w:rsidRPr="00E51C50" w:rsidRDefault="00A12492" w:rsidP="006F5C06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E51C50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proofErr w:type="spellStart"/>
            <w:r w:rsidRPr="00E51C50">
              <w:rPr>
                <w:rFonts w:asciiTheme="minorHAnsi" w:hAnsiTheme="minorHAnsi"/>
                <w:sz w:val="22"/>
                <w:szCs w:val="22"/>
              </w:rPr>
              <w:t>Chatelier’s</w:t>
            </w:r>
            <w:proofErr w:type="spellEnd"/>
            <w:r w:rsidRPr="00E51C50">
              <w:rPr>
                <w:rFonts w:asciiTheme="minorHAnsi" w:hAnsiTheme="minorHAnsi"/>
                <w:sz w:val="22"/>
                <w:szCs w:val="22"/>
              </w:rPr>
              <w:t xml:space="preserve"> Principle</w:t>
            </w:r>
            <w:r w:rsidR="006F5C06" w:rsidRPr="00E51C50">
              <w:rPr>
                <w:rFonts w:asciiTheme="minorHAnsi" w:hAnsiTheme="minorHAnsi"/>
                <w:sz w:val="22"/>
                <w:szCs w:val="22"/>
              </w:rPr>
              <w:t xml:space="preserve"> –slides #</w:t>
            </w:r>
            <w:r w:rsidR="0004775D" w:rsidRPr="00E51C50">
              <w:rPr>
                <w:rFonts w:asciiTheme="minorHAnsi" w:hAnsiTheme="minorHAnsi"/>
                <w:sz w:val="22"/>
                <w:szCs w:val="22"/>
              </w:rPr>
              <w:t xml:space="preserve"> 6 -21</w:t>
            </w:r>
          </w:p>
          <w:p w:rsidR="00A12492" w:rsidRPr="00E51C50" w:rsidRDefault="00A12492" w:rsidP="006F5C06">
            <w:pPr>
              <w:pStyle w:val="ListParagraph"/>
              <w:numPr>
                <w:ilvl w:val="1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E51C50">
              <w:rPr>
                <w:rFonts w:asciiTheme="minorHAnsi" w:hAnsiTheme="minorHAnsi"/>
                <w:b/>
                <w:sz w:val="22"/>
                <w:szCs w:val="22"/>
              </w:rPr>
              <w:t xml:space="preserve">Manipulating </w:t>
            </w:r>
            <w:proofErr w:type="spellStart"/>
            <w:r w:rsidRPr="00E51C50">
              <w:rPr>
                <w:rFonts w:asciiTheme="minorHAnsi" w:hAnsiTheme="minorHAnsi"/>
                <w:b/>
                <w:sz w:val="22"/>
                <w:szCs w:val="22"/>
              </w:rPr>
              <w:t>K</w:t>
            </w:r>
            <w:r w:rsidRPr="00E51C50">
              <w:rPr>
                <w:rFonts w:asciiTheme="minorHAnsi" w:hAnsiTheme="minorHAnsi"/>
                <w:b/>
                <w:sz w:val="22"/>
                <w:szCs w:val="22"/>
                <w:vertAlign w:val="subscript"/>
              </w:rPr>
              <w:t>eq</w:t>
            </w:r>
            <w:proofErr w:type="spellEnd"/>
            <w:r w:rsidRPr="00E51C50">
              <w:rPr>
                <w:rFonts w:asciiTheme="minorHAnsi" w:hAnsiTheme="minorHAnsi"/>
                <w:b/>
                <w:sz w:val="22"/>
                <w:szCs w:val="22"/>
              </w:rPr>
              <w:t xml:space="preserve"> and Q</w:t>
            </w:r>
          </w:p>
          <w:p w:rsidR="00A12492" w:rsidRPr="009C0A3C" w:rsidRDefault="006F5C06" w:rsidP="003F7061">
            <w:pPr>
              <w:pStyle w:val="ListParagraph"/>
              <w:numPr>
                <w:ilvl w:val="0"/>
                <w:numId w:val="8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12492">
              <w:rPr>
                <w:rFonts w:asciiTheme="minorHAnsi" w:hAnsiTheme="minorHAnsi"/>
                <w:sz w:val="22"/>
                <w:szCs w:val="22"/>
              </w:rPr>
              <w:t>HW: Complete Equilibrium II Worksheet: Complete Questions #</w:t>
            </w:r>
            <w:r w:rsidR="00E51C50">
              <w:rPr>
                <w:rFonts w:asciiTheme="minorHAnsi" w:hAnsiTheme="minorHAnsi"/>
                <w:sz w:val="22"/>
                <w:szCs w:val="22"/>
              </w:rPr>
              <w:t>10-24</w:t>
            </w:r>
          </w:p>
        </w:tc>
        <w:tc>
          <w:tcPr>
            <w:tcW w:w="2344" w:type="pct"/>
          </w:tcPr>
          <w:p w:rsidR="00256B7A" w:rsidRPr="00363F39" w:rsidRDefault="00256B7A" w:rsidP="00256B7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63F39">
              <w:rPr>
                <w:rFonts w:asciiTheme="minorHAnsi" w:hAnsiTheme="minorHAnsi"/>
              </w:rPr>
              <w:t>Finish notes 11.2 Chemical Reaction types</w:t>
            </w:r>
          </w:p>
          <w:p w:rsidR="00256B7A" w:rsidRPr="00363F39" w:rsidRDefault="00256B7A" w:rsidP="00256B7A">
            <w:pPr>
              <w:pStyle w:val="ListParagraph"/>
              <w:numPr>
                <w:ilvl w:val="0"/>
                <w:numId w:val="3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363F39">
              <w:rPr>
                <w:rFonts w:asciiTheme="minorHAnsi" w:hAnsiTheme="minorHAnsi"/>
              </w:rPr>
              <w:t>Complete Worksheets 11.2 Review &amp; Practice problems</w:t>
            </w:r>
          </w:p>
          <w:p w:rsidR="0082387D" w:rsidRPr="00363F39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82387D" w:rsidTr="00A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Wednesday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pct"/>
          </w:tcPr>
          <w:p w:rsidR="006F5C06" w:rsidRDefault="006F5C06" w:rsidP="006F5C0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Review HW: </w:t>
            </w:r>
            <w:r w:rsidRPr="00A12492">
              <w:rPr>
                <w:rFonts w:cs="Times New Roman"/>
              </w:rPr>
              <w:t>#</w:t>
            </w:r>
            <w:r>
              <w:t>4-18</w:t>
            </w:r>
          </w:p>
          <w:p w:rsidR="006F5C06" w:rsidRPr="00A12492" w:rsidRDefault="006F5C06" w:rsidP="006F5C06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Discussion </w:t>
            </w:r>
            <w:r w:rsidRPr="00A12492">
              <w:rPr>
                <w:rFonts w:asciiTheme="minorHAnsi" w:hAnsiTheme="minorHAnsi"/>
                <w:sz w:val="22"/>
                <w:szCs w:val="22"/>
              </w:rPr>
              <w:t>Equilibrium II</w:t>
            </w:r>
          </w:p>
          <w:p w:rsidR="006F5C06" w:rsidRPr="00A12492" w:rsidRDefault="006F5C06" w:rsidP="006F5C06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12492">
              <w:rPr>
                <w:rFonts w:asciiTheme="minorHAnsi" w:hAnsiTheme="minorHAnsi"/>
                <w:sz w:val="22"/>
                <w:szCs w:val="22"/>
              </w:rPr>
              <w:t xml:space="preserve">The Reaction Quotient (Q) </w:t>
            </w:r>
          </w:p>
          <w:p w:rsidR="006F5C06" w:rsidRPr="0004775D" w:rsidRDefault="006F5C06" w:rsidP="006F5C06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04775D">
              <w:rPr>
                <w:rFonts w:asciiTheme="minorHAnsi" w:hAnsiTheme="minorHAnsi"/>
                <w:sz w:val="22"/>
                <w:szCs w:val="22"/>
              </w:rPr>
              <w:t xml:space="preserve">La </w:t>
            </w:r>
            <w:proofErr w:type="spellStart"/>
            <w:r w:rsidRPr="0004775D">
              <w:rPr>
                <w:rFonts w:asciiTheme="minorHAnsi" w:hAnsiTheme="minorHAnsi"/>
                <w:sz w:val="22"/>
                <w:szCs w:val="22"/>
              </w:rPr>
              <w:t>Chatelier’s</w:t>
            </w:r>
            <w:proofErr w:type="spellEnd"/>
            <w:r w:rsidRPr="0004775D">
              <w:rPr>
                <w:rFonts w:asciiTheme="minorHAnsi" w:hAnsiTheme="minorHAnsi"/>
                <w:sz w:val="22"/>
                <w:szCs w:val="22"/>
              </w:rPr>
              <w:t xml:space="preserve"> Principle  </w:t>
            </w:r>
          </w:p>
          <w:p w:rsidR="006F5C06" w:rsidRPr="0004775D" w:rsidRDefault="006F5C06" w:rsidP="006F5C06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 w:rsidRPr="000477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Manipulating </w:t>
            </w:r>
            <w:proofErr w:type="spellStart"/>
            <w:r w:rsidRPr="000477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>K</w:t>
            </w:r>
            <w:r w:rsidRPr="0004775D">
              <w:rPr>
                <w:rFonts w:asciiTheme="minorHAnsi" w:hAnsiTheme="minorHAnsi"/>
                <w:b/>
                <w:sz w:val="22"/>
                <w:szCs w:val="22"/>
                <w:u w:val="single"/>
                <w:vertAlign w:val="subscript"/>
              </w:rPr>
              <w:t>eq</w:t>
            </w:r>
            <w:proofErr w:type="spellEnd"/>
            <w:r w:rsidRPr="0004775D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and Q</w:t>
            </w:r>
          </w:p>
          <w:p w:rsidR="006F5C06" w:rsidRDefault="006F5C06" w:rsidP="006F5C06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 w:rsidRPr="00A12492">
              <w:rPr>
                <w:rFonts w:asciiTheme="minorHAnsi" w:hAnsiTheme="minorHAnsi"/>
                <w:sz w:val="22"/>
                <w:szCs w:val="22"/>
              </w:rPr>
              <w:t>HW: Complete Equilibrium II Worksheet: Complete Questions #</w:t>
            </w:r>
            <w:r w:rsidR="0004775D">
              <w:rPr>
                <w:rFonts w:asciiTheme="minorHAnsi" w:hAnsiTheme="minorHAnsi"/>
                <w:sz w:val="22"/>
                <w:szCs w:val="22"/>
              </w:rPr>
              <w:t>19-24</w:t>
            </w:r>
            <w:r w:rsidR="00BB781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:rsidR="0004775D" w:rsidRPr="0004775D" w:rsidRDefault="0004775D" w:rsidP="0004775D">
            <w:pPr>
              <w:pStyle w:val="ListParagraph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Lab 12 </w:t>
            </w:r>
            <w:r w:rsidRPr="0004775D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F26F0F">
              <w:rPr>
                <w:rFonts w:asciiTheme="minorHAnsi" w:hAnsiTheme="minorHAnsi"/>
                <w:b/>
                <w:i/>
                <w:sz w:val="22"/>
                <w:szCs w:val="22"/>
              </w:rPr>
              <w:t xml:space="preserve">Chemical </w:t>
            </w:r>
            <w:r w:rsidR="00F26F0F" w:rsidRPr="00F26F0F">
              <w:rPr>
                <w:rFonts w:asciiTheme="minorHAnsi" w:hAnsiTheme="minorHAnsi"/>
                <w:b/>
                <w:i/>
                <w:sz w:val="22"/>
                <w:szCs w:val="22"/>
              </w:rPr>
              <w:t>E</w:t>
            </w:r>
            <w:r w:rsidRPr="00F26F0F">
              <w:rPr>
                <w:rFonts w:asciiTheme="minorHAnsi" w:hAnsiTheme="minorHAnsi"/>
                <w:b/>
                <w:i/>
                <w:sz w:val="22"/>
                <w:szCs w:val="22"/>
              </w:rPr>
              <w:t>quilibrium</w:t>
            </w:r>
            <w:r w:rsidRPr="0004775D">
              <w:rPr>
                <w:rFonts w:asciiTheme="minorHAnsi" w:hAnsiTheme="minorHAnsi"/>
                <w:sz w:val="22"/>
                <w:szCs w:val="22"/>
              </w:rPr>
              <w:t xml:space="preserve"> from Pasco.</w:t>
            </w:r>
          </w:p>
          <w:p w:rsidR="0082387D" w:rsidRPr="00F26F0F" w:rsidRDefault="00626CA8" w:rsidP="00BB7818">
            <w:pPr>
              <w:pStyle w:val="ListParagraph"/>
              <w:numPr>
                <w:ilvl w:val="1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Complete </w:t>
            </w:r>
            <w:r w:rsidR="0004775D">
              <w:rPr>
                <w:rFonts w:asciiTheme="minorHAnsi" w:hAnsiTheme="minorHAnsi"/>
                <w:sz w:val="22"/>
                <w:szCs w:val="22"/>
              </w:rPr>
              <w:t xml:space="preserve">Pre-lab – </w:t>
            </w:r>
            <w:r w:rsidR="00BB7818">
              <w:rPr>
                <w:rFonts w:asciiTheme="minorHAnsi" w:hAnsiTheme="minorHAnsi"/>
                <w:sz w:val="22"/>
                <w:szCs w:val="22"/>
              </w:rPr>
              <w:t>G</w:t>
            </w:r>
            <w:r w:rsidR="0004775D">
              <w:rPr>
                <w:rFonts w:asciiTheme="minorHAnsi" w:hAnsiTheme="minorHAnsi"/>
                <w:sz w:val="22"/>
                <w:szCs w:val="22"/>
              </w:rPr>
              <w:t>etting your brain in gear</w:t>
            </w:r>
            <w:r w:rsidR="00BB7818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2344" w:type="pct"/>
          </w:tcPr>
          <w:p w:rsidR="00256B7A" w:rsidRPr="00363F39" w:rsidRDefault="00256B7A" w:rsidP="0025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3F39">
              <w:rPr>
                <w:sz w:val="20"/>
                <w:szCs w:val="20"/>
              </w:rPr>
              <w:t>Objective – Students complete 6 different chemical reactions, predict the products of each reaction,  then write &amp; write the chemical equation for each type of a chemical reaction</w:t>
            </w:r>
          </w:p>
          <w:p w:rsidR="00256B7A" w:rsidRPr="00363F39" w:rsidRDefault="00256B7A" w:rsidP="00256B7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3F39">
              <w:rPr>
                <w:sz w:val="20"/>
                <w:szCs w:val="20"/>
              </w:rPr>
              <w:t>Lab: Reaction types</w:t>
            </w:r>
          </w:p>
          <w:p w:rsidR="00256B7A" w:rsidRPr="00363F39" w:rsidRDefault="00256B7A" w:rsidP="00256B7A">
            <w:pPr>
              <w:numPr>
                <w:ilvl w:val="0"/>
                <w:numId w:val="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3F39">
              <w:rPr>
                <w:sz w:val="20"/>
                <w:szCs w:val="20"/>
              </w:rPr>
              <w:t xml:space="preserve">Set up 6 Stations </w:t>
            </w:r>
          </w:p>
          <w:p w:rsidR="0082387D" w:rsidRPr="00363F39" w:rsidRDefault="00256B7A" w:rsidP="00256B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363F39">
              <w:rPr>
                <w:sz w:val="20"/>
                <w:szCs w:val="20"/>
              </w:rPr>
              <w:t>Complete Lab sheets.</w:t>
            </w:r>
          </w:p>
        </w:tc>
      </w:tr>
      <w:tr w:rsidR="0082387D" w:rsidTr="00A12492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Thursday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pct"/>
          </w:tcPr>
          <w:p w:rsidR="00F26F0F" w:rsidRDefault="00F26F0F" w:rsidP="00204360">
            <w:pPr>
              <w:pStyle w:val="ListParagraph"/>
              <w:numPr>
                <w:ilvl w:val="0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Lab 12 </w:t>
            </w:r>
            <w:r w:rsidRPr="0004775D">
              <w:rPr>
                <w:rFonts w:asciiTheme="minorHAnsi" w:hAnsiTheme="minorHAnsi"/>
                <w:sz w:val="22"/>
                <w:szCs w:val="22"/>
              </w:rPr>
              <w:t xml:space="preserve">– </w:t>
            </w:r>
            <w:r w:rsidRPr="00F26F0F">
              <w:rPr>
                <w:rFonts w:asciiTheme="minorHAnsi" w:hAnsiTheme="minorHAnsi"/>
                <w:b/>
                <w:i/>
                <w:sz w:val="22"/>
                <w:szCs w:val="22"/>
              </w:rPr>
              <w:t>Chemical Equilibrium</w:t>
            </w:r>
            <w:r w:rsidRPr="0004775D">
              <w:rPr>
                <w:rFonts w:asciiTheme="minorHAnsi" w:hAnsiTheme="minorHAnsi"/>
                <w:sz w:val="22"/>
                <w:szCs w:val="22"/>
              </w:rPr>
              <w:t xml:space="preserve"> from Pasco.</w:t>
            </w:r>
          </w:p>
          <w:p w:rsidR="00BB7818" w:rsidRPr="00145291" w:rsidRDefault="00D65489" w:rsidP="00204360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  <w:u w:val="single"/>
              </w:rPr>
            </w:pPr>
            <w:r>
              <w:rPr>
                <w:rFonts w:asciiTheme="minorHAnsi" w:hAnsiTheme="minorHAnsi"/>
                <w:b/>
                <w:sz w:val="22"/>
                <w:szCs w:val="22"/>
                <w:u w:val="single"/>
              </w:rPr>
              <w:t>Model</w:t>
            </w:r>
            <w:r w:rsidR="00BB7818" w:rsidRPr="00145291">
              <w:rPr>
                <w:rFonts w:asciiTheme="minorHAnsi" w:hAnsiTheme="minorHAnsi"/>
                <w:b/>
                <w:sz w:val="22"/>
                <w:szCs w:val="22"/>
                <w:u w:val="single"/>
              </w:rPr>
              <w:t xml:space="preserve"> 1 –</w:t>
            </w:r>
            <w:r w:rsidR="00BB7818" w:rsidRPr="00145291">
              <w:rPr>
                <w:rFonts w:asciiTheme="minorHAnsi" w:hAnsiTheme="minorHAnsi"/>
                <w:b/>
                <w:i/>
                <w:sz w:val="22"/>
                <w:szCs w:val="22"/>
                <w:u w:val="single"/>
              </w:rPr>
              <w:t>Kc as a Constant.</w:t>
            </w:r>
          </w:p>
          <w:p w:rsidR="00BB7818" w:rsidRPr="00BB7818" w:rsidRDefault="00BB7818" w:rsidP="00204360">
            <w:pPr>
              <w:pStyle w:val="ListParagraph"/>
              <w:numPr>
                <w:ilvl w:val="2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Complete all</w:t>
            </w:r>
            <w:r w:rsidR="00145291">
              <w:rPr>
                <w:rFonts w:asciiTheme="minorHAnsi" w:hAnsiTheme="minorHAnsi"/>
                <w:b/>
                <w:sz w:val="22"/>
                <w:szCs w:val="22"/>
              </w:rPr>
              <w:t xml:space="preserve"> Analyzing Module I questions at home (#12-18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="00145291">
              <w:rPr>
                <w:rFonts w:asciiTheme="minorHAnsi" w:hAnsiTheme="minorHAnsi"/>
                <w:b/>
                <w:sz w:val="22"/>
                <w:szCs w:val="22"/>
              </w:rPr>
              <w:t>)</w:t>
            </w:r>
          </w:p>
          <w:p w:rsidR="00BB7818" w:rsidRPr="00D65489" w:rsidRDefault="00D65489" w:rsidP="00204360">
            <w:pPr>
              <w:pStyle w:val="ListParagraph"/>
              <w:numPr>
                <w:ilvl w:val="1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trike/>
                <w:sz w:val="22"/>
                <w:szCs w:val="22"/>
                <w:u w:val="single"/>
              </w:rPr>
            </w:pPr>
            <w:r w:rsidRPr="00D65489">
              <w:rPr>
                <w:rFonts w:asciiTheme="minorHAnsi" w:hAnsiTheme="minorHAnsi"/>
                <w:b/>
                <w:strike/>
                <w:sz w:val="22"/>
                <w:szCs w:val="22"/>
                <w:u w:val="single"/>
              </w:rPr>
              <w:t>Model</w:t>
            </w:r>
            <w:r w:rsidR="00BB7818" w:rsidRPr="00D65489">
              <w:rPr>
                <w:rFonts w:asciiTheme="minorHAnsi" w:hAnsiTheme="minorHAnsi"/>
                <w:b/>
                <w:strike/>
                <w:sz w:val="22"/>
                <w:szCs w:val="22"/>
                <w:u w:val="single"/>
              </w:rPr>
              <w:t xml:space="preserve"> 2 –</w:t>
            </w:r>
            <w:r w:rsidR="00BB7818" w:rsidRPr="00D65489">
              <w:rPr>
                <w:rFonts w:asciiTheme="minorHAnsi" w:hAnsiTheme="minorHAnsi"/>
                <w:b/>
                <w:i/>
                <w:strike/>
                <w:sz w:val="22"/>
                <w:szCs w:val="22"/>
                <w:u w:val="single"/>
              </w:rPr>
              <w:t xml:space="preserve"> Adding Stress to an Equilibrium System</w:t>
            </w:r>
          </w:p>
          <w:p w:rsidR="00204360" w:rsidRPr="00D65489" w:rsidRDefault="00204360" w:rsidP="00204360">
            <w:pPr>
              <w:pStyle w:val="ListParagraph"/>
              <w:numPr>
                <w:ilvl w:val="2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trike/>
                <w:sz w:val="22"/>
                <w:szCs w:val="22"/>
                <w:u w:val="single"/>
              </w:rPr>
            </w:pPr>
            <w:r w:rsidRPr="00D65489">
              <w:rPr>
                <w:rFonts w:asciiTheme="minorHAnsi" w:hAnsiTheme="minorHAnsi"/>
                <w:b/>
                <w:strike/>
                <w:sz w:val="22"/>
                <w:szCs w:val="22"/>
                <w:u w:val="single"/>
              </w:rPr>
              <w:t>Complete all Analyzing Module II questions at home (#10-22.)</w:t>
            </w:r>
          </w:p>
          <w:p w:rsidR="00204360" w:rsidRPr="00204360" w:rsidRDefault="00204360" w:rsidP="00204360">
            <w:pPr>
              <w:pStyle w:val="ListParagraph"/>
              <w:numPr>
                <w:ilvl w:val="2"/>
                <w:numId w:val="10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</w:p>
          <w:p w:rsidR="0082387D" w:rsidRDefault="0082387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256B7A" w:rsidRPr="008944AD" w:rsidRDefault="00256B7A" w:rsidP="00256B7A">
            <w:pPr>
              <w:pStyle w:val="ListParagraph"/>
              <w:numPr>
                <w:ilvl w:val="0"/>
                <w:numId w:val="4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/>
                <w:sz w:val="24"/>
                <w:szCs w:val="24"/>
                <w:u w:val="single"/>
              </w:rPr>
            </w:pPr>
            <w:r w:rsidRPr="008944AD">
              <w:rPr>
                <w:rFonts w:asciiTheme="minorHAnsi" w:hAnsiTheme="minorHAnsi"/>
                <w:b/>
                <w:sz w:val="24"/>
                <w:szCs w:val="24"/>
                <w:u w:val="single"/>
              </w:rPr>
              <w:t>Complete Quiz 11.1-2 Chemical Equations &amp; Stoichiometry.</w:t>
            </w:r>
          </w:p>
          <w:p w:rsidR="0082387D" w:rsidRPr="00363F39" w:rsidRDefault="0082387D" w:rsidP="009C0A3C">
            <w:pPr>
              <w:pStyle w:val="ListParagraph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2387D" w:rsidTr="00A1249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textDirection w:val="btLr"/>
          </w:tcPr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  <w:r w:rsidRPr="0082387D">
              <w:rPr>
                <w:sz w:val="32"/>
                <w:szCs w:val="32"/>
              </w:rPr>
              <w:t>Friday</w:t>
            </w: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  <w:p w:rsidR="0082387D" w:rsidRPr="0082387D" w:rsidRDefault="0082387D" w:rsidP="0082387D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pct"/>
          </w:tcPr>
          <w:p w:rsidR="00BB7818" w:rsidRPr="00D65489" w:rsidRDefault="00BB7818" w:rsidP="0014529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5489">
              <w:rPr>
                <w:rFonts w:asciiTheme="minorHAnsi" w:hAnsiTheme="minorHAnsi"/>
              </w:rPr>
              <w:t>Review Lab 12 questions for Module 1</w:t>
            </w:r>
            <w:r w:rsidR="00204360" w:rsidRPr="00D65489">
              <w:rPr>
                <w:rFonts w:asciiTheme="minorHAnsi" w:hAnsiTheme="minorHAnsi"/>
              </w:rPr>
              <w:t xml:space="preserve"> &amp; 2</w:t>
            </w:r>
          </w:p>
          <w:p w:rsidR="00BB7818" w:rsidRPr="00D65489" w:rsidRDefault="00BB7818" w:rsidP="00145291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5489">
              <w:rPr>
                <w:rFonts w:asciiTheme="minorHAnsi" w:hAnsiTheme="minorHAnsi"/>
              </w:rPr>
              <w:t xml:space="preserve">Lab 12 – </w:t>
            </w:r>
            <w:r w:rsidRPr="00D65489">
              <w:rPr>
                <w:rFonts w:asciiTheme="minorHAnsi" w:hAnsiTheme="minorHAnsi"/>
                <w:b/>
                <w:i/>
              </w:rPr>
              <w:t>Chemical Equilibrium</w:t>
            </w:r>
            <w:r w:rsidRPr="00D65489">
              <w:rPr>
                <w:rFonts w:asciiTheme="minorHAnsi" w:hAnsiTheme="minorHAnsi"/>
              </w:rPr>
              <w:t xml:space="preserve"> from Pasco.</w:t>
            </w:r>
          </w:p>
          <w:p w:rsidR="00BB7818" w:rsidRPr="00D65489" w:rsidRDefault="00D65489" w:rsidP="00145291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Discuss </w:t>
            </w:r>
            <w:proofErr w:type="spellStart"/>
            <w:r>
              <w:rPr>
                <w:rFonts w:asciiTheme="minorHAnsi" w:hAnsiTheme="minorHAnsi"/>
              </w:rPr>
              <w:t>ResultsModel</w:t>
            </w:r>
            <w:proofErr w:type="spellEnd"/>
            <w:r w:rsidR="00BB7818" w:rsidRPr="00D65489">
              <w:rPr>
                <w:rFonts w:asciiTheme="minorHAnsi" w:hAnsiTheme="minorHAnsi"/>
              </w:rPr>
              <w:t xml:space="preserve"> 1 –</w:t>
            </w:r>
            <w:r w:rsidR="00BB7818" w:rsidRPr="00D65489">
              <w:rPr>
                <w:rFonts w:asciiTheme="minorHAnsi" w:hAnsiTheme="minorHAnsi"/>
                <w:i/>
              </w:rPr>
              <w:t>Kc as a Constant.</w:t>
            </w:r>
          </w:p>
          <w:p w:rsidR="00BB7818" w:rsidRPr="00D65489" w:rsidRDefault="00BB7818" w:rsidP="00145291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u w:val="single"/>
              </w:rPr>
            </w:pPr>
            <w:r w:rsidRPr="00D65489">
              <w:rPr>
                <w:rFonts w:asciiTheme="minorHAnsi" w:hAnsiTheme="minorHAnsi"/>
                <w:b/>
                <w:u w:val="single"/>
              </w:rPr>
              <w:t>Module 2 –</w:t>
            </w:r>
            <w:r w:rsidRPr="00D65489">
              <w:rPr>
                <w:rFonts w:asciiTheme="minorHAnsi" w:hAnsiTheme="minorHAnsi"/>
                <w:b/>
                <w:i/>
                <w:u w:val="single"/>
              </w:rPr>
              <w:t xml:space="preserve"> Adding Stress to an Equilibrium System</w:t>
            </w:r>
            <w:r w:rsidR="00D65489" w:rsidRPr="00D65489">
              <w:rPr>
                <w:rFonts w:asciiTheme="minorHAnsi" w:hAnsiTheme="minorHAnsi"/>
                <w:b/>
                <w:i/>
                <w:u w:val="single"/>
              </w:rPr>
              <w:t xml:space="preserve"> (Demonstration)</w:t>
            </w:r>
          </w:p>
          <w:p w:rsidR="0082387D" w:rsidRPr="00D65489" w:rsidRDefault="00145291" w:rsidP="00F55150">
            <w:pPr>
              <w:pStyle w:val="ListParagraph"/>
              <w:numPr>
                <w:ilvl w:val="2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D65489">
              <w:rPr>
                <w:rFonts w:asciiTheme="minorHAnsi" w:hAnsiTheme="minorHAnsi"/>
                <w:b/>
              </w:rPr>
              <w:t>Complete all Analyzing Module II questions at home (#10-22.)</w:t>
            </w:r>
          </w:p>
          <w:p w:rsidR="00D65489" w:rsidRPr="00D65489" w:rsidRDefault="00D65489" w:rsidP="00D65489">
            <w:pPr>
              <w:pStyle w:val="ListParagraph"/>
              <w:numPr>
                <w:ilvl w:val="1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</w:rPr>
            </w:pPr>
            <w:r w:rsidRPr="00D65489">
              <w:rPr>
                <w:rFonts w:asciiTheme="minorHAnsi" w:hAnsiTheme="minorHAnsi"/>
                <w:b/>
                <w:u w:val="single"/>
              </w:rPr>
              <w:t>Model 3 – Endothermic or Exothermic</w:t>
            </w:r>
            <w:r>
              <w:rPr>
                <w:rFonts w:asciiTheme="minorHAnsi" w:hAnsiTheme="minorHAnsi"/>
                <w:b/>
              </w:rPr>
              <w:t xml:space="preserve"> (Demonstration)</w:t>
            </w:r>
          </w:p>
          <w:p w:rsidR="00F55150" w:rsidRPr="00F55150" w:rsidRDefault="00F55150" w:rsidP="00626CA8">
            <w:pPr>
              <w:pStyle w:val="ListParagraph"/>
              <w:numPr>
                <w:ilvl w:val="0"/>
                <w:numId w:val="11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b/>
                <w:sz w:val="22"/>
                <w:szCs w:val="22"/>
              </w:rPr>
            </w:pPr>
            <w:r w:rsidRPr="00D65489">
              <w:rPr>
                <w:rFonts w:asciiTheme="minorHAnsi" w:hAnsiTheme="minorHAnsi"/>
                <w:b/>
              </w:rPr>
              <w:t xml:space="preserve">Quiz on </w:t>
            </w:r>
            <w:r w:rsidR="00626CA8" w:rsidRPr="00D65489">
              <w:rPr>
                <w:rFonts w:asciiTheme="minorHAnsi" w:hAnsiTheme="minorHAnsi"/>
                <w:b/>
              </w:rPr>
              <w:t>Tuesday</w:t>
            </w:r>
          </w:p>
        </w:tc>
        <w:tc>
          <w:tcPr>
            <w:tcW w:w="2344" w:type="pct"/>
          </w:tcPr>
          <w:p w:rsidR="00D65489" w:rsidRDefault="00D65489" w:rsidP="00D6548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5489">
              <w:rPr>
                <w:rFonts w:asciiTheme="minorHAnsi" w:hAnsiTheme="minorHAnsi"/>
              </w:rPr>
              <w:t>Review Lab Results Reaction Types</w:t>
            </w:r>
            <w:r w:rsidR="009C0A3C">
              <w:rPr>
                <w:rFonts w:asciiTheme="minorHAnsi" w:hAnsiTheme="minorHAnsi"/>
              </w:rPr>
              <w:t xml:space="preserve"> from Wednesday</w:t>
            </w:r>
          </w:p>
          <w:p w:rsidR="009C0A3C" w:rsidRPr="00D65489" w:rsidRDefault="009C0A3C" w:rsidP="009C0A3C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Hand in Lab Sheets</w:t>
            </w:r>
            <w:bookmarkStart w:id="0" w:name="_GoBack"/>
            <w:bookmarkEnd w:id="0"/>
          </w:p>
          <w:p w:rsidR="00256B7A" w:rsidRPr="00D65489" w:rsidRDefault="00256B7A" w:rsidP="00D65489">
            <w:pPr>
              <w:pStyle w:val="ListParagraph"/>
              <w:numPr>
                <w:ilvl w:val="0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D65489">
              <w:rPr>
                <w:rFonts w:asciiTheme="minorHAnsi" w:hAnsiTheme="minorHAnsi"/>
              </w:rPr>
              <w:t>Double Replacement Lab</w:t>
            </w:r>
          </w:p>
          <w:p w:rsidR="00D65489" w:rsidRPr="00D65489" w:rsidRDefault="00D65489" w:rsidP="00D65489">
            <w:pPr>
              <w:pStyle w:val="ListParagraph"/>
              <w:numPr>
                <w:ilvl w:val="1"/>
                <w:numId w:val="12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5489">
              <w:rPr>
                <w:rFonts w:asciiTheme="minorHAnsi" w:hAnsiTheme="minorHAnsi"/>
              </w:rPr>
              <w:t>Write out 12 Double Replacement Equations.</w:t>
            </w:r>
          </w:p>
        </w:tc>
      </w:tr>
      <w:tr w:rsidR="007B5EFB" w:rsidTr="00A12492">
        <w:trPr>
          <w:cantSplit/>
          <w:trHeight w:val="209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" w:type="pct"/>
            <w:textDirection w:val="btLr"/>
          </w:tcPr>
          <w:p w:rsidR="007B5EFB" w:rsidRPr="0082387D" w:rsidRDefault="007B5EFB" w:rsidP="007B5EFB">
            <w:pPr>
              <w:ind w:left="113" w:right="113"/>
              <w:jc w:val="center"/>
              <w:rPr>
                <w:sz w:val="32"/>
                <w:szCs w:val="32"/>
              </w:rPr>
            </w:pPr>
          </w:p>
        </w:tc>
        <w:tc>
          <w:tcPr>
            <w:tcW w:w="2284" w:type="pct"/>
          </w:tcPr>
          <w:p w:rsidR="007B5EFB" w:rsidRDefault="007B5EFB" w:rsidP="007B5EF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Chemical Equilibrium</w:t>
            </w:r>
          </w:p>
          <w:p w:rsidR="007B5EFB" w:rsidRDefault="007B5EFB" w:rsidP="007B5EF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Why are we learning this? One of the 5 big ideas in AP Chemistry</w:t>
            </w:r>
          </w:p>
          <w:p w:rsidR="007B5EFB" w:rsidRDefault="007B5EFB" w:rsidP="007B5EF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By successfully complete HW and exams.</w:t>
            </w:r>
          </w:p>
          <w:p w:rsidR="007B5EFB" w:rsidRDefault="007B5EFB" w:rsidP="007B5E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344" w:type="pct"/>
          </w:tcPr>
          <w:p w:rsidR="007B5EFB" w:rsidRDefault="007B5EFB" w:rsidP="007B5EF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What are we learning? Types of  Chemical Reactions</w:t>
            </w:r>
          </w:p>
          <w:p w:rsidR="007B5EFB" w:rsidRDefault="007B5EFB" w:rsidP="007B5EF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Why are we learning this? So TLW have a basic understanding of the types of chemical reactions and </w:t>
            </w:r>
            <w:proofErr w:type="spellStart"/>
            <w:r>
              <w:t>there</w:t>
            </w:r>
            <w:proofErr w:type="spellEnd"/>
            <w:r>
              <w:t xml:space="preserve"> relationship to chemistry processes.</w:t>
            </w:r>
          </w:p>
          <w:p w:rsidR="007B5EFB" w:rsidRDefault="007B5EFB" w:rsidP="007B5EFB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How will we know when we have learned this? By successfully complete HW and exams.</w:t>
            </w:r>
          </w:p>
        </w:tc>
      </w:tr>
    </w:tbl>
    <w:p w:rsidR="00153D90" w:rsidRDefault="00153D90"/>
    <w:sectPr w:rsidR="00153D90" w:rsidSect="0082387D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558" w:rsidRDefault="00564558" w:rsidP="0082387D">
      <w:pPr>
        <w:spacing w:after="0" w:line="240" w:lineRule="auto"/>
      </w:pPr>
      <w:r>
        <w:separator/>
      </w:r>
    </w:p>
  </w:endnote>
  <w:endnote w:type="continuationSeparator" w:id="0">
    <w:p w:rsidR="00564558" w:rsidRDefault="00564558" w:rsidP="008238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558" w:rsidRDefault="00564558" w:rsidP="0082387D">
      <w:pPr>
        <w:spacing w:after="0" w:line="240" w:lineRule="auto"/>
      </w:pPr>
      <w:r>
        <w:separator/>
      </w:r>
    </w:p>
  </w:footnote>
  <w:footnote w:type="continuationSeparator" w:id="0">
    <w:p w:rsidR="00564558" w:rsidRDefault="00564558" w:rsidP="008238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87D" w:rsidRPr="0082387D" w:rsidRDefault="0082387D">
    <w:pPr>
      <w:pStyle w:val="Header"/>
      <w:rPr>
        <w:b/>
        <w:sz w:val="24"/>
        <w:szCs w:val="24"/>
      </w:rPr>
    </w:pPr>
    <w:r w:rsidRPr="0082387D">
      <w:rPr>
        <w:b/>
        <w:sz w:val="24"/>
        <w:szCs w:val="24"/>
      </w:rPr>
      <w:t>Beran</w:t>
    </w:r>
    <w:r w:rsidRPr="0082387D">
      <w:rPr>
        <w:b/>
        <w:sz w:val="24"/>
        <w:szCs w:val="24"/>
      </w:rPr>
      <w:tab/>
    </w:r>
    <w:r w:rsidRPr="0082387D">
      <w:rPr>
        <w:b/>
        <w:sz w:val="24"/>
        <w:szCs w:val="24"/>
      </w:rPr>
      <w:tab/>
      <w:t>Week</w:t>
    </w:r>
    <w:r w:rsidR="00803D2F">
      <w:rPr>
        <w:b/>
        <w:sz w:val="24"/>
        <w:szCs w:val="24"/>
      </w:rPr>
      <w:t xml:space="preserve"> 26</w:t>
    </w:r>
    <w:r w:rsidRPr="0082387D">
      <w:rPr>
        <w:b/>
        <w:sz w:val="24"/>
        <w:szCs w:val="24"/>
      </w:rPr>
      <w:t>:</w:t>
    </w:r>
    <w:r w:rsidR="00803D2F">
      <w:rPr>
        <w:b/>
        <w:sz w:val="24"/>
        <w:szCs w:val="24"/>
      </w:rPr>
      <w:t xml:space="preserve"> Feb 13 – Feb 17 2017</w:t>
    </w:r>
  </w:p>
  <w:p w:rsidR="0082387D" w:rsidRDefault="0082387D">
    <w:pPr>
      <w:pStyle w:val="Header"/>
    </w:pPr>
    <w:r>
      <w:rPr>
        <w:i/>
      </w:rPr>
      <w:t>Note: All plans subject to daily change</w:t>
    </w:r>
    <w:r>
      <w:t>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D2949"/>
    <w:multiLevelType w:val="multilevel"/>
    <w:tmpl w:val="5B94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BBC6C93"/>
    <w:multiLevelType w:val="multilevel"/>
    <w:tmpl w:val="5B94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FA020D4"/>
    <w:multiLevelType w:val="multilevel"/>
    <w:tmpl w:val="5B94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1C4252F5"/>
    <w:multiLevelType w:val="multilevel"/>
    <w:tmpl w:val="5B94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2FCC71A9"/>
    <w:multiLevelType w:val="multilevel"/>
    <w:tmpl w:val="5B94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 w15:restartNumberingAfterBreak="0">
    <w:nsid w:val="4200378A"/>
    <w:multiLevelType w:val="multilevel"/>
    <w:tmpl w:val="F1E22B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 w15:restartNumberingAfterBreak="0">
    <w:nsid w:val="49F62F5A"/>
    <w:multiLevelType w:val="multilevel"/>
    <w:tmpl w:val="5B94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4C3A226E"/>
    <w:multiLevelType w:val="multilevel"/>
    <w:tmpl w:val="5B94BF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5E4C5669"/>
    <w:multiLevelType w:val="hybridMultilevel"/>
    <w:tmpl w:val="77E043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DF0B6D"/>
    <w:multiLevelType w:val="multilevel"/>
    <w:tmpl w:val="CF2A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759D6C85"/>
    <w:multiLevelType w:val="hybridMultilevel"/>
    <w:tmpl w:val="3586A48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DA3C22"/>
    <w:multiLevelType w:val="multilevel"/>
    <w:tmpl w:val="4C2EE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HAnsi" w:hAnsiTheme="majorHAnsi" w:hint="default"/>
        <w:b/>
        <w:i w:val="0"/>
        <w:sz w:val="16"/>
        <w:szCs w:val="16"/>
      </w:rPr>
    </w:lvl>
    <w:lvl w:ilvl="1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1"/>
  </w:num>
  <w:num w:numId="11">
    <w:abstractNumId w:val="6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B7A"/>
    <w:rsid w:val="000175A9"/>
    <w:rsid w:val="0004775D"/>
    <w:rsid w:val="00145291"/>
    <w:rsid w:val="00153D90"/>
    <w:rsid w:val="00174386"/>
    <w:rsid w:val="00204360"/>
    <w:rsid w:val="00256B7A"/>
    <w:rsid w:val="00363F39"/>
    <w:rsid w:val="003F7061"/>
    <w:rsid w:val="00443262"/>
    <w:rsid w:val="00564558"/>
    <w:rsid w:val="0058306A"/>
    <w:rsid w:val="00626CA8"/>
    <w:rsid w:val="006C5F08"/>
    <w:rsid w:val="006F5C06"/>
    <w:rsid w:val="00740926"/>
    <w:rsid w:val="00792370"/>
    <w:rsid w:val="007B5EFB"/>
    <w:rsid w:val="00803D2F"/>
    <w:rsid w:val="0082387D"/>
    <w:rsid w:val="008357E9"/>
    <w:rsid w:val="008944AD"/>
    <w:rsid w:val="009C0A3C"/>
    <w:rsid w:val="009F38B2"/>
    <w:rsid w:val="00A12492"/>
    <w:rsid w:val="00BB7818"/>
    <w:rsid w:val="00C57DAD"/>
    <w:rsid w:val="00CC6F7A"/>
    <w:rsid w:val="00D20896"/>
    <w:rsid w:val="00D65489"/>
    <w:rsid w:val="00D90920"/>
    <w:rsid w:val="00E51C50"/>
    <w:rsid w:val="00EA6A5D"/>
    <w:rsid w:val="00F20343"/>
    <w:rsid w:val="00F26F0F"/>
    <w:rsid w:val="00F55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5118A4-E340-43AD-B2CA-132582391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87D"/>
  </w:style>
  <w:style w:type="paragraph" w:styleId="Footer">
    <w:name w:val="footer"/>
    <w:basedOn w:val="Normal"/>
    <w:link w:val="FooterChar"/>
    <w:uiPriority w:val="99"/>
    <w:unhideWhenUsed/>
    <w:rsid w:val="008238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87D"/>
  </w:style>
  <w:style w:type="table" w:styleId="GridTable4-Accent1">
    <w:name w:val="Grid Table 4 Accent 1"/>
    <w:basedOn w:val="TableNormal"/>
    <w:uiPriority w:val="49"/>
    <w:rsid w:val="0082387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ListParagraph">
    <w:name w:val="List Paragraph"/>
    <w:basedOn w:val="Normal"/>
    <w:uiPriority w:val="34"/>
    <w:qFormat/>
    <w:rsid w:val="00256B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beran\Old%20OneDrive%20for%20Business\Beran%20Curriculum%202015\Lesson%20Plans\Lesson%20Plans%202016-17\Lesson%20Plan%20Template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D16631-A092-4A4D-83B0-BB69B1298F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TemplateA</Template>
  <TotalTime>524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Beran, Paul</dc:creator>
  <cp:keywords/>
  <dc:description/>
  <cp:lastModifiedBy>Beran, Paul</cp:lastModifiedBy>
  <cp:revision>18</cp:revision>
  <dcterms:created xsi:type="dcterms:W3CDTF">2017-02-12T20:23:00Z</dcterms:created>
  <dcterms:modified xsi:type="dcterms:W3CDTF">2017-02-20T14:22:00Z</dcterms:modified>
</cp:coreProperties>
</file>