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4-Accent1"/>
        <w:tblW w:w="5020" w:type="pct"/>
        <w:tblLayout w:type="fixed"/>
        <w:tblLook w:val="04A0" w:firstRow="1" w:lastRow="0" w:firstColumn="1" w:lastColumn="0" w:noHBand="0" w:noVBand="1"/>
      </w:tblPr>
      <w:tblGrid>
        <w:gridCol w:w="899"/>
        <w:gridCol w:w="4855"/>
        <w:gridCol w:w="5079"/>
      </w:tblGrid>
      <w:tr w:rsidR="0082387D" w:rsidTr="008238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</w:tcPr>
          <w:p w:rsidR="0082387D" w:rsidRDefault="0082387D"/>
        </w:tc>
        <w:tc>
          <w:tcPr>
            <w:tcW w:w="2241" w:type="pct"/>
          </w:tcPr>
          <w:p w:rsidR="0082387D" w:rsidRPr="0082387D" w:rsidRDefault="0082387D" w:rsidP="008238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2387D">
              <w:rPr>
                <w:sz w:val="28"/>
                <w:szCs w:val="28"/>
              </w:rPr>
              <w:t>AP Chemistry</w:t>
            </w:r>
          </w:p>
        </w:tc>
        <w:tc>
          <w:tcPr>
            <w:tcW w:w="2344" w:type="pct"/>
          </w:tcPr>
          <w:p w:rsidR="0082387D" w:rsidRPr="0082387D" w:rsidRDefault="0082387D" w:rsidP="008238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2387D">
              <w:rPr>
                <w:sz w:val="28"/>
                <w:szCs w:val="28"/>
              </w:rPr>
              <w:t>Honors Chemistry</w:t>
            </w:r>
          </w:p>
        </w:tc>
      </w:tr>
      <w:tr w:rsidR="0082387D" w:rsidTr="003F7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  <w:textDirection w:val="btLr"/>
          </w:tcPr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  <w:r w:rsidRPr="0082387D">
              <w:rPr>
                <w:sz w:val="32"/>
                <w:szCs w:val="32"/>
              </w:rPr>
              <w:t>Monday</w:t>
            </w: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2241" w:type="pct"/>
          </w:tcPr>
          <w:p w:rsidR="0082387D" w:rsidRPr="006F7E58" w:rsidRDefault="006D3C20" w:rsidP="003F7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u w:val="single"/>
              </w:rPr>
            </w:pPr>
            <w:r w:rsidRPr="006F7E58">
              <w:rPr>
                <w:b/>
                <w:sz w:val="20"/>
                <w:szCs w:val="20"/>
                <w:u w:val="single"/>
              </w:rPr>
              <w:t>Thermodynamics Unit Exam</w:t>
            </w:r>
          </w:p>
          <w:p w:rsidR="006D3C20" w:rsidRPr="006F7E58" w:rsidRDefault="006D3C20" w:rsidP="003F7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F7E58">
              <w:rPr>
                <w:sz w:val="20"/>
                <w:szCs w:val="20"/>
              </w:rPr>
              <w:t xml:space="preserve">HW: Start on AP Exam </w:t>
            </w:r>
            <w:proofErr w:type="spellStart"/>
            <w:r w:rsidRPr="006F7E58">
              <w:rPr>
                <w:sz w:val="20"/>
                <w:szCs w:val="20"/>
              </w:rPr>
              <w:t>Thermo</w:t>
            </w:r>
            <w:proofErr w:type="spellEnd"/>
            <w:r w:rsidRPr="006F7E58">
              <w:rPr>
                <w:sz w:val="20"/>
                <w:szCs w:val="20"/>
              </w:rPr>
              <w:t xml:space="preserve"> Questions</w:t>
            </w:r>
          </w:p>
          <w:p w:rsidR="006D3C20" w:rsidRPr="006F7E58" w:rsidRDefault="006D3C20" w:rsidP="003F7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44" w:type="pct"/>
          </w:tcPr>
          <w:p w:rsidR="0082387D" w:rsidRPr="006F7E58" w:rsidRDefault="008F3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F7E58">
              <w:rPr>
                <w:sz w:val="20"/>
                <w:szCs w:val="20"/>
              </w:rPr>
              <w:t>G</w:t>
            </w:r>
            <w:r w:rsidR="00F16DBF" w:rsidRPr="006F7E58">
              <w:rPr>
                <w:sz w:val="20"/>
                <w:szCs w:val="20"/>
              </w:rPr>
              <w:t>rade Chapter 10 review</w:t>
            </w:r>
            <w:r w:rsidRPr="006F7E58">
              <w:rPr>
                <w:sz w:val="20"/>
                <w:szCs w:val="20"/>
              </w:rPr>
              <w:t>.</w:t>
            </w:r>
          </w:p>
          <w:p w:rsidR="006F7E58" w:rsidRPr="006F7E58" w:rsidRDefault="006F7E58" w:rsidP="006F7E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F7E58">
              <w:rPr>
                <w:sz w:val="20"/>
                <w:szCs w:val="20"/>
              </w:rPr>
              <w:t xml:space="preserve">Also: Look at Review @ </w:t>
            </w:r>
            <w:r w:rsidRPr="006F7E58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​</w:t>
            </w:r>
            <w:hyperlink r:id="rId8" w:history="1">
              <w:r w:rsidRPr="006F7E58">
                <w:rPr>
                  <w:rStyle w:val="Hyperlink"/>
                  <w:rFonts w:ascii="Arial" w:hAnsi="Arial" w:cs="Arial"/>
                  <w:color w:val="426E5A"/>
                  <w:sz w:val="20"/>
                  <w:szCs w:val="20"/>
                  <w:shd w:val="clear" w:color="auto" w:fill="FFFFFF"/>
                </w:rPr>
                <w:t>Chapter 10 Test Review</w:t>
              </w:r>
            </w:hyperlink>
          </w:p>
          <w:p w:rsidR="006F7E58" w:rsidRPr="006F7E58" w:rsidRDefault="0051112A" w:rsidP="006F7E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hyperlink r:id="rId9" w:history="1">
              <w:r w:rsidR="006F7E58" w:rsidRPr="006F7E58">
                <w:rPr>
                  <w:rStyle w:val="Hyperlink"/>
                  <w:sz w:val="20"/>
                  <w:szCs w:val="20"/>
                </w:rPr>
                <w:t>http://pberan.weebly.com/honors-chemistry.html</w:t>
              </w:r>
            </w:hyperlink>
          </w:p>
          <w:p w:rsidR="00F16DBF" w:rsidRPr="006F7E58" w:rsidRDefault="00F16D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2387D" w:rsidTr="003F7061">
        <w:trPr>
          <w:cantSplit/>
          <w:trHeight w:val="20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  <w:textDirection w:val="btLr"/>
          </w:tcPr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  <w:r w:rsidRPr="0082387D">
              <w:rPr>
                <w:sz w:val="32"/>
                <w:szCs w:val="32"/>
              </w:rPr>
              <w:t>Tuesday</w:t>
            </w: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2241" w:type="pct"/>
          </w:tcPr>
          <w:p w:rsidR="0082387D" w:rsidRPr="006F7E58" w:rsidRDefault="006D3C20" w:rsidP="003F7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u w:val="single"/>
              </w:rPr>
            </w:pPr>
            <w:r w:rsidRPr="006F7E58">
              <w:rPr>
                <w:sz w:val="20"/>
                <w:szCs w:val="20"/>
              </w:rPr>
              <w:t>Review Exam Results from:</w:t>
            </w:r>
            <w:r w:rsidR="006F7E58">
              <w:rPr>
                <w:sz w:val="20"/>
                <w:szCs w:val="20"/>
              </w:rPr>
              <w:t xml:space="preserve"> </w:t>
            </w:r>
            <w:r w:rsidR="006F7E58" w:rsidRPr="006F7E58">
              <w:rPr>
                <w:b/>
                <w:sz w:val="20"/>
                <w:szCs w:val="20"/>
                <w:u w:val="single"/>
              </w:rPr>
              <w:t>Thermodynamics Unit Exam</w:t>
            </w:r>
          </w:p>
          <w:p w:rsidR="006D3C20" w:rsidRPr="006F7E58" w:rsidRDefault="006D3C20" w:rsidP="003F7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F7E58">
              <w:rPr>
                <w:sz w:val="20"/>
                <w:szCs w:val="20"/>
              </w:rPr>
              <w:t xml:space="preserve">Complete AP Exam </w:t>
            </w:r>
            <w:proofErr w:type="spellStart"/>
            <w:r w:rsidRPr="006F7E58">
              <w:rPr>
                <w:sz w:val="20"/>
                <w:szCs w:val="20"/>
              </w:rPr>
              <w:t>Thermo</w:t>
            </w:r>
            <w:proofErr w:type="spellEnd"/>
            <w:r w:rsidRPr="006F7E58">
              <w:rPr>
                <w:sz w:val="20"/>
                <w:szCs w:val="20"/>
              </w:rPr>
              <w:t xml:space="preserve"> Questions</w:t>
            </w:r>
          </w:p>
        </w:tc>
        <w:tc>
          <w:tcPr>
            <w:tcW w:w="2344" w:type="pct"/>
          </w:tcPr>
          <w:p w:rsidR="0082387D" w:rsidRPr="006F7E58" w:rsidRDefault="006F7E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u w:val="single"/>
              </w:rPr>
            </w:pPr>
            <w:r w:rsidRPr="006F7E58">
              <w:rPr>
                <w:b/>
                <w:sz w:val="20"/>
                <w:szCs w:val="20"/>
                <w:u w:val="single"/>
              </w:rPr>
              <w:t>Chapter 10 Exam</w:t>
            </w:r>
          </w:p>
          <w:p w:rsidR="006F7E58" w:rsidRPr="006F7E58" w:rsidRDefault="006F7E58" w:rsidP="006F7E58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6F7E58">
              <w:rPr>
                <w:rFonts w:asciiTheme="minorHAnsi" w:hAnsiTheme="minorHAnsi"/>
              </w:rPr>
              <w:t>30 Problems</w:t>
            </w:r>
          </w:p>
          <w:p w:rsidR="006F7E58" w:rsidRPr="006F7E58" w:rsidRDefault="006F7E58" w:rsidP="006F7E58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F7E58">
              <w:rPr>
                <w:rFonts w:asciiTheme="minorHAnsi" w:hAnsiTheme="minorHAnsi"/>
              </w:rPr>
              <w:t>10 Vocabulary</w:t>
            </w:r>
          </w:p>
        </w:tc>
      </w:tr>
      <w:tr w:rsidR="0082387D" w:rsidTr="003F7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  <w:textDirection w:val="btLr"/>
          </w:tcPr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  <w:r w:rsidRPr="0082387D">
              <w:rPr>
                <w:sz w:val="32"/>
                <w:szCs w:val="32"/>
              </w:rPr>
              <w:t>Wednesday</w:t>
            </w: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2241" w:type="pct"/>
          </w:tcPr>
          <w:p w:rsidR="0082387D" w:rsidRDefault="00B26217" w:rsidP="003F7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F7E58">
              <w:rPr>
                <w:sz w:val="20"/>
                <w:szCs w:val="20"/>
              </w:rPr>
              <w:t xml:space="preserve">Hand </w:t>
            </w:r>
            <w:r w:rsidR="00F156FF">
              <w:rPr>
                <w:sz w:val="20"/>
                <w:szCs w:val="20"/>
              </w:rPr>
              <w:t xml:space="preserve">in </w:t>
            </w:r>
            <w:r w:rsidRPr="006F7E58">
              <w:rPr>
                <w:sz w:val="20"/>
                <w:szCs w:val="20"/>
              </w:rPr>
              <w:t xml:space="preserve">AP Exam </w:t>
            </w:r>
            <w:proofErr w:type="spellStart"/>
            <w:r w:rsidRPr="006F7E58">
              <w:rPr>
                <w:sz w:val="20"/>
                <w:szCs w:val="20"/>
              </w:rPr>
              <w:t>Thermo</w:t>
            </w:r>
            <w:proofErr w:type="spellEnd"/>
            <w:r w:rsidRPr="006F7E58">
              <w:rPr>
                <w:sz w:val="20"/>
                <w:szCs w:val="20"/>
              </w:rPr>
              <w:t xml:space="preserve"> Questions</w:t>
            </w:r>
          </w:p>
          <w:p w:rsidR="006F7E58" w:rsidRPr="006F7E58" w:rsidRDefault="006F7E58" w:rsidP="003F7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  <w:r w:rsidRPr="006F7E58">
              <w:rPr>
                <w:b/>
                <w:u w:val="single"/>
              </w:rPr>
              <w:t xml:space="preserve">AP </w:t>
            </w:r>
            <w:proofErr w:type="spellStart"/>
            <w:r w:rsidRPr="006F7E58">
              <w:rPr>
                <w:b/>
                <w:u w:val="single"/>
              </w:rPr>
              <w:t>Chem</w:t>
            </w:r>
            <w:proofErr w:type="spellEnd"/>
            <w:r w:rsidRPr="006F7E58">
              <w:rPr>
                <w:b/>
                <w:u w:val="single"/>
              </w:rPr>
              <w:t xml:space="preserve"> Solutions - Unit 5 Equilibrium</w:t>
            </w:r>
          </w:p>
          <w:p w:rsidR="006F7E58" w:rsidRPr="006F7E58" w:rsidRDefault="006F7E58" w:rsidP="003F7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F7E58">
              <w:t xml:space="preserve">Equilibrium I </w:t>
            </w:r>
            <w:r w:rsidR="00625519">
              <w:t xml:space="preserve">– </w:t>
            </w:r>
            <w:r w:rsidR="00625519" w:rsidRPr="00625519">
              <w:rPr>
                <w:b/>
                <w:u w:val="single"/>
              </w:rPr>
              <w:t>slides 1-27</w:t>
            </w:r>
          </w:p>
          <w:p w:rsidR="006F7E58" w:rsidRPr="00625519" w:rsidRDefault="006F7E58" w:rsidP="006F7E58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625519">
              <w:rPr>
                <w:rFonts w:asciiTheme="minorHAnsi" w:hAnsiTheme="minorHAnsi"/>
                <w:b/>
              </w:rPr>
              <w:t>Equilibrium Constants (</w:t>
            </w:r>
            <w:proofErr w:type="spellStart"/>
            <w:r w:rsidRPr="00625519">
              <w:rPr>
                <w:rFonts w:asciiTheme="minorHAnsi" w:hAnsiTheme="minorHAnsi"/>
                <w:b/>
              </w:rPr>
              <w:t>K</w:t>
            </w:r>
            <w:r w:rsidRPr="00625519">
              <w:rPr>
                <w:rFonts w:asciiTheme="minorHAnsi" w:hAnsiTheme="minorHAnsi"/>
                <w:b/>
                <w:vertAlign w:val="subscript"/>
              </w:rPr>
              <w:t>eq</w:t>
            </w:r>
            <w:proofErr w:type="spellEnd"/>
            <w:r w:rsidRPr="00625519">
              <w:rPr>
                <w:rFonts w:asciiTheme="minorHAnsi" w:hAnsiTheme="minorHAnsi"/>
                <w:b/>
              </w:rPr>
              <w:t>, K</w:t>
            </w:r>
            <w:r w:rsidRPr="00625519">
              <w:rPr>
                <w:rFonts w:asciiTheme="minorHAnsi" w:hAnsiTheme="minorHAnsi"/>
                <w:b/>
                <w:vertAlign w:val="subscript"/>
              </w:rPr>
              <w:t>c</w:t>
            </w:r>
            <w:r w:rsidRPr="00625519">
              <w:rPr>
                <w:rFonts w:asciiTheme="minorHAnsi" w:hAnsiTheme="minorHAnsi"/>
                <w:b/>
              </w:rPr>
              <w:t xml:space="preserve">, </w:t>
            </w:r>
            <w:proofErr w:type="spellStart"/>
            <w:r w:rsidRPr="00625519">
              <w:rPr>
                <w:rFonts w:asciiTheme="minorHAnsi" w:hAnsiTheme="minorHAnsi"/>
                <w:b/>
              </w:rPr>
              <w:t>K</w:t>
            </w:r>
            <w:r w:rsidRPr="00625519">
              <w:rPr>
                <w:rFonts w:asciiTheme="minorHAnsi" w:hAnsiTheme="minorHAnsi"/>
                <w:b/>
                <w:vertAlign w:val="subscript"/>
              </w:rPr>
              <w:t>p</w:t>
            </w:r>
            <w:proofErr w:type="spellEnd"/>
            <w:r w:rsidRPr="00625519">
              <w:rPr>
                <w:rFonts w:asciiTheme="minorHAnsi" w:hAnsiTheme="minorHAnsi"/>
                <w:b/>
              </w:rPr>
              <w:t>)</w:t>
            </w:r>
          </w:p>
          <w:p w:rsidR="006F7E58" w:rsidRPr="006F7E58" w:rsidRDefault="006F7E58" w:rsidP="006F7E58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6F7E58">
              <w:rPr>
                <w:rFonts w:asciiTheme="minorHAnsi" w:hAnsiTheme="minorHAnsi"/>
              </w:rPr>
              <w:t>Calculating Equilibrium</w:t>
            </w:r>
          </w:p>
          <w:p w:rsidR="00B26217" w:rsidRPr="006F7E58" w:rsidRDefault="006F7E58" w:rsidP="003F7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HW: Equilibrium I Worksheet: Complete Questions</w:t>
            </w:r>
            <w:r w:rsidR="00887B36">
              <w:rPr>
                <w:sz w:val="20"/>
                <w:szCs w:val="20"/>
              </w:rPr>
              <w:t xml:space="preserve"> #</w:t>
            </w:r>
            <w:r w:rsidR="00625519">
              <w:rPr>
                <w:sz w:val="20"/>
                <w:szCs w:val="20"/>
              </w:rPr>
              <w:t>1-7</w:t>
            </w:r>
          </w:p>
        </w:tc>
        <w:tc>
          <w:tcPr>
            <w:tcW w:w="2344" w:type="pct"/>
          </w:tcPr>
          <w:p w:rsidR="00734AFA" w:rsidRDefault="00734AFA" w:rsidP="00F156FF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Finish chapter 10 exam if necessary</w:t>
            </w:r>
          </w:p>
          <w:p w:rsidR="00180631" w:rsidRDefault="00180631" w:rsidP="00F156FF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Complete Chapter Bonus Questions.</w:t>
            </w:r>
          </w:p>
          <w:p w:rsidR="0082387D" w:rsidRPr="006F7E58" w:rsidRDefault="0082387D" w:rsidP="00EB02F4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12A83" w:rsidTr="0082387D">
        <w:trPr>
          <w:cantSplit/>
          <w:trHeight w:val="20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  <w:textDirection w:val="btLr"/>
          </w:tcPr>
          <w:p w:rsidR="00012A83" w:rsidRPr="0082387D" w:rsidRDefault="00012A83" w:rsidP="00012A83">
            <w:pPr>
              <w:ind w:left="113" w:right="113"/>
              <w:jc w:val="center"/>
              <w:rPr>
                <w:sz w:val="32"/>
                <w:szCs w:val="32"/>
              </w:rPr>
            </w:pPr>
            <w:r w:rsidRPr="0082387D">
              <w:rPr>
                <w:sz w:val="32"/>
                <w:szCs w:val="32"/>
              </w:rPr>
              <w:t>Thursday</w:t>
            </w:r>
          </w:p>
          <w:p w:rsidR="00012A83" w:rsidRPr="0082387D" w:rsidRDefault="00012A83" w:rsidP="00012A83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012A83" w:rsidRPr="0082387D" w:rsidRDefault="00012A83" w:rsidP="00012A83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012A83" w:rsidRPr="0082387D" w:rsidRDefault="00012A83" w:rsidP="00012A83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012A83" w:rsidRPr="0082387D" w:rsidRDefault="00012A83" w:rsidP="00012A83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012A83" w:rsidRPr="0082387D" w:rsidRDefault="00012A83" w:rsidP="00012A83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2241" w:type="pct"/>
          </w:tcPr>
          <w:p w:rsidR="00C65917" w:rsidRPr="00C65917" w:rsidRDefault="00C65917" w:rsidP="00887B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C65917">
              <w:rPr>
                <w:i/>
              </w:rPr>
              <w:t>Review -</w:t>
            </w:r>
            <w:r w:rsidRPr="00C65917">
              <w:rPr>
                <w:i/>
                <w:sz w:val="20"/>
                <w:szCs w:val="20"/>
              </w:rPr>
              <w:t xml:space="preserve"> HW: Equilibrium I Worksheet: Complete Questions #1-3</w:t>
            </w:r>
          </w:p>
          <w:p w:rsidR="00887B36" w:rsidRPr="006F7E58" w:rsidRDefault="00887B36" w:rsidP="00887B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  <w:r w:rsidRPr="006F7E58">
              <w:rPr>
                <w:b/>
                <w:u w:val="single"/>
              </w:rPr>
              <w:t xml:space="preserve">AP </w:t>
            </w:r>
            <w:proofErr w:type="spellStart"/>
            <w:r w:rsidRPr="006F7E58">
              <w:rPr>
                <w:b/>
                <w:u w:val="single"/>
              </w:rPr>
              <w:t>Chem</w:t>
            </w:r>
            <w:proofErr w:type="spellEnd"/>
            <w:r w:rsidRPr="006F7E58">
              <w:rPr>
                <w:b/>
                <w:u w:val="single"/>
              </w:rPr>
              <w:t xml:space="preserve"> Solutions - Unit 5 Equilibrium</w:t>
            </w:r>
          </w:p>
          <w:p w:rsidR="00887B36" w:rsidRPr="006F7E58" w:rsidRDefault="00887B36" w:rsidP="00887B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F7E58">
              <w:t xml:space="preserve">Equilibrium I </w:t>
            </w:r>
          </w:p>
          <w:p w:rsidR="00887B36" w:rsidRPr="006F7E58" w:rsidRDefault="00887B36" w:rsidP="00887B36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6F7E58">
              <w:rPr>
                <w:rFonts w:asciiTheme="minorHAnsi" w:hAnsiTheme="minorHAnsi"/>
              </w:rPr>
              <w:t>Equilibrium Constants</w:t>
            </w:r>
            <w:r>
              <w:rPr>
                <w:rFonts w:asciiTheme="minorHAnsi" w:hAnsiTheme="minorHAnsi"/>
              </w:rPr>
              <w:t xml:space="preserve"> (</w:t>
            </w:r>
            <w:proofErr w:type="spellStart"/>
            <w:r>
              <w:rPr>
                <w:rFonts w:asciiTheme="minorHAnsi" w:hAnsiTheme="minorHAnsi"/>
              </w:rPr>
              <w:t>K</w:t>
            </w:r>
            <w:r w:rsidRPr="006F7E58">
              <w:rPr>
                <w:rFonts w:asciiTheme="minorHAnsi" w:hAnsiTheme="minorHAnsi"/>
                <w:vertAlign w:val="subscript"/>
              </w:rPr>
              <w:t>eq</w:t>
            </w:r>
            <w:proofErr w:type="spellEnd"/>
            <w:r>
              <w:rPr>
                <w:rFonts w:asciiTheme="minorHAnsi" w:hAnsiTheme="minorHAnsi"/>
              </w:rPr>
              <w:t>, K</w:t>
            </w:r>
            <w:r w:rsidRPr="006F7E58">
              <w:rPr>
                <w:rFonts w:asciiTheme="minorHAnsi" w:hAnsiTheme="minorHAnsi"/>
                <w:vertAlign w:val="subscript"/>
              </w:rPr>
              <w:t>c</w:t>
            </w:r>
            <w:r>
              <w:rPr>
                <w:rFonts w:asciiTheme="minorHAnsi" w:hAnsiTheme="minorHAnsi"/>
              </w:rPr>
              <w:t xml:space="preserve">, </w:t>
            </w:r>
            <w:proofErr w:type="spellStart"/>
            <w:r>
              <w:rPr>
                <w:rFonts w:asciiTheme="minorHAnsi" w:hAnsiTheme="minorHAnsi"/>
              </w:rPr>
              <w:t>K</w:t>
            </w:r>
            <w:r w:rsidRPr="006F7E58">
              <w:rPr>
                <w:rFonts w:asciiTheme="minorHAnsi" w:hAnsiTheme="minorHAnsi"/>
                <w:vertAlign w:val="subscript"/>
              </w:rPr>
              <w:t>p</w:t>
            </w:r>
            <w:proofErr w:type="spellEnd"/>
            <w:r>
              <w:rPr>
                <w:rFonts w:asciiTheme="minorHAnsi" w:hAnsiTheme="minorHAnsi"/>
              </w:rPr>
              <w:t>)</w:t>
            </w:r>
          </w:p>
          <w:p w:rsidR="00887B36" w:rsidRPr="006F7E58" w:rsidRDefault="00887B36" w:rsidP="00887B36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625519">
              <w:rPr>
                <w:rFonts w:asciiTheme="minorHAnsi" w:hAnsiTheme="minorHAnsi"/>
                <w:b/>
              </w:rPr>
              <w:t>Calculating</w:t>
            </w:r>
            <w:r w:rsidRPr="006F7E58">
              <w:rPr>
                <w:rFonts w:asciiTheme="minorHAnsi" w:hAnsiTheme="minorHAnsi"/>
              </w:rPr>
              <w:t xml:space="preserve"> Equilibrium</w:t>
            </w:r>
          </w:p>
          <w:p w:rsidR="00012A83" w:rsidRPr="006F7E58" w:rsidRDefault="00887B36" w:rsidP="00B13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HW:Complete</w:t>
            </w:r>
            <w:proofErr w:type="spellEnd"/>
            <w:r>
              <w:rPr>
                <w:sz w:val="20"/>
                <w:szCs w:val="20"/>
              </w:rPr>
              <w:t xml:space="preserve">  Equilibrium I Worksheet: Complete Questions #</w:t>
            </w:r>
            <w:r w:rsidR="00F156FF">
              <w:rPr>
                <w:sz w:val="20"/>
                <w:szCs w:val="20"/>
              </w:rPr>
              <w:t xml:space="preserve"> </w:t>
            </w:r>
            <w:r w:rsidR="00B139D0">
              <w:rPr>
                <w:sz w:val="20"/>
                <w:szCs w:val="20"/>
              </w:rPr>
              <w:t>8-10</w:t>
            </w:r>
          </w:p>
        </w:tc>
        <w:tc>
          <w:tcPr>
            <w:tcW w:w="2344" w:type="pct"/>
          </w:tcPr>
          <w:p w:rsidR="00F156FF" w:rsidRPr="006F7E58" w:rsidRDefault="00F156FF" w:rsidP="004855B4">
            <w:pPr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6F7E58">
              <w:rPr>
                <w:rFonts w:asciiTheme="majorHAnsi" w:hAnsiTheme="majorHAnsi"/>
                <w:sz w:val="20"/>
                <w:szCs w:val="20"/>
              </w:rPr>
              <w:t>Review Chapter 10 Test results</w:t>
            </w:r>
          </w:p>
          <w:p w:rsidR="00F156FF" w:rsidRPr="006F7E58" w:rsidRDefault="00F156FF" w:rsidP="004855B4">
            <w:pPr>
              <w:numPr>
                <w:ilvl w:val="1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6F7E58">
              <w:rPr>
                <w:rFonts w:asciiTheme="majorHAnsi" w:hAnsiTheme="majorHAnsi"/>
                <w:sz w:val="20"/>
                <w:szCs w:val="20"/>
              </w:rPr>
              <w:t>Most missed Questions</w:t>
            </w:r>
          </w:p>
          <w:p w:rsidR="00EB02F4" w:rsidRPr="00734AFA" w:rsidRDefault="00EB02F4" w:rsidP="00EB02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734AFA">
              <w:rPr>
                <w:rFonts w:asciiTheme="majorHAnsi" w:hAnsiTheme="majorHAnsi"/>
                <w:b/>
              </w:rPr>
              <w:t>Chapter 11 Chemical Reactions</w:t>
            </w:r>
          </w:p>
          <w:p w:rsidR="00EB02F4" w:rsidRPr="006F7E58" w:rsidRDefault="00EB02F4" w:rsidP="00EB02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6F7E58">
              <w:rPr>
                <w:rFonts w:asciiTheme="majorHAnsi" w:hAnsiTheme="majorHAnsi"/>
                <w:sz w:val="20"/>
                <w:szCs w:val="20"/>
              </w:rPr>
              <w:t>Objective – Become proficient at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identifying, writing, and</w:t>
            </w:r>
            <w:r w:rsidRPr="006F7E58">
              <w:rPr>
                <w:rFonts w:asciiTheme="majorHAnsi" w:hAnsiTheme="majorHAnsi"/>
                <w:sz w:val="20"/>
                <w:szCs w:val="20"/>
              </w:rPr>
              <w:t xml:space="preserve"> balancing chemical equations</w:t>
            </w:r>
          </w:p>
          <w:p w:rsidR="00EB02F4" w:rsidRPr="002311E3" w:rsidRDefault="00EB02F4" w:rsidP="004855B4">
            <w:pPr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6F7E58">
              <w:rPr>
                <w:rFonts w:asciiTheme="majorHAnsi" w:hAnsiTheme="majorHAnsi"/>
                <w:sz w:val="20"/>
                <w:szCs w:val="20"/>
              </w:rPr>
              <w:t>Notes 11.1 Describing Chemical Reactions</w:t>
            </w:r>
          </w:p>
          <w:p w:rsidR="00EB02F4" w:rsidRPr="006F7E58" w:rsidRDefault="00EB02F4" w:rsidP="004855B4">
            <w:pPr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6F7E58">
              <w:rPr>
                <w:rFonts w:asciiTheme="majorHAnsi" w:hAnsiTheme="majorHAnsi"/>
                <w:sz w:val="20"/>
                <w:szCs w:val="20"/>
              </w:rPr>
              <w:t>Demonstrations:</w:t>
            </w:r>
          </w:p>
          <w:p w:rsidR="00EB02F4" w:rsidRPr="006F7E58" w:rsidRDefault="00EB02F4" w:rsidP="004855B4">
            <w:pPr>
              <w:numPr>
                <w:ilvl w:val="1"/>
                <w:numId w:val="6"/>
              </w:numPr>
              <w:ind w:left="10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6F7E58">
              <w:rPr>
                <w:rFonts w:asciiTheme="majorHAnsi" w:hAnsiTheme="majorHAnsi"/>
                <w:sz w:val="20"/>
                <w:szCs w:val="20"/>
              </w:rPr>
              <w:t>Glycerol &amp; KMNO</w:t>
            </w:r>
            <w:r w:rsidRPr="006F7E58">
              <w:rPr>
                <w:rFonts w:asciiTheme="majorHAnsi" w:hAnsiTheme="majorHAnsi"/>
                <w:sz w:val="20"/>
                <w:szCs w:val="20"/>
                <w:vertAlign w:val="subscript"/>
              </w:rPr>
              <w:t>4</w:t>
            </w:r>
          </w:p>
          <w:p w:rsidR="00EB02F4" w:rsidRPr="006F7E58" w:rsidRDefault="00EB02F4" w:rsidP="004855B4">
            <w:pPr>
              <w:numPr>
                <w:ilvl w:val="1"/>
                <w:numId w:val="6"/>
              </w:numPr>
              <w:ind w:left="10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6F7E58">
              <w:rPr>
                <w:rFonts w:asciiTheme="majorHAnsi" w:hAnsiTheme="majorHAnsi"/>
                <w:sz w:val="20"/>
                <w:szCs w:val="20"/>
              </w:rPr>
              <w:t>H</w:t>
            </w:r>
            <w:r w:rsidRPr="006F7E58">
              <w:rPr>
                <w:rFonts w:asciiTheme="majorHAnsi" w:hAnsiTheme="majorHAnsi"/>
                <w:sz w:val="20"/>
                <w:szCs w:val="20"/>
                <w:vertAlign w:val="subscript"/>
              </w:rPr>
              <w:t>2</w:t>
            </w:r>
            <w:r w:rsidRPr="006F7E58">
              <w:rPr>
                <w:rFonts w:asciiTheme="majorHAnsi" w:hAnsiTheme="majorHAnsi"/>
                <w:sz w:val="20"/>
                <w:szCs w:val="20"/>
              </w:rPr>
              <w:t>O</w:t>
            </w:r>
            <w:r w:rsidRPr="006F7E58">
              <w:rPr>
                <w:rFonts w:asciiTheme="majorHAnsi" w:hAnsiTheme="majorHAnsi"/>
                <w:sz w:val="20"/>
                <w:szCs w:val="20"/>
                <w:vertAlign w:val="subscript"/>
              </w:rPr>
              <w:t>2</w:t>
            </w:r>
            <w:r w:rsidRPr="006F7E58">
              <w:rPr>
                <w:rFonts w:asciiTheme="majorHAnsi" w:hAnsiTheme="majorHAnsi"/>
                <w:sz w:val="20"/>
                <w:szCs w:val="20"/>
              </w:rPr>
              <w:t xml:space="preserve"> Decomposition –</w:t>
            </w:r>
          </w:p>
          <w:p w:rsidR="00012A83" w:rsidRPr="006F7E58" w:rsidRDefault="00012A83" w:rsidP="00012A83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6F7E58">
              <w:rPr>
                <w:rFonts w:asciiTheme="majorHAnsi" w:hAnsiTheme="majorHAnsi"/>
              </w:rPr>
              <w:t>Complete 11.1 worksheet</w:t>
            </w:r>
          </w:p>
        </w:tc>
      </w:tr>
      <w:tr w:rsidR="00012A83" w:rsidTr="008238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  <w:textDirection w:val="btLr"/>
          </w:tcPr>
          <w:p w:rsidR="00012A83" w:rsidRPr="0082387D" w:rsidRDefault="00012A83" w:rsidP="00012A83">
            <w:pPr>
              <w:ind w:left="113" w:right="113"/>
              <w:jc w:val="center"/>
              <w:rPr>
                <w:sz w:val="32"/>
                <w:szCs w:val="32"/>
              </w:rPr>
            </w:pPr>
            <w:r w:rsidRPr="0082387D">
              <w:rPr>
                <w:sz w:val="32"/>
                <w:szCs w:val="32"/>
              </w:rPr>
              <w:t>Friday</w:t>
            </w:r>
          </w:p>
          <w:p w:rsidR="00012A83" w:rsidRPr="0082387D" w:rsidRDefault="00012A83" w:rsidP="00012A83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012A83" w:rsidRPr="0082387D" w:rsidRDefault="00012A83" w:rsidP="00012A83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012A83" w:rsidRPr="0082387D" w:rsidRDefault="00012A83" w:rsidP="00012A83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012A83" w:rsidRPr="0082387D" w:rsidRDefault="00012A83" w:rsidP="00012A83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012A83" w:rsidRPr="0082387D" w:rsidRDefault="00012A83" w:rsidP="00012A83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012A83" w:rsidRPr="0082387D" w:rsidRDefault="00012A83" w:rsidP="00012A83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2241" w:type="pct"/>
          </w:tcPr>
          <w:p w:rsidR="00C65917" w:rsidRDefault="00C65917" w:rsidP="00C659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C65917">
              <w:rPr>
                <w:i/>
              </w:rPr>
              <w:t>Review -</w:t>
            </w:r>
            <w:r w:rsidRPr="00C65917">
              <w:rPr>
                <w:i/>
                <w:sz w:val="20"/>
                <w:szCs w:val="20"/>
              </w:rPr>
              <w:t xml:space="preserve"> HW: Equilibrium I Worksheet: Complete Questions #</w:t>
            </w:r>
            <w:r w:rsidR="00B139D0">
              <w:rPr>
                <w:i/>
                <w:sz w:val="20"/>
                <w:szCs w:val="20"/>
              </w:rPr>
              <w:t>8-10</w:t>
            </w:r>
          </w:p>
          <w:p w:rsidR="00C65917" w:rsidRPr="00C65917" w:rsidRDefault="00C65917" w:rsidP="00C659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  <w:sz w:val="20"/>
                <w:szCs w:val="20"/>
              </w:rPr>
              <w:t>Complete Equilibrium I Worksheet</w:t>
            </w:r>
            <w:r w:rsidRPr="00C65917">
              <w:rPr>
                <w:i/>
                <w:sz w:val="20"/>
                <w:szCs w:val="20"/>
              </w:rPr>
              <w:t xml:space="preserve"> Questions #</w:t>
            </w:r>
            <w:r w:rsidR="00B139D0">
              <w:rPr>
                <w:i/>
                <w:sz w:val="20"/>
                <w:szCs w:val="20"/>
              </w:rPr>
              <w:t>11</w:t>
            </w:r>
            <w:r>
              <w:rPr>
                <w:i/>
                <w:sz w:val="20"/>
                <w:szCs w:val="20"/>
              </w:rPr>
              <w:t>-13</w:t>
            </w:r>
          </w:p>
          <w:p w:rsidR="00C65917" w:rsidRPr="00C65917" w:rsidRDefault="00C65917" w:rsidP="00C659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  <w:szCs w:val="24"/>
                <w:u w:val="single"/>
              </w:rPr>
            </w:pPr>
            <w:r w:rsidRPr="00C65917">
              <w:rPr>
                <w:b/>
                <w:i/>
                <w:sz w:val="24"/>
                <w:szCs w:val="24"/>
                <w:u w:val="single"/>
              </w:rPr>
              <w:t>Quiz Monday</w:t>
            </w:r>
          </w:p>
          <w:p w:rsidR="00012A83" w:rsidRPr="006F7E58" w:rsidRDefault="00012A83" w:rsidP="00055C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44" w:type="pct"/>
          </w:tcPr>
          <w:p w:rsidR="00012A83" w:rsidRPr="006F7E58" w:rsidRDefault="00012A83" w:rsidP="00012A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  <w:sz w:val="20"/>
                <w:szCs w:val="20"/>
              </w:rPr>
            </w:pPr>
            <w:r w:rsidRPr="006F7E58">
              <w:rPr>
                <w:rFonts w:asciiTheme="majorHAnsi" w:hAnsiTheme="majorHAnsi"/>
                <w:i/>
                <w:sz w:val="20"/>
                <w:szCs w:val="20"/>
              </w:rPr>
              <w:t>Objectives – Describe the 5 general types of equations</w:t>
            </w:r>
          </w:p>
          <w:p w:rsidR="00012A83" w:rsidRPr="006F7E58" w:rsidRDefault="00012A83" w:rsidP="00012A83">
            <w:pPr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6F7E58">
              <w:rPr>
                <w:rFonts w:asciiTheme="majorHAnsi" w:hAnsiTheme="majorHAnsi"/>
                <w:sz w:val="20"/>
                <w:szCs w:val="20"/>
              </w:rPr>
              <w:t>Grade Section 11.1 review &amp; Practice Problems</w:t>
            </w:r>
          </w:p>
          <w:p w:rsidR="00012A83" w:rsidRPr="006F7E58" w:rsidRDefault="00012A83" w:rsidP="00012A83">
            <w:pPr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  <w:sz w:val="20"/>
                <w:szCs w:val="20"/>
              </w:rPr>
            </w:pPr>
            <w:r w:rsidRPr="006F7E58">
              <w:rPr>
                <w:rFonts w:asciiTheme="majorHAnsi" w:hAnsiTheme="majorHAnsi"/>
                <w:sz w:val="20"/>
                <w:szCs w:val="20"/>
              </w:rPr>
              <w:t>Complete Balancing Equations Worksheet #</w:t>
            </w:r>
            <w:r w:rsidR="004855B4">
              <w:rPr>
                <w:rFonts w:asciiTheme="majorHAnsi" w:hAnsiTheme="majorHAnsi"/>
                <w:sz w:val="20"/>
                <w:szCs w:val="20"/>
              </w:rPr>
              <w:t>3</w:t>
            </w:r>
            <w:r w:rsidRPr="006F7E58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012A83" w:rsidRPr="00394396" w:rsidRDefault="00012A83" w:rsidP="00012A83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  <w:strike/>
              </w:rPr>
            </w:pPr>
            <w:bookmarkStart w:id="0" w:name="_GoBack"/>
            <w:r w:rsidRPr="00394396">
              <w:rPr>
                <w:rFonts w:asciiTheme="majorHAnsi" w:hAnsiTheme="majorHAnsi"/>
                <w:i/>
                <w:strike/>
              </w:rPr>
              <w:t>Start Notes 11-2 Types of Chemical reactions up to double replacements</w:t>
            </w:r>
            <w:r w:rsidR="00394396" w:rsidRPr="00394396">
              <w:rPr>
                <w:rFonts w:asciiTheme="majorHAnsi" w:hAnsiTheme="majorHAnsi"/>
                <w:i/>
                <w:strike/>
              </w:rPr>
              <w:t xml:space="preserve"> if time</w:t>
            </w:r>
          </w:p>
          <w:bookmarkEnd w:id="0"/>
          <w:p w:rsidR="00012A83" w:rsidRPr="006F7E58" w:rsidRDefault="00012A83" w:rsidP="00012A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12A83" w:rsidTr="0082387D">
        <w:trPr>
          <w:cantSplit/>
          <w:trHeight w:val="20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  <w:textDirection w:val="btLr"/>
          </w:tcPr>
          <w:p w:rsidR="00012A83" w:rsidRPr="0082387D" w:rsidRDefault="00012A83" w:rsidP="00012A83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2241" w:type="pct"/>
          </w:tcPr>
          <w:p w:rsidR="00012A83" w:rsidRDefault="00012A83" w:rsidP="00012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What are we learning? Chemical Equilibrium</w:t>
            </w:r>
          </w:p>
          <w:p w:rsidR="00012A83" w:rsidRDefault="00012A83" w:rsidP="00012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Why are we learning this? One of the 5 big ideas in AP Chemistry</w:t>
            </w:r>
          </w:p>
          <w:p w:rsidR="00012A83" w:rsidRDefault="00012A83" w:rsidP="00012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How will we know when we have learned this? By successfully complete HW and exams.</w:t>
            </w:r>
          </w:p>
          <w:p w:rsidR="00012A83" w:rsidRDefault="00012A83" w:rsidP="00012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4" w:type="pct"/>
          </w:tcPr>
          <w:p w:rsidR="00012A83" w:rsidRDefault="00012A83" w:rsidP="00012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What are we learning? Types of  Chemical Reactions</w:t>
            </w:r>
          </w:p>
          <w:p w:rsidR="00012A83" w:rsidRDefault="00012A83" w:rsidP="00012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Why are we learning this? So TLW have </w:t>
            </w:r>
            <w:proofErr w:type="gramStart"/>
            <w:r>
              <w:t>a  basic</w:t>
            </w:r>
            <w:proofErr w:type="gramEnd"/>
            <w:r>
              <w:t xml:space="preserve"> understanding of the types of chemical reactions and </w:t>
            </w:r>
            <w:proofErr w:type="spellStart"/>
            <w:r>
              <w:t>there</w:t>
            </w:r>
            <w:proofErr w:type="spellEnd"/>
            <w:r>
              <w:t xml:space="preserve"> relationship to chemistry processes.</w:t>
            </w:r>
          </w:p>
          <w:p w:rsidR="00012A83" w:rsidRDefault="00012A83" w:rsidP="00012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How will we know when we have learned this? By successfully complete HW and exams.</w:t>
            </w:r>
          </w:p>
        </w:tc>
      </w:tr>
    </w:tbl>
    <w:p w:rsidR="00153D90" w:rsidRDefault="00153D90"/>
    <w:sectPr w:rsidR="00153D90" w:rsidSect="0082387D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12A" w:rsidRDefault="0051112A" w:rsidP="0082387D">
      <w:pPr>
        <w:spacing w:after="0" w:line="240" w:lineRule="auto"/>
      </w:pPr>
      <w:r>
        <w:separator/>
      </w:r>
    </w:p>
  </w:endnote>
  <w:endnote w:type="continuationSeparator" w:id="0">
    <w:p w:rsidR="0051112A" w:rsidRDefault="0051112A" w:rsidP="00823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12A" w:rsidRDefault="0051112A" w:rsidP="0082387D">
      <w:pPr>
        <w:spacing w:after="0" w:line="240" w:lineRule="auto"/>
      </w:pPr>
      <w:r>
        <w:separator/>
      </w:r>
    </w:p>
  </w:footnote>
  <w:footnote w:type="continuationSeparator" w:id="0">
    <w:p w:rsidR="0051112A" w:rsidRDefault="0051112A" w:rsidP="00823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87D" w:rsidRPr="0082387D" w:rsidRDefault="0082387D">
    <w:pPr>
      <w:pStyle w:val="Header"/>
      <w:rPr>
        <w:b/>
        <w:sz w:val="24"/>
        <w:szCs w:val="24"/>
      </w:rPr>
    </w:pPr>
    <w:r w:rsidRPr="0082387D">
      <w:rPr>
        <w:b/>
        <w:sz w:val="24"/>
        <w:szCs w:val="24"/>
      </w:rPr>
      <w:t>Beran</w:t>
    </w:r>
    <w:r w:rsidRPr="0082387D">
      <w:rPr>
        <w:b/>
        <w:sz w:val="24"/>
        <w:szCs w:val="24"/>
      </w:rPr>
      <w:tab/>
    </w:r>
    <w:r w:rsidRPr="0082387D">
      <w:rPr>
        <w:b/>
        <w:sz w:val="24"/>
        <w:szCs w:val="24"/>
      </w:rPr>
      <w:tab/>
      <w:t>Week</w:t>
    </w:r>
    <w:r w:rsidR="006D3C20">
      <w:rPr>
        <w:b/>
        <w:sz w:val="24"/>
        <w:szCs w:val="24"/>
      </w:rPr>
      <w:t xml:space="preserve"> 25</w:t>
    </w:r>
    <w:r w:rsidRPr="0082387D">
      <w:rPr>
        <w:b/>
        <w:sz w:val="24"/>
        <w:szCs w:val="24"/>
      </w:rPr>
      <w:t>:</w:t>
    </w:r>
    <w:r w:rsidR="006D3C20">
      <w:rPr>
        <w:b/>
        <w:sz w:val="24"/>
        <w:szCs w:val="24"/>
      </w:rPr>
      <w:t xml:space="preserve"> Feb 6 – Feb 10 2017</w:t>
    </w:r>
  </w:p>
  <w:p w:rsidR="0082387D" w:rsidRDefault="0082387D">
    <w:pPr>
      <w:pStyle w:val="Header"/>
    </w:pPr>
    <w:r>
      <w:rPr>
        <w:i/>
      </w:rPr>
      <w:t>Note: All plans subject to daily change</w:t>
    </w:r>
    <w:r>
      <w:t>!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020D4"/>
    <w:multiLevelType w:val="multilevel"/>
    <w:tmpl w:val="5B94BF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hint="default"/>
        <w:b/>
        <w:i w:val="0"/>
        <w:sz w:val="16"/>
        <w:szCs w:val="16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35EF5FCE"/>
    <w:multiLevelType w:val="multilevel"/>
    <w:tmpl w:val="CF2A3D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4CB638C4"/>
    <w:multiLevelType w:val="hybridMultilevel"/>
    <w:tmpl w:val="D7C645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00F23CA"/>
    <w:multiLevelType w:val="multilevel"/>
    <w:tmpl w:val="CF2A3D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5E4C5669"/>
    <w:multiLevelType w:val="hybridMultilevel"/>
    <w:tmpl w:val="77E04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DA3C22"/>
    <w:multiLevelType w:val="multilevel"/>
    <w:tmpl w:val="4C2EE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hint="default"/>
        <w:b/>
        <w:i w:val="0"/>
        <w:sz w:val="16"/>
        <w:szCs w:val="16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C20"/>
    <w:rsid w:val="00012A83"/>
    <w:rsid w:val="000212A8"/>
    <w:rsid w:val="00021681"/>
    <w:rsid w:val="00055CE1"/>
    <w:rsid w:val="00153D90"/>
    <w:rsid w:val="00180631"/>
    <w:rsid w:val="002311E3"/>
    <w:rsid w:val="00394396"/>
    <w:rsid w:val="003F7061"/>
    <w:rsid w:val="0048162A"/>
    <w:rsid w:val="004855B4"/>
    <w:rsid w:val="0051112A"/>
    <w:rsid w:val="00625519"/>
    <w:rsid w:val="006D3C20"/>
    <w:rsid w:val="006F7E58"/>
    <w:rsid w:val="00734AFA"/>
    <w:rsid w:val="0073761D"/>
    <w:rsid w:val="00792370"/>
    <w:rsid w:val="0082387D"/>
    <w:rsid w:val="008357E9"/>
    <w:rsid w:val="00842A94"/>
    <w:rsid w:val="00887B36"/>
    <w:rsid w:val="008F3A65"/>
    <w:rsid w:val="00AA186B"/>
    <w:rsid w:val="00B139D0"/>
    <w:rsid w:val="00B26217"/>
    <w:rsid w:val="00C65917"/>
    <w:rsid w:val="00E24E80"/>
    <w:rsid w:val="00EA6A5D"/>
    <w:rsid w:val="00EB02F4"/>
    <w:rsid w:val="00F156FF"/>
    <w:rsid w:val="00F16DBF"/>
    <w:rsid w:val="00F2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F0F478B-9692-42C9-90FF-D027ABB3B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3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3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87D"/>
  </w:style>
  <w:style w:type="paragraph" w:styleId="Footer">
    <w:name w:val="footer"/>
    <w:basedOn w:val="Normal"/>
    <w:link w:val="FooterChar"/>
    <w:uiPriority w:val="99"/>
    <w:unhideWhenUsed/>
    <w:rsid w:val="00823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87D"/>
  </w:style>
  <w:style w:type="table" w:styleId="GridTable4-Accent1">
    <w:name w:val="Grid Table 4 Accent 1"/>
    <w:basedOn w:val="TableNormal"/>
    <w:uiPriority w:val="49"/>
    <w:rsid w:val="0082387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012A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F7E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beran.weebly.com/uploads/5/7/7/3/57730581/ch._10_test_review___answers_to_prob._pp.338-339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beran.weebly.com/honors-chemistry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beran\Old%20OneDrive%20for%20Business\Beran%20Curriculum%202015\Lesson%20Plans\Lesson%20Plans%202016-17\Lesson%20Plan%20Template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26D25-42E3-4F0D-B09F-EAC31C64D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TemplateA</Template>
  <TotalTime>2781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Beran, Paul</dc:creator>
  <cp:keywords/>
  <dc:description/>
  <cp:lastModifiedBy>Beran, Paul</cp:lastModifiedBy>
  <cp:revision>10</cp:revision>
  <dcterms:created xsi:type="dcterms:W3CDTF">2017-02-05T19:45:00Z</dcterms:created>
  <dcterms:modified xsi:type="dcterms:W3CDTF">2017-02-12T23:37:00Z</dcterms:modified>
</cp:coreProperties>
</file>