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4-Accent1"/>
        <w:tblW w:w="5020" w:type="pct"/>
        <w:tblLayout w:type="fixed"/>
        <w:tblLook w:val="04A0" w:firstRow="1" w:lastRow="0" w:firstColumn="1" w:lastColumn="0" w:noHBand="0" w:noVBand="1"/>
      </w:tblPr>
      <w:tblGrid>
        <w:gridCol w:w="899"/>
        <w:gridCol w:w="4855"/>
        <w:gridCol w:w="5079"/>
      </w:tblGrid>
      <w:tr w:rsidR="0082387D" w:rsidTr="008238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</w:tcPr>
          <w:p w:rsidR="0082387D" w:rsidRDefault="0082387D"/>
        </w:tc>
        <w:tc>
          <w:tcPr>
            <w:tcW w:w="2241" w:type="pct"/>
          </w:tcPr>
          <w:p w:rsidR="0082387D" w:rsidRPr="0082387D" w:rsidRDefault="0082387D" w:rsidP="008238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2387D">
              <w:rPr>
                <w:sz w:val="28"/>
                <w:szCs w:val="28"/>
              </w:rPr>
              <w:t>AP Chemistry</w:t>
            </w:r>
          </w:p>
        </w:tc>
        <w:tc>
          <w:tcPr>
            <w:tcW w:w="2344" w:type="pct"/>
          </w:tcPr>
          <w:p w:rsidR="0082387D" w:rsidRPr="0082387D" w:rsidRDefault="0082387D" w:rsidP="008238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2387D">
              <w:rPr>
                <w:sz w:val="28"/>
                <w:szCs w:val="28"/>
              </w:rPr>
              <w:t>Honors Chemistry</w:t>
            </w:r>
          </w:p>
        </w:tc>
      </w:tr>
      <w:tr w:rsidR="0082387D" w:rsidTr="003F7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  <w:textDirection w:val="btLr"/>
          </w:tcPr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  <w:r w:rsidRPr="0082387D">
              <w:rPr>
                <w:sz w:val="32"/>
                <w:szCs w:val="32"/>
              </w:rPr>
              <w:t>Monday</w:t>
            </w: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2241" w:type="pct"/>
          </w:tcPr>
          <w:p w:rsidR="00F80AD2" w:rsidRPr="00EF3810" w:rsidRDefault="00F80AD2" w:rsidP="00F80A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F3810">
              <w:rPr>
                <w:b/>
              </w:rPr>
              <w:t>Review</w:t>
            </w:r>
            <w:r w:rsidR="002B1EC0" w:rsidRPr="00EF3810">
              <w:rPr>
                <w:b/>
              </w:rPr>
              <w:t xml:space="preserve"> </w:t>
            </w:r>
            <w:r w:rsidRPr="00EF3810">
              <w:rPr>
                <w:b/>
              </w:rPr>
              <w:t>Lab Results: Energy in Chemical Reactions - Pasco #11</w:t>
            </w:r>
          </w:p>
          <w:p w:rsidR="00F80AD2" w:rsidRPr="00EF3810" w:rsidRDefault="00F80AD2" w:rsidP="00F80AD2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F3810">
              <w:rPr>
                <w:b/>
              </w:rPr>
              <w:t>Hand in Lab sheets</w:t>
            </w:r>
          </w:p>
          <w:p w:rsidR="00F80AD2" w:rsidRPr="00EF3810" w:rsidRDefault="00F80AD2" w:rsidP="00F80A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80AD2" w:rsidRPr="00EF3810" w:rsidRDefault="00F80AD2" w:rsidP="00F80A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3810">
              <w:t xml:space="preserve">AP </w:t>
            </w:r>
            <w:proofErr w:type="spellStart"/>
            <w:r w:rsidRPr="00EF3810">
              <w:t>chemsolutions</w:t>
            </w:r>
            <w:proofErr w:type="spellEnd"/>
            <w:r w:rsidRPr="00EF3810">
              <w:t xml:space="preserve"> Unit IV – Thermodynamics</w:t>
            </w:r>
          </w:p>
          <w:p w:rsidR="00F80AD2" w:rsidRPr="00EF3810" w:rsidRDefault="00F80AD2" w:rsidP="00F80AD2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3810">
              <w:t>Thermodynamics II</w:t>
            </w:r>
          </w:p>
          <w:p w:rsidR="00F80AD2" w:rsidRPr="00EF3810" w:rsidRDefault="00F80AD2" w:rsidP="00F80AD2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3810">
              <w:t>Enthalpy of Formation</w:t>
            </w:r>
          </w:p>
          <w:p w:rsidR="0082387D" w:rsidRPr="00EF3810" w:rsidRDefault="00F80AD2" w:rsidP="00F80A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3810">
              <w:t xml:space="preserve">Complete slides 46-60 and HW  </w:t>
            </w:r>
            <w:r w:rsidR="00B4059D" w:rsidRPr="00EF3810">
              <w:t>#</w:t>
            </w:r>
            <w:r w:rsidRPr="00EF3810">
              <w:t>9-19</w:t>
            </w:r>
          </w:p>
        </w:tc>
        <w:tc>
          <w:tcPr>
            <w:tcW w:w="2344" w:type="pct"/>
          </w:tcPr>
          <w:p w:rsidR="00194406" w:rsidRPr="00BE2E16" w:rsidRDefault="00194406" w:rsidP="00194406">
            <w:pPr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BE2E16">
              <w:rPr>
                <w:b/>
                <w:sz w:val="28"/>
                <w:szCs w:val="28"/>
              </w:rPr>
              <w:t>Quiz 10.1-10.2</w:t>
            </w:r>
          </w:p>
          <w:p w:rsidR="00194406" w:rsidRPr="00EF3810" w:rsidRDefault="00194406" w:rsidP="00194406">
            <w:pPr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3810">
              <w:t xml:space="preserve">Notes &amp; discussion - 10.3 Percent composition. </w:t>
            </w:r>
            <w:r w:rsidR="002362BE">
              <w:t xml:space="preserve">Slides 1 – 51 </w:t>
            </w:r>
            <w:r w:rsidRPr="00EF3810">
              <w:t>Objectives:</w:t>
            </w:r>
          </w:p>
          <w:p w:rsidR="00194406" w:rsidRPr="002362BE" w:rsidRDefault="00194406" w:rsidP="00194406">
            <w:pPr>
              <w:numPr>
                <w:ilvl w:val="1"/>
                <w:numId w:val="4"/>
              </w:numPr>
              <w:autoSpaceDE w:val="0"/>
              <w:autoSpaceDN w:val="0"/>
              <w:adjustRightInd w:val="0"/>
              <w:spacing w:before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362BE">
              <w:rPr>
                <w:b/>
              </w:rPr>
              <w:t>Calculate the percent by mass of an element in a compound</w:t>
            </w:r>
          </w:p>
          <w:p w:rsidR="00194406" w:rsidRPr="00EF3810" w:rsidRDefault="00194406" w:rsidP="00194406">
            <w:pPr>
              <w:numPr>
                <w:ilvl w:val="1"/>
                <w:numId w:val="4"/>
              </w:numPr>
              <w:autoSpaceDE w:val="0"/>
              <w:autoSpaceDN w:val="0"/>
              <w:adjustRightInd w:val="0"/>
              <w:spacing w:before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3810">
              <w:t>Interpret an empirical formula</w:t>
            </w:r>
          </w:p>
          <w:p w:rsidR="00194406" w:rsidRPr="00EF3810" w:rsidRDefault="00194406" w:rsidP="00194406">
            <w:pPr>
              <w:numPr>
                <w:ilvl w:val="1"/>
                <w:numId w:val="4"/>
              </w:numPr>
              <w:autoSpaceDE w:val="0"/>
              <w:autoSpaceDN w:val="0"/>
              <w:adjustRightInd w:val="0"/>
              <w:spacing w:before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3810">
              <w:t>Compare and contrast empirical and molecular formulas</w:t>
            </w:r>
          </w:p>
          <w:p w:rsidR="00B4059D" w:rsidRPr="00EF3810" w:rsidRDefault="00B405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2387D" w:rsidTr="00EF3810">
        <w:trPr>
          <w:cantSplit/>
          <w:trHeight w:val="1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  <w:textDirection w:val="btLr"/>
          </w:tcPr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  <w:r w:rsidRPr="0082387D">
              <w:rPr>
                <w:sz w:val="32"/>
                <w:szCs w:val="32"/>
              </w:rPr>
              <w:t>Tuesday</w:t>
            </w: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2241" w:type="pct"/>
          </w:tcPr>
          <w:p w:rsidR="0082387D" w:rsidRDefault="00813BB8" w:rsidP="003F7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Grade Problems 9-19</w:t>
            </w:r>
          </w:p>
          <w:p w:rsidR="00813BB8" w:rsidRDefault="00813BB8" w:rsidP="003F7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3810">
              <w:t xml:space="preserve">AP </w:t>
            </w:r>
            <w:proofErr w:type="spellStart"/>
            <w:r w:rsidRPr="00EF3810">
              <w:t>chemsolutions</w:t>
            </w:r>
            <w:proofErr w:type="spellEnd"/>
            <w:r w:rsidRPr="00EF3810">
              <w:t xml:space="preserve"> Unit IV – Thermodynamics</w:t>
            </w:r>
          </w:p>
          <w:p w:rsidR="00813BB8" w:rsidRDefault="00813BB8" w:rsidP="00813BB8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Thermodynamics </w:t>
            </w:r>
            <w:r w:rsidR="009057D5">
              <w:t>III</w:t>
            </w:r>
          </w:p>
          <w:p w:rsidR="009057D5" w:rsidRPr="009057D5" w:rsidRDefault="009057D5" w:rsidP="009057D5">
            <w:pPr>
              <w:pStyle w:val="ListParagraph"/>
              <w:numPr>
                <w:ilvl w:val="1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057D5">
              <w:rPr>
                <w:b/>
              </w:rPr>
              <w:t>Entropy</w:t>
            </w:r>
          </w:p>
          <w:p w:rsidR="009057D5" w:rsidRDefault="009057D5" w:rsidP="009057D5">
            <w:pPr>
              <w:pStyle w:val="ListParagraph"/>
              <w:numPr>
                <w:ilvl w:val="1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Free Energy</w:t>
            </w:r>
          </w:p>
          <w:p w:rsidR="009057D5" w:rsidRDefault="009057D5" w:rsidP="009057D5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Notes &amp; discussion Slides # 1-22</w:t>
            </w:r>
          </w:p>
          <w:p w:rsidR="009057D5" w:rsidRPr="00EF3810" w:rsidRDefault="009057D5" w:rsidP="009057D5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HW: complete Problems 1 thru 7 on </w:t>
            </w:r>
            <w:proofErr w:type="spellStart"/>
            <w:r>
              <w:t>Thermo</w:t>
            </w:r>
            <w:proofErr w:type="spellEnd"/>
            <w:r>
              <w:t xml:space="preserve"> III Worksheet</w:t>
            </w:r>
          </w:p>
        </w:tc>
        <w:tc>
          <w:tcPr>
            <w:tcW w:w="2344" w:type="pct"/>
          </w:tcPr>
          <w:p w:rsidR="002362BE" w:rsidRPr="00EF3810" w:rsidRDefault="002362BE" w:rsidP="002362BE">
            <w:pPr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3810">
              <w:t xml:space="preserve">Notes &amp; discussion - 10.3 Percent composition. </w:t>
            </w:r>
            <w:r>
              <w:t xml:space="preserve">Slides 52-85 </w:t>
            </w:r>
            <w:r w:rsidRPr="00EF3810">
              <w:t>Objectives:</w:t>
            </w:r>
          </w:p>
          <w:p w:rsidR="002362BE" w:rsidRPr="002362BE" w:rsidRDefault="002362BE" w:rsidP="002362BE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62BE">
              <w:t>Calculate the percent by mass of an element in a compound</w:t>
            </w:r>
          </w:p>
          <w:p w:rsidR="002362BE" w:rsidRPr="002362BE" w:rsidRDefault="002362BE" w:rsidP="002362BE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362BE">
              <w:rPr>
                <w:b/>
              </w:rPr>
              <w:t>Interpret an empirical formula</w:t>
            </w:r>
          </w:p>
          <w:p w:rsidR="002362BE" w:rsidRPr="002362BE" w:rsidRDefault="002362BE" w:rsidP="002362BE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362BE">
              <w:rPr>
                <w:b/>
              </w:rPr>
              <w:t>Compare and contrast empirical and molecular formulas</w:t>
            </w:r>
          </w:p>
          <w:p w:rsidR="0082387D" w:rsidRPr="00EF3810" w:rsidRDefault="00194406" w:rsidP="001944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3810">
              <w:t xml:space="preserve">Complete </w:t>
            </w:r>
            <w:r w:rsidR="00813BB8">
              <w:t xml:space="preserve">10.3 Review </w:t>
            </w:r>
            <w:proofErr w:type="gramStart"/>
            <w:r w:rsidR="00813BB8">
              <w:t xml:space="preserve">&amp; </w:t>
            </w:r>
            <w:r w:rsidRPr="00EF3810">
              <w:t xml:space="preserve"> Practice</w:t>
            </w:r>
            <w:proofErr w:type="gramEnd"/>
            <w:r w:rsidRPr="00EF3810">
              <w:t xml:space="preserve"> Problems.</w:t>
            </w:r>
          </w:p>
        </w:tc>
      </w:tr>
      <w:tr w:rsidR="0082387D" w:rsidTr="003F7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  <w:textDirection w:val="btLr"/>
          </w:tcPr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  <w:r w:rsidRPr="0082387D">
              <w:rPr>
                <w:sz w:val="32"/>
                <w:szCs w:val="32"/>
              </w:rPr>
              <w:t>Wednesday</w:t>
            </w: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2241" w:type="pct"/>
          </w:tcPr>
          <w:p w:rsidR="0082387D" w:rsidRDefault="00813BB8" w:rsidP="003F7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Grade Problems</w:t>
            </w:r>
            <w:r w:rsidR="009057D5">
              <w:t xml:space="preserve"> 1 thru 7</w:t>
            </w:r>
          </w:p>
          <w:p w:rsidR="00952AD5" w:rsidRDefault="00952AD5" w:rsidP="00952AD5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Thermodynamics III</w:t>
            </w:r>
          </w:p>
          <w:p w:rsidR="00952AD5" w:rsidRPr="00952AD5" w:rsidRDefault="00952AD5" w:rsidP="00952AD5">
            <w:pPr>
              <w:pStyle w:val="ListParagraph"/>
              <w:numPr>
                <w:ilvl w:val="1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2AD5">
              <w:t>Entropy</w:t>
            </w:r>
          </w:p>
          <w:p w:rsidR="00952AD5" w:rsidRPr="00952AD5" w:rsidRDefault="00952AD5" w:rsidP="00952AD5">
            <w:pPr>
              <w:pStyle w:val="ListParagraph"/>
              <w:numPr>
                <w:ilvl w:val="1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52AD5">
              <w:rPr>
                <w:b/>
              </w:rPr>
              <w:t>Free Energy</w:t>
            </w:r>
          </w:p>
          <w:p w:rsidR="00952AD5" w:rsidRDefault="00952AD5" w:rsidP="00952AD5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Notes &amp; discussion Slides # 23 - 46</w:t>
            </w:r>
          </w:p>
          <w:p w:rsidR="00952AD5" w:rsidRPr="00EF3810" w:rsidRDefault="00952AD5" w:rsidP="003F7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44" w:type="pct"/>
          </w:tcPr>
          <w:p w:rsidR="00194406" w:rsidRPr="00EF3810" w:rsidRDefault="00194406" w:rsidP="001944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3810">
              <w:t>Grade/Review Grade - Section 10.3 Review &amp; Practice Problems.</w:t>
            </w:r>
          </w:p>
          <w:p w:rsidR="00194406" w:rsidRPr="00EF3810" w:rsidRDefault="00194406" w:rsidP="00194406">
            <w:pPr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3810">
              <w:t>Lab: Percent Composition</w:t>
            </w:r>
          </w:p>
          <w:p w:rsidR="00194406" w:rsidRPr="00EF3810" w:rsidRDefault="00194406" w:rsidP="001944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2387D" w:rsidRPr="00EF3810" w:rsidRDefault="00823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2387D" w:rsidTr="00EF3810">
        <w:trPr>
          <w:cantSplit/>
          <w:trHeight w:val="17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  <w:textDirection w:val="btLr"/>
          </w:tcPr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  <w:r w:rsidRPr="0082387D">
              <w:rPr>
                <w:sz w:val="32"/>
                <w:szCs w:val="32"/>
              </w:rPr>
              <w:t>Thursday</w:t>
            </w: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2241" w:type="pct"/>
          </w:tcPr>
          <w:p w:rsidR="0082387D" w:rsidRPr="00EF3810" w:rsidRDefault="00952AD5" w:rsidP="00AA6831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Complete Problems 8 thru 20 on </w:t>
            </w:r>
            <w:proofErr w:type="spellStart"/>
            <w:r>
              <w:t>Thermo</w:t>
            </w:r>
            <w:proofErr w:type="spellEnd"/>
            <w:r>
              <w:t xml:space="preserve"> III Worksheet</w:t>
            </w:r>
          </w:p>
        </w:tc>
        <w:tc>
          <w:tcPr>
            <w:tcW w:w="2344" w:type="pct"/>
          </w:tcPr>
          <w:p w:rsidR="00194406" w:rsidRDefault="00194406" w:rsidP="001944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3810">
              <w:t>Review results Lab: Percent Composition</w:t>
            </w:r>
          </w:p>
          <w:p w:rsidR="00AA6831" w:rsidRPr="00EF3810" w:rsidRDefault="00AA6831" w:rsidP="001944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Complete 10.3 Practice problems (25 Q)</w:t>
            </w:r>
          </w:p>
          <w:p w:rsidR="0082387D" w:rsidRPr="00EF3810" w:rsidRDefault="0082387D" w:rsidP="00EF38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2387D" w:rsidTr="008238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  <w:textDirection w:val="btLr"/>
          </w:tcPr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  <w:r w:rsidRPr="0082387D">
              <w:rPr>
                <w:sz w:val="32"/>
                <w:szCs w:val="32"/>
              </w:rPr>
              <w:t>Friday</w:t>
            </w: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2241" w:type="pct"/>
          </w:tcPr>
          <w:p w:rsidR="0082387D" w:rsidRDefault="00AA6831" w:rsidP="00AA6831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Review/</w:t>
            </w:r>
            <w:r w:rsidR="00952AD5">
              <w:t xml:space="preserve">Grade 8 thru 20 on </w:t>
            </w:r>
            <w:proofErr w:type="spellStart"/>
            <w:r w:rsidR="00952AD5">
              <w:t>Thermo</w:t>
            </w:r>
            <w:proofErr w:type="spellEnd"/>
            <w:r w:rsidR="00952AD5">
              <w:t xml:space="preserve"> III Worksheet</w:t>
            </w:r>
          </w:p>
          <w:p w:rsidR="00952AD5" w:rsidRDefault="00952AD5" w:rsidP="00AA6831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Complete Thermodynamics practice exam.</w:t>
            </w:r>
          </w:p>
          <w:p w:rsidR="00952AD5" w:rsidRPr="00AA6831" w:rsidRDefault="00952AD5" w:rsidP="00AA6831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A6831">
              <w:rPr>
                <w:b/>
              </w:rPr>
              <w:t>THERM EXAM WILL BE MONDAY Feb 6</w:t>
            </w:r>
            <w:r w:rsidRPr="00AA6831">
              <w:rPr>
                <w:b/>
                <w:vertAlign w:val="superscript"/>
              </w:rPr>
              <w:t>th</w:t>
            </w:r>
            <w:r w:rsidRPr="00AA6831">
              <w:rPr>
                <w:b/>
              </w:rPr>
              <w:t xml:space="preserve"> 2017</w:t>
            </w:r>
          </w:p>
        </w:tc>
        <w:tc>
          <w:tcPr>
            <w:tcW w:w="2344" w:type="pct"/>
          </w:tcPr>
          <w:p w:rsidR="0082387D" w:rsidRDefault="00EF38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3810">
              <w:t xml:space="preserve">Grade </w:t>
            </w:r>
            <w:r w:rsidR="00AA6831">
              <w:t>10.3 Practice problems (25 Q)</w:t>
            </w:r>
          </w:p>
          <w:p w:rsidR="00813BB8" w:rsidRDefault="00AA6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3810">
              <w:t xml:space="preserve">Complete  </w:t>
            </w:r>
            <w:r>
              <w:t>Chapter 10 Review</w:t>
            </w:r>
          </w:p>
          <w:p w:rsidR="00215536" w:rsidRDefault="002155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Also: Look at Review @ 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​</w:t>
            </w:r>
            <w:hyperlink r:id="rId8" w:history="1">
              <w:r>
                <w:rPr>
                  <w:rStyle w:val="Hyperlink"/>
                  <w:rFonts w:ascii="Arial" w:hAnsi="Arial" w:cs="Arial"/>
                  <w:color w:val="426E5A"/>
                  <w:sz w:val="20"/>
                  <w:szCs w:val="20"/>
                  <w:shd w:val="clear" w:color="auto" w:fill="FFFFFF"/>
                </w:rPr>
                <w:t>Chapter 10 Test Review</w:t>
              </w:r>
            </w:hyperlink>
            <w:bookmarkStart w:id="0" w:name="_GoBack"/>
            <w:bookmarkEnd w:id="0"/>
          </w:p>
          <w:p w:rsidR="00215536" w:rsidRDefault="002155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9" w:history="1">
              <w:r w:rsidRPr="00007371">
                <w:rPr>
                  <w:rStyle w:val="Hyperlink"/>
                </w:rPr>
                <w:t>http://pberan.weebly.com/honors-chemistry.html</w:t>
              </w:r>
            </w:hyperlink>
          </w:p>
          <w:p w:rsidR="00215536" w:rsidRDefault="002155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15536" w:rsidRDefault="002155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A6831" w:rsidRPr="00EF3810" w:rsidRDefault="00AA6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14200" w:rsidTr="0082387D">
        <w:trPr>
          <w:cantSplit/>
          <w:trHeight w:val="20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  <w:textDirection w:val="btLr"/>
          </w:tcPr>
          <w:p w:rsidR="00E14200" w:rsidRPr="0082387D" w:rsidRDefault="00E14200" w:rsidP="00E14200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2241" w:type="pct"/>
          </w:tcPr>
          <w:p w:rsidR="00E14200" w:rsidRPr="009711BC" w:rsidRDefault="00E14200" w:rsidP="00E14200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711BC">
              <w:rPr>
                <w:sz w:val="20"/>
                <w:szCs w:val="20"/>
              </w:rPr>
              <w:t>What are we learning? Thermochemistry</w:t>
            </w:r>
          </w:p>
          <w:p w:rsidR="00E14200" w:rsidRPr="009711BC" w:rsidRDefault="00E14200" w:rsidP="00E14200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711BC">
              <w:rPr>
                <w:sz w:val="20"/>
                <w:szCs w:val="20"/>
              </w:rPr>
              <w:t xml:space="preserve">Why are we learning this? One of the big 5 topics in AP Chemistry. </w:t>
            </w:r>
          </w:p>
          <w:p w:rsidR="00E14200" w:rsidRPr="009711BC" w:rsidRDefault="00E14200" w:rsidP="00E14200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711BC">
              <w:rPr>
                <w:sz w:val="20"/>
                <w:szCs w:val="20"/>
              </w:rPr>
              <w:t>How will we know when we have learned this? Successful completion of HW, Labs and Exams over this Unit.</w:t>
            </w:r>
          </w:p>
          <w:p w:rsidR="00E14200" w:rsidRPr="009711BC" w:rsidRDefault="00E14200" w:rsidP="00E14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E14200" w:rsidRPr="009711BC" w:rsidRDefault="00E14200" w:rsidP="00E14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44" w:type="pct"/>
          </w:tcPr>
          <w:p w:rsidR="00E14200" w:rsidRPr="009711BC" w:rsidRDefault="00E14200" w:rsidP="00E14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711BC">
              <w:rPr>
                <w:sz w:val="20"/>
                <w:szCs w:val="20"/>
              </w:rPr>
              <w:t>What are we learning?</w:t>
            </w:r>
            <w:r>
              <w:rPr>
                <w:sz w:val="20"/>
                <w:szCs w:val="20"/>
              </w:rPr>
              <w:t xml:space="preserve"> Moles</w:t>
            </w:r>
          </w:p>
          <w:p w:rsidR="00E14200" w:rsidRPr="009711BC" w:rsidRDefault="00E14200" w:rsidP="00E14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711BC">
              <w:rPr>
                <w:sz w:val="20"/>
                <w:szCs w:val="20"/>
              </w:rPr>
              <w:t>Why are we learning this?</w:t>
            </w:r>
            <w:r>
              <w:rPr>
                <w:sz w:val="20"/>
                <w:szCs w:val="20"/>
              </w:rPr>
              <w:t xml:space="preserve"> Basis of all chemistry reaction calculations</w:t>
            </w:r>
          </w:p>
          <w:p w:rsidR="00E14200" w:rsidRPr="009711BC" w:rsidRDefault="00E14200" w:rsidP="00E14200">
            <w:pPr>
              <w:tabs>
                <w:tab w:val="right" w:pos="486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711BC">
              <w:rPr>
                <w:sz w:val="20"/>
                <w:szCs w:val="20"/>
              </w:rPr>
              <w:t>How will we know when we have learned this?</w:t>
            </w:r>
            <w:r>
              <w:rPr>
                <w:sz w:val="20"/>
                <w:szCs w:val="20"/>
              </w:rPr>
              <w:t xml:space="preserve"> Successful quiz results on Monday</w:t>
            </w:r>
            <w:r>
              <w:rPr>
                <w:sz w:val="20"/>
                <w:szCs w:val="20"/>
              </w:rPr>
              <w:tab/>
            </w:r>
          </w:p>
        </w:tc>
      </w:tr>
    </w:tbl>
    <w:p w:rsidR="00153D90" w:rsidRDefault="00153D90"/>
    <w:sectPr w:rsidR="00153D90" w:rsidSect="0082387D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D68" w:rsidRDefault="00227D68" w:rsidP="0082387D">
      <w:pPr>
        <w:spacing w:after="0" w:line="240" w:lineRule="auto"/>
      </w:pPr>
      <w:r>
        <w:separator/>
      </w:r>
    </w:p>
  </w:endnote>
  <w:endnote w:type="continuationSeparator" w:id="0">
    <w:p w:rsidR="00227D68" w:rsidRDefault="00227D68" w:rsidP="00823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D68" w:rsidRDefault="00227D68" w:rsidP="0082387D">
      <w:pPr>
        <w:spacing w:after="0" w:line="240" w:lineRule="auto"/>
      </w:pPr>
      <w:r>
        <w:separator/>
      </w:r>
    </w:p>
  </w:footnote>
  <w:footnote w:type="continuationSeparator" w:id="0">
    <w:p w:rsidR="00227D68" w:rsidRDefault="00227D68" w:rsidP="00823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87D" w:rsidRPr="0082387D" w:rsidRDefault="0082387D">
    <w:pPr>
      <w:pStyle w:val="Header"/>
      <w:rPr>
        <w:b/>
        <w:sz w:val="24"/>
        <w:szCs w:val="24"/>
      </w:rPr>
    </w:pPr>
    <w:r w:rsidRPr="0082387D">
      <w:rPr>
        <w:b/>
        <w:sz w:val="24"/>
        <w:szCs w:val="24"/>
      </w:rPr>
      <w:t>Beran</w:t>
    </w:r>
    <w:r w:rsidRPr="0082387D">
      <w:rPr>
        <w:b/>
        <w:sz w:val="24"/>
        <w:szCs w:val="24"/>
      </w:rPr>
      <w:tab/>
    </w:r>
    <w:r w:rsidRPr="0082387D">
      <w:rPr>
        <w:b/>
        <w:sz w:val="24"/>
        <w:szCs w:val="24"/>
      </w:rPr>
      <w:tab/>
      <w:t>Week</w:t>
    </w:r>
    <w:r w:rsidR="00B4059D">
      <w:rPr>
        <w:b/>
        <w:sz w:val="24"/>
        <w:szCs w:val="24"/>
      </w:rPr>
      <w:t xml:space="preserve"> 24</w:t>
    </w:r>
    <w:r w:rsidRPr="0082387D">
      <w:rPr>
        <w:b/>
        <w:sz w:val="24"/>
        <w:szCs w:val="24"/>
      </w:rPr>
      <w:t>:</w:t>
    </w:r>
    <w:r w:rsidR="00B4059D">
      <w:rPr>
        <w:b/>
        <w:sz w:val="24"/>
        <w:szCs w:val="24"/>
      </w:rPr>
      <w:t xml:space="preserve"> Jan 30 – Feb 3 2017</w:t>
    </w:r>
  </w:p>
  <w:p w:rsidR="0082387D" w:rsidRDefault="0082387D">
    <w:pPr>
      <w:pStyle w:val="Header"/>
    </w:pPr>
    <w:r>
      <w:rPr>
        <w:i/>
      </w:rPr>
      <w:t>Note: All plans subject to daily change</w:t>
    </w:r>
    <w:r>
      <w:t>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81EF2"/>
    <w:multiLevelType w:val="hybridMultilevel"/>
    <w:tmpl w:val="E6BE8CE6"/>
    <w:lvl w:ilvl="0" w:tplc="85B289A6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47DA9"/>
    <w:multiLevelType w:val="hybridMultilevel"/>
    <w:tmpl w:val="452AE1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D15CEF"/>
    <w:multiLevelType w:val="hybridMultilevel"/>
    <w:tmpl w:val="14764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1140A"/>
    <w:multiLevelType w:val="hybridMultilevel"/>
    <w:tmpl w:val="E7121D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A076BD7"/>
    <w:multiLevelType w:val="hybridMultilevel"/>
    <w:tmpl w:val="64F2FE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0F23AC9"/>
    <w:multiLevelType w:val="hybridMultilevel"/>
    <w:tmpl w:val="FC7EF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EDA3C22"/>
    <w:multiLevelType w:val="multilevel"/>
    <w:tmpl w:val="4C2EE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hint="default"/>
        <w:b/>
        <w:i w:val="0"/>
        <w:sz w:val="16"/>
        <w:szCs w:val="16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AD2"/>
    <w:rsid w:val="00153D90"/>
    <w:rsid w:val="00194406"/>
    <w:rsid w:val="00215536"/>
    <w:rsid w:val="00227D68"/>
    <w:rsid w:val="002362BE"/>
    <w:rsid w:val="002B1EC0"/>
    <w:rsid w:val="003F7061"/>
    <w:rsid w:val="00792370"/>
    <w:rsid w:val="007D5F63"/>
    <w:rsid w:val="00813BB8"/>
    <w:rsid w:val="0082387D"/>
    <w:rsid w:val="008357E9"/>
    <w:rsid w:val="009057D5"/>
    <w:rsid w:val="00952AD5"/>
    <w:rsid w:val="00AA6831"/>
    <w:rsid w:val="00B4059D"/>
    <w:rsid w:val="00BE2E16"/>
    <w:rsid w:val="00C3341F"/>
    <w:rsid w:val="00DA019A"/>
    <w:rsid w:val="00E14200"/>
    <w:rsid w:val="00E73512"/>
    <w:rsid w:val="00EA6A5D"/>
    <w:rsid w:val="00EF3810"/>
    <w:rsid w:val="00F8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1ABB6CB-AA8A-4662-B4EE-12DD2004D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3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3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87D"/>
  </w:style>
  <w:style w:type="paragraph" w:styleId="Footer">
    <w:name w:val="footer"/>
    <w:basedOn w:val="Normal"/>
    <w:link w:val="FooterChar"/>
    <w:uiPriority w:val="99"/>
    <w:unhideWhenUsed/>
    <w:rsid w:val="00823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87D"/>
  </w:style>
  <w:style w:type="table" w:styleId="GridTable4-Accent1">
    <w:name w:val="Grid Table 4 Accent 1"/>
    <w:basedOn w:val="TableNormal"/>
    <w:uiPriority w:val="49"/>
    <w:rsid w:val="0082387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F80A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2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E1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155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beran.weebly.com/uploads/5/7/7/3/57730581/ch._10_test_review___answers_to_prob._pp.338-339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beran.weebly.com/honors-chemistry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beran\Old%20OneDrive%20for%20Business\Beran%20Curriculum%202015\Lesson%20Plans\Lesson%20Plans%202016-17\Lesson%20Plan%20Template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FCD7E-CFBA-439A-89C6-871A7F617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TemplateA</Template>
  <TotalTime>942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Beran, Paul</dc:creator>
  <cp:keywords/>
  <dc:description/>
  <cp:lastModifiedBy>Beran, Paul</cp:lastModifiedBy>
  <cp:revision>10</cp:revision>
  <cp:lastPrinted>2017-01-30T14:38:00Z</cp:lastPrinted>
  <dcterms:created xsi:type="dcterms:W3CDTF">2017-01-29T20:46:00Z</dcterms:created>
  <dcterms:modified xsi:type="dcterms:W3CDTF">2017-02-05T19:39:00Z</dcterms:modified>
</cp:coreProperties>
</file>