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C3F52" w:rsidRPr="009711BC" w:rsidRDefault="007C3F52" w:rsidP="007C3F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Hand in HW: Chemical reaction review questions (FR III)</w:t>
            </w:r>
          </w:p>
          <w:p w:rsidR="007C3F52" w:rsidRPr="009711BC" w:rsidRDefault="007C3F52" w:rsidP="007C3F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Review HW –problems # 4-6</w:t>
            </w:r>
          </w:p>
          <w:p w:rsidR="007C3F52" w:rsidRPr="009711BC" w:rsidRDefault="007C3F52" w:rsidP="007C3F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Continue notes and discussion - Thermodynamics I slides # 19-31</w:t>
            </w:r>
          </w:p>
          <w:p w:rsidR="007C3F52" w:rsidRPr="009711BC" w:rsidRDefault="007C3F52" w:rsidP="007C3F5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HW –complete problems # </w:t>
            </w:r>
            <w:r w:rsidR="008D5C69">
              <w:rPr>
                <w:sz w:val="20"/>
                <w:szCs w:val="20"/>
              </w:rPr>
              <w:t>8</w:t>
            </w:r>
            <w:r w:rsidRPr="009711BC">
              <w:rPr>
                <w:sz w:val="20"/>
                <w:szCs w:val="20"/>
              </w:rPr>
              <w:t>-12</w:t>
            </w:r>
          </w:p>
          <w:p w:rsidR="0082387D" w:rsidRPr="009711BC" w:rsidRDefault="0082387D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82387D" w:rsidRDefault="00CA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Finish Problems sheet for Chapter 9 Exam</w:t>
            </w:r>
          </w:p>
          <w:p w:rsidR="00E76F36" w:rsidRPr="008D3196" w:rsidRDefault="00E76F36" w:rsidP="00E76F3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196">
              <w:t>Start Notes 10.1 – The Mole</w:t>
            </w:r>
          </w:p>
          <w:p w:rsidR="00E76F36" w:rsidRPr="008D3196" w:rsidRDefault="00E76F36" w:rsidP="00E76F36">
            <w:pPr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196">
              <w:t>Demo: Sample Moles of Various elements.</w:t>
            </w:r>
          </w:p>
          <w:p w:rsidR="00E76F36" w:rsidRPr="008D3196" w:rsidRDefault="005068CB" w:rsidP="00E76F36">
            <w:pPr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Mole in the </w:t>
            </w:r>
            <w:proofErr w:type="gramStart"/>
            <w:r>
              <w:t>hole</w:t>
            </w:r>
            <w:proofErr w:type="gramEnd"/>
            <w:r>
              <w:t xml:space="preserve"> d</w:t>
            </w:r>
            <w:r w:rsidR="00E76F36" w:rsidRPr="008D3196">
              <w:t>emo.</w:t>
            </w:r>
          </w:p>
          <w:p w:rsidR="00E76F36" w:rsidRPr="008D3196" w:rsidRDefault="00E76F36" w:rsidP="00E76F36">
            <w:pPr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196">
              <w:t>Handout mole map</w:t>
            </w:r>
          </w:p>
          <w:p w:rsidR="00E76F36" w:rsidRPr="009711BC" w:rsidRDefault="00E76F36" w:rsidP="00E7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3196">
              <w:t xml:space="preserve">HW: </w:t>
            </w:r>
            <w:r w:rsidR="0047282A">
              <w:t>Read Section</w:t>
            </w:r>
            <w:r w:rsidRPr="008D3196">
              <w:t xml:space="preserve"> 10. 1</w:t>
            </w:r>
            <w:r w:rsidR="004E3C9E">
              <w:t xml:space="preserve"> &amp; Complete </w:t>
            </w:r>
            <w:r w:rsidR="004E3C9E">
              <w:rPr>
                <w:sz w:val="20"/>
                <w:szCs w:val="20"/>
              </w:rPr>
              <w:t>Worksheet 10.1</w:t>
            </w:r>
          </w:p>
          <w:p w:rsidR="00CA16D0" w:rsidRPr="009711BC" w:rsidRDefault="00CA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301C3" w:rsidRDefault="007301C3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Quiz: AP </w:t>
            </w:r>
            <w:proofErr w:type="spellStart"/>
            <w:r>
              <w:rPr>
                <w:sz w:val="20"/>
                <w:szCs w:val="20"/>
              </w:rPr>
              <w:t>Thermo</w:t>
            </w:r>
            <w:proofErr w:type="spellEnd"/>
            <w:r>
              <w:rPr>
                <w:sz w:val="20"/>
                <w:szCs w:val="20"/>
              </w:rPr>
              <w:t xml:space="preserve"> I Problem</w:t>
            </w:r>
          </w:p>
          <w:p w:rsidR="0082387D" w:rsidRPr="009711BC" w:rsidRDefault="00FA1E4B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Review HW Problems #</w:t>
            </w:r>
            <w:r w:rsidR="008D5C69">
              <w:rPr>
                <w:sz w:val="20"/>
                <w:szCs w:val="20"/>
              </w:rPr>
              <w:t>8</w:t>
            </w:r>
            <w:r w:rsidRPr="009711BC">
              <w:rPr>
                <w:sz w:val="20"/>
                <w:szCs w:val="20"/>
              </w:rPr>
              <w:t xml:space="preserve">-12 from </w:t>
            </w:r>
            <w:proofErr w:type="spellStart"/>
            <w:r w:rsidRPr="009711BC">
              <w:rPr>
                <w:sz w:val="20"/>
                <w:szCs w:val="20"/>
              </w:rPr>
              <w:t>Thermo</w:t>
            </w:r>
            <w:proofErr w:type="spellEnd"/>
            <w:r w:rsidRPr="009711BC">
              <w:rPr>
                <w:sz w:val="20"/>
                <w:szCs w:val="20"/>
              </w:rPr>
              <w:t xml:space="preserve"> I</w:t>
            </w:r>
          </w:p>
          <w:p w:rsidR="00FA1E4B" w:rsidRPr="009711BC" w:rsidRDefault="00FA1E4B" w:rsidP="00FA1E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AP </w:t>
            </w:r>
            <w:proofErr w:type="spellStart"/>
            <w:r w:rsidRPr="009711BC">
              <w:rPr>
                <w:sz w:val="20"/>
                <w:szCs w:val="20"/>
              </w:rPr>
              <w:t>chemsolutions</w:t>
            </w:r>
            <w:proofErr w:type="spellEnd"/>
            <w:r w:rsidRPr="009711BC">
              <w:rPr>
                <w:sz w:val="20"/>
                <w:szCs w:val="20"/>
              </w:rPr>
              <w:t xml:space="preserve"> Unit IV – Thermodynamics</w:t>
            </w:r>
          </w:p>
          <w:p w:rsidR="00FA1E4B" w:rsidRPr="009711BC" w:rsidRDefault="00FA1E4B" w:rsidP="00FA1E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Handout </w:t>
            </w:r>
            <w:proofErr w:type="spellStart"/>
            <w:r w:rsidRPr="009711BC">
              <w:rPr>
                <w:sz w:val="20"/>
                <w:szCs w:val="20"/>
              </w:rPr>
              <w:t>noteslides</w:t>
            </w:r>
            <w:proofErr w:type="spellEnd"/>
            <w:r w:rsidRPr="009711BC">
              <w:rPr>
                <w:sz w:val="20"/>
                <w:szCs w:val="20"/>
              </w:rPr>
              <w:t xml:space="preserve"> and </w:t>
            </w:r>
            <w:r w:rsidR="00DD17E2" w:rsidRPr="009711BC">
              <w:rPr>
                <w:sz w:val="20"/>
                <w:szCs w:val="20"/>
              </w:rPr>
              <w:t>worksheets form Thermodynamics II</w:t>
            </w:r>
            <w:r w:rsidRPr="009711BC">
              <w:rPr>
                <w:sz w:val="20"/>
                <w:szCs w:val="20"/>
              </w:rPr>
              <w:t>.</w:t>
            </w:r>
          </w:p>
          <w:p w:rsidR="00FA1E4B" w:rsidRPr="009711BC" w:rsidRDefault="00FA1E4B" w:rsidP="00FA1E4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Thermodynamics</w:t>
            </w:r>
            <w:r w:rsidR="00DD17E2" w:rsidRPr="009711BC">
              <w:rPr>
                <w:sz w:val="20"/>
                <w:szCs w:val="20"/>
              </w:rPr>
              <w:t xml:space="preserve"> II</w:t>
            </w:r>
          </w:p>
          <w:p w:rsidR="00FA1E4B" w:rsidRPr="009711BC" w:rsidRDefault="00DD17E2" w:rsidP="00FA1E4B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C</w:t>
            </w:r>
            <w:r w:rsidR="006D6CF6" w:rsidRPr="009711BC">
              <w:rPr>
                <w:sz w:val="20"/>
                <w:szCs w:val="20"/>
              </w:rPr>
              <w:t>alorimetry</w:t>
            </w:r>
          </w:p>
          <w:p w:rsidR="00FA1E4B" w:rsidRPr="009711BC" w:rsidRDefault="00FA1E4B" w:rsidP="009B0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Complete </w:t>
            </w:r>
            <w:r w:rsidR="00991110" w:rsidRPr="009711BC">
              <w:rPr>
                <w:sz w:val="20"/>
                <w:szCs w:val="20"/>
              </w:rPr>
              <w:t>slides</w:t>
            </w:r>
            <w:r w:rsidR="009B0A17" w:rsidRPr="009711BC">
              <w:rPr>
                <w:sz w:val="20"/>
                <w:szCs w:val="20"/>
              </w:rPr>
              <w:t xml:space="preserve"> 1-32</w:t>
            </w:r>
            <w:r w:rsidR="00991110" w:rsidRPr="009711BC">
              <w:rPr>
                <w:sz w:val="20"/>
                <w:szCs w:val="20"/>
              </w:rPr>
              <w:t xml:space="preserve"> and HW Problems 1-4</w:t>
            </w:r>
          </w:p>
        </w:tc>
        <w:tc>
          <w:tcPr>
            <w:tcW w:w="2344" w:type="pct"/>
          </w:tcPr>
          <w:p w:rsidR="00E76F36" w:rsidRPr="00DB4999" w:rsidRDefault="0047282A" w:rsidP="00DB499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999">
              <w:rPr>
                <w:sz w:val="20"/>
                <w:szCs w:val="20"/>
              </w:rPr>
              <w:t>Finish Notes 10.1</w:t>
            </w:r>
          </w:p>
          <w:p w:rsidR="0047282A" w:rsidRPr="00DB4999" w:rsidRDefault="0047282A" w:rsidP="00DB4999">
            <w:pPr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999">
              <w:rPr>
                <w:sz w:val="20"/>
                <w:szCs w:val="20"/>
              </w:rPr>
              <w:t>Demo: Sample Moles of Various elements.</w:t>
            </w:r>
          </w:p>
          <w:p w:rsidR="00E76F36" w:rsidRDefault="00311014" w:rsidP="00DB499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Lab: </w:t>
            </w:r>
            <w:r w:rsidR="00A73F0E">
              <w:rPr>
                <w:sz w:val="20"/>
                <w:szCs w:val="20"/>
              </w:rPr>
              <w:t>Complete Measuring mass: A Means of Counting SSL</w:t>
            </w:r>
          </w:p>
          <w:p w:rsidR="00A73F0E" w:rsidRPr="00DB4999" w:rsidRDefault="00D15995" w:rsidP="00DB4999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Finish Lab Calculations &amp; Worksheet 10.1</w:t>
            </w:r>
          </w:p>
          <w:p w:rsidR="00E76F36" w:rsidRPr="00DB4999" w:rsidRDefault="00E76F36" w:rsidP="004728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2387D" w:rsidRPr="009711BC" w:rsidRDefault="0082387D" w:rsidP="00E76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9B0A17" w:rsidRPr="009711BC" w:rsidRDefault="009B0A17" w:rsidP="009B0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Review HW Problems #1-4 from </w:t>
            </w:r>
            <w:proofErr w:type="spellStart"/>
            <w:r w:rsidRPr="009711BC">
              <w:rPr>
                <w:sz w:val="20"/>
                <w:szCs w:val="20"/>
              </w:rPr>
              <w:t>Thermo</w:t>
            </w:r>
            <w:proofErr w:type="spellEnd"/>
            <w:r w:rsidRPr="009711BC">
              <w:rPr>
                <w:sz w:val="20"/>
                <w:szCs w:val="20"/>
              </w:rPr>
              <w:t xml:space="preserve"> II</w:t>
            </w:r>
          </w:p>
          <w:p w:rsidR="009B0A17" w:rsidRPr="009711BC" w:rsidRDefault="009B0A17" w:rsidP="009B0A1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AP </w:t>
            </w:r>
            <w:proofErr w:type="spellStart"/>
            <w:r w:rsidRPr="009711BC">
              <w:rPr>
                <w:sz w:val="20"/>
                <w:szCs w:val="20"/>
              </w:rPr>
              <w:t>chemsolutions</w:t>
            </w:r>
            <w:proofErr w:type="spellEnd"/>
            <w:r w:rsidRPr="009711BC">
              <w:rPr>
                <w:sz w:val="20"/>
                <w:szCs w:val="20"/>
              </w:rPr>
              <w:t xml:space="preserve"> Unit IV – Thermodynamics</w:t>
            </w:r>
          </w:p>
          <w:p w:rsidR="009B0A17" w:rsidRPr="009711BC" w:rsidRDefault="009B0A17" w:rsidP="00DB499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Thermodynamics II</w:t>
            </w:r>
          </w:p>
          <w:p w:rsidR="009B0A17" w:rsidRPr="009711BC" w:rsidRDefault="009B0A17" w:rsidP="00CA16D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Hess’s Law</w:t>
            </w:r>
          </w:p>
          <w:p w:rsidR="00010AB0" w:rsidRPr="00010AB0" w:rsidRDefault="009B0A17" w:rsidP="0001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Complete slides 33-40 and HW Problems 5-8</w:t>
            </w:r>
            <w:r w:rsidR="00010AB0">
              <w:rPr>
                <w:sz w:val="20"/>
                <w:szCs w:val="20"/>
              </w:rPr>
              <w:t xml:space="preserve"> &amp; Pre-lab questions for </w:t>
            </w:r>
            <w:r w:rsidR="00010AB0" w:rsidRPr="00010AB0">
              <w:rPr>
                <w:b/>
                <w:sz w:val="20"/>
                <w:szCs w:val="20"/>
              </w:rPr>
              <w:t>Lab: Energy in Chemical Reactions - Pasco #11</w:t>
            </w:r>
          </w:p>
          <w:p w:rsidR="0082387D" w:rsidRPr="009711BC" w:rsidRDefault="0082387D" w:rsidP="00971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D15995" w:rsidRPr="00C10D7B" w:rsidRDefault="00D15995" w:rsidP="00D1599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0D7B">
              <w:rPr>
                <w:sz w:val="20"/>
                <w:szCs w:val="20"/>
              </w:rPr>
              <w:t>Grade:  Lab Calculations &amp; Worksheet 10.1</w:t>
            </w:r>
          </w:p>
          <w:p w:rsidR="00D15995" w:rsidRPr="00C10D7B" w:rsidRDefault="00107006" w:rsidP="00D1599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Lab : Now it is your turn #1 -# of atoms in CaCO</w:t>
            </w:r>
            <w:r w:rsidRPr="00107006">
              <w:rPr>
                <w:sz w:val="20"/>
                <w:szCs w:val="20"/>
                <w:vertAlign w:val="subscript"/>
              </w:rPr>
              <w:t>3</w:t>
            </w:r>
          </w:p>
          <w:p w:rsidR="00C10D7B" w:rsidRPr="00C10D7B" w:rsidRDefault="00C10D7B" w:rsidP="00D15995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0D7B">
              <w:rPr>
                <w:sz w:val="20"/>
                <w:szCs w:val="20"/>
              </w:rPr>
              <w:t>Hand out Mole maps</w:t>
            </w:r>
          </w:p>
          <w:p w:rsidR="00D15995" w:rsidRPr="00C10D7B" w:rsidRDefault="00D15995" w:rsidP="00C10D7B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0D7B">
              <w:rPr>
                <w:sz w:val="20"/>
                <w:szCs w:val="20"/>
              </w:rPr>
              <w:t>Explain how to use them.</w:t>
            </w:r>
          </w:p>
          <w:p w:rsidR="0082387D" w:rsidRPr="00C10D7B" w:rsidRDefault="00107006" w:rsidP="0010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read 10.2</w:t>
            </w:r>
          </w:p>
        </w:tc>
      </w:tr>
      <w:tr w:rsidR="0082387D" w:rsidTr="00A76E25">
        <w:trPr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010AB0" w:rsidRPr="009711BC" w:rsidRDefault="00010AB0" w:rsidP="0001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Review HW Problems #5-8 from </w:t>
            </w:r>
            <w:proofErr w:type="spellStart"/>
            <w:r w:rsidRPr="009711BC">
              <w:rPr>
                <w:sz w:val="20"/>
                <w:szCs w:val="20"/>
              </w:rPr>
              <w:t>Thermo</w:t>
            </w:r>
            <w:proofErr w:type="spellEnd"/>
            <w:r w:rsidRPr="009711BC">
              <w:rPr>
                <w:sz w:val="20"/>
                <w:szCs w:val="20"/>
              </w:rPr>
              <w:t xml:space="preserve"> II</w:t>
            </w:r>
          </w:p>
          <w:p w:rsidR="0082387D" w:rsidRPr="00010AB0" w:rsidRDefault="00010AB0" w:rsidP="00A7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10AB0">
              <w:rPr>
                <w:b/>
                <w:sz w:val="20"/>
                <w:szCs w:val="20"/>
              </w:rPr>
              <w:t>Lab: Energy in</w:t>
            </w:r>
            <w:r w:rsidR="009B0A17" w:rsidRPr="00010AB0">
              <w:rPr>
                <w:b/>
                <w:sz w:val="20"/>
                <w:szCs w:val="20"/>
              </w:rPr>
              <w:t xml:space="preserve"> </w:t>
            </w:r>
            <w:r w:rsidRPr="00010AB0">
              <w:rPr>
                <w:b/>
                <w:sz w:val="20"/>
                <w:szCs w:val="20"/>
              </w:rPr>
              <w:t>Chemical Reactions - Pasco #11</w:t>
            </w:r>
          </w:p>
          <w:p w:rsidR="00010AB0" w:rsidRPr="009711BC" w:rsidRDefault="00010AB0" w:rsidP="00A7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1 – Dissolution of NH</w:t>
            </w:r>
            <w:r w:rsidRPr="00010AB0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NO</w:t>
            </w:r>
            <w:r w:rsidRPr="00010AB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4" w:type="pct"/>
          </w:tcPr>
          <w:p w:rsidR="00107006" w:rsidRPr="00C10D7B" w:rsidRDefault="00107006" w:rsidP="00107006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0D7B">
              <w:rPr>
                <w:sz w:val="20"/>
                <w:szCs w:val="20"/>
              </w:rPr>
              <w:t xml:space="preserve">Notes &amp; Discussion 10.2 </w:t>
            </w:r>
          </w:p>
          <w:p w:rsidR="00107006" w:rsidRDefault="00107006" w:rsidP="00C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0D7B" w:rsidRDefault="00107006" w:rsidP="00C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</w:t>
            </w:r>
            <w:r w:rsidR="00311014" w:rsidRPr="00C10D7B">
              <w:rPr>
                <w:sz w:val="20"/>
                <w:szCs w:val="20"/>
              </w:rPr>
              <w:t>-section review</w:t>
            </w:r>
            <w:r w:rsidR="00311014">
              <w:rPr>
                <w:sz w:val="20"/>
                <w:szCs w:val="20"/>
              </w:rPr>
              <w:t xml:space="preserve"> &amp; Practice Problems</w:t>
            </w:r>
          </w:p>
          <w:p w:rsidR="00311014" w:rsidRDefault="00311014" w:rsidP="00C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additional practice problems 10.2</w:t>
            </w:r>
          </w:p>
          <w:p w:rsidR="00311014" w:rsidRDefault="00311014" w:rsidP="00C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0D7B" w:rsidRPr="00C10D7B" w:rsidRDefault="00C10D7B" w:rsidP="00C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A7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010AB0" w:rsidRPr="00010AB0" w:rsidRDefault="00010AB0" w:rsidP="0001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10AB0">
              <w:rPr>
                <w:b/>
                <w:sz w:val="20"/>
                <w:szCs w:val="20"/>
              </w:rPr>
              <w:t>Lab: Energy in Chemical Reactions - Pasco #11</w:t>
            </w:r>
          </w:p>
          <w:p w:rsidR="00010AB0" w:rsidRPr="00010AB0" w:rsidRDefault="00010AB0" w:rsidP="0001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Limiting </w:t>
            </w:r>
            <w:proofErr w:type="spellStart"/>
            <w:r>
              <w:rPr>
                <w:sz w:val="20"/>
                <w:szCs w:val="20"/>
              </w:rPr>
              <w:t>Reagants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2526D" w:rsidRPr="009711BC" w:rsidRDefault="00E2526D" w:rsidP="00E2526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AP </w:t>
            </w:r>
            <w:proofErr w:type="spellStart"/>
            <w:r w:rsidRPr="009711BC">
              <w:rPr>
                <w:sz w:val="20"/>
                <w:szCs w:val="20"/>
              </w:rPr>
              <w:t>chemsolutions</w:t>
            </w:r>
            <w:proofErr w:type="spellEnd"/>
            <w:r w:rsidRPr="009711BC">
              <w:rPr>
                <w:sz w:val="20"/>
                <w:szCs w:val="20"/>
              </w:rPr>
              <w:t xml:space="preserve"> Unit IV – Thermodynamics</w:t>
            </w:r>
          </w:p>
          <w:p w:rsidR="00E2526D" w:rsidRPr="009711BC" w:rsidRDefault="00E2526D" w:rsidP="00D1599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Thermodynamics II</w:t>
            </w:r>
          </w:p>
          <w:p w:rsidR="00E2526D" w:rsidRPr="009711BC" w:rsidRDefault="00E2526D" w:rsidP="00CA16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Enthalpy of Formation</w:t>
            </w:r>
          </w:p>
          <w:p w:rsidR="0082387D" w:rsidRPr="009711BC" w:rsidRDefault="00E2526D" w:rsidP="00F6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Complete slides 46-60 and HW </w:t>
            </w:r>
            <w:r w:rsidR="00F626F3">
              <w:rPr>
                <w:sz w:val="20"/>
                <w:szCs w:val="20"/>
              </w:rPr>
              <w:t xml:space="preserve"> </w:t>
            </w:r>
            <w:r w:rsidRPr="009711BC">
              <w:rPr>
                <w:sz w:val="20"/>
                <w:szCs w:val="20"/>
              </w:rPr>
              <w:t xml:space="preserve"> 9-19</w:t>
            </w:r>
          </w:p>
        </w:tc>
        <w:tc>
          <w:tcPr>
            <w:tcW w:w="2344" w:type="pct"/>
          </w:tcPr>
          <w:p w:rsidR="00311014" w:rsidRDefault="00107006" w:rsidP="0031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311014">
              <w:rPr>
                <w:sz w:val="20"/>
                <w:szCs w:val="20"/>
              </w:rPr>
              <w:t xml:space="preserve"> additional Practice Problems 10.2</w:t>
            </w:r>
          </w:p>
          <w:p w:rsidR="0082387D" w:rsidRPr="009711BC" w:rsidRDefault="00311014" w:rsidP="00311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10.2 </w:t>
            </w:r>
            <w:r w:rsidR="00F626F3">
              <w:rPr>
                <w:sz w:val="20"/>
                <w:szCs w:val="20"/>
              </w:rPr>
              <w:t xml:space="preserve"> will be Monday, Jan 30, 2017 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bookmarkStart w:id="0" w:name="_GoBack" w:colFirst="1" w:colLast="2"/>
          </w:p>
        </w:tc>
        <w:tc>
          <w:tcPr>
            <w:tcW w:w="2241" w:type="pct"/>
          </w:tcPr>
          <w:p w:rsidR="007C3F52" w:rsidRPr="009711BC" w:rsidRDefault="007C3F52" w:rsidP="007C3F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What are we learning? Thermochemistry</w:t>
            </w:r>
          </w:p>
          <w:p w:rsidR="007C3F52" w:rsidRPr="009711BC" w:rsidRDefault="007C3F52" w:rsidP="007C3F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Why are we learning this? One of the big 5 topics in AP Chemistry. </w:t>
            </w:r>
          </w:p>
          <w:p w:rsidR="007C3F52" w:rsidRPr="009711BC" w:rsidRDefault="007C3F52" w:rsidP="007C3F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How will we know when we have learned this? Successful completion of HW, Labs and Exams over this Unit.</w:t>
            </w:r>
          </w:p>
          <w:p w:rsidR="00792370" w:rsidRPr="009711BC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92370" w:rsidRPr="009711BC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792370" w:rsidRPr="009711BC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What are we learning?</w:t>
            </w:r>
            <w:r w:rsidR="00A76E25">
              <w:rPr>
                <w:sz w:val="20"/>
                <w:szCs w:val="20"/>
              </w:rPr>
              <w:t xml:space="preserve"> Moles</w:t>
            </w:r>
          </w:p>
          <w:p w:rsidR="00792370" w:rsidRPr="009711BC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Why are we learning this?</w:t>
            </w:r>
            <w:r w:rsidR="00A76E25">
              <w:rPr>
                <w:sz w:val="20"/>
                <w:szCs w:val="20"/>
              </w:rPr>
              <w:t xml:space="preserve"> Basis of all chemistry reaction calculations</w:t>
            </w:r>
          </w:p>
          <w:p w:rsidR="00792370" w:rsidRPr="009711BC" w:rsidRDefault="00792370" w:rsidP="00A76E25">
            <w:pPr>
              <w:tabs>
                <w:tab w:val="right" w:pos="48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How will we know when we have learned this?</w:t>
            </w:r>
            <w:r w:rsidR="00A76E25">
              <w:rPr>
                <w:sz w:val="20"/>
                <w:szCs w:val="20"/>
              </w:rPr>
              <w:t xml:space="preserve"> Successful quiz results on Friday.</w:t>
            </w:r>
            <w:r w:rsidR="00A76E25">
              <w:rPr>
                <w:sz w:val="20"/>
                <w:szCs w:val="20"/>
              </w:rPr>
              <w:tab/>
            </w:r>
          </w:p>
        </w:tc>
      </w:tr>
      <w:bookmarkEnd w:id="0"/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AF" w:rsidRDefault="008E33AF" w:rsidP="0082387D">
      <w:pPr>
        <w:spacing w:after="0" w:line="240" w:lineRule="auto"/>
      </w:pPr>
      <w:r>
        <w:separator/>
      </w:r>
    </w:p>
  </w:endnote>
  <w:endnote w:type="continuationSeparator" w:id="0">
    <w:p w:rsidR="008E33AF" w:rsidRDefault="008E33AF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AF" w:rsidRDefault="008E33AF" w:rsidP="0082387D">
      <w:pPr>
        <w:spacing w:after="0" w:line="240" w:lineRule="auto"/>
      </w:pPr>
      <w:r>
        <w:separator/>
      </w:r>
    </w:p>
  </w:footnote>
  <w:footnote w:type="continuationSeparator" w:id="0">
    <w:p w:rsidR="008E33AF" w:rsidRDefault="008E33AF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991110">
      <w:rPr>
        <w:b/>
        <w:sz w:val="24"/>
        <w:szCs w:val="24"/>
      </w:rPr>
      <w:t xml:space="preserve"> 23</w:t>
    </w:r>
    <w:r w:rsidRPr="0082387D">
      <w:rPr>
        <w:b/>
        <w:sz w:val="24"/>
        <w:szCs w:val="24"/>
      </w:rPr>
      <w:t>:</w:t>
    </w:r>
    <w:r w:rsidR="00991110">
      <w:rPr>
        <w:b/>
        <w:sz w:val="24"/>
        <w:szCs w:val="24"/>
      </w:rPr>
      <w:t xml:space="preserve"> Jan 23 – 27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BE6"/>
    <w:multiLevelType w:val="hybridMultilevel"/>
    <w:tmpl w:val="F4805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A6A"/>
    <w:multiLevelType w:val="hybridMultilevel"/>
    <w:tmpl w:val="6F1C2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81EF2"/>
    <w:multiLevelType w:val="hybridMultilevel"/>
    <w:tmpl w:val="E6BE8CE6"/>
    <w:lvl w:ilvl="0" w:tplc="85B289A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DA9"/>
    <w:multiLevelType w:val="hybridMultilevel"/>
    <w:tmpl w:val="452AE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65F0B"/>
    <w:multiLevelType w:val="hybridMultilevel"/>
    <w:tmpl w:val="6F1C2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15CEF"/>
    <w:multiLevelType w:val="hybridMultilevel"/>
    <w:tmpl w:val="147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76BD7"/>
    <w:multiLevelType w:val="hybridMultilevel"/>
    <w:tmpl w:val="6F1C2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80566"/>
    <w:multiLevelType w:val="hybridMultilevel"/>
    <w:tmpl w:val="7F929772"/>
    <w:lvl w:ilvl="0" w:tplc="B6240C0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C85"/>
    <w:multiLevelType w:val="hybridMultilevel"/>
    <w:tmpl w:val="D9B21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52"/>
    <w:rsid w:val="00010AB0"/>
    <w:rsid w:val="00107006"/>
    <w:rsid w:val="00153D90"/>
    <w:rsid w:val="00311014"/>
    <w:rsid w:val="003F7061"/>
    <w:rsid w:val="00410E4F"/>
    <w:rsid w:val="0047282A"/>
    <w:rsid w:val="004E3C9E"/>
    <w:rsid w:val="00500488"/>
    <w:rsid w:val="005068CB"/>
    <w:rsid w:val="0052427E"/>
    <w:rsid w:val="00682E36"/>
    <w:rsid w:val="006B59C1"/>
    <w:rsid w:val="006D6CF6"/>
    <w:rsid w:val="007301C3"/>
    <w:rsid w:val="00792370"/>
    <w:rsid w:val="007C3F52"/>
    <w:rsid w:val="0082387D"/>
    <w:rsid w:val="008357E9"/>
    <w:rsid w:val="008D5C69"/>
    <w:rsid w:val="008E33AF"/>
    <w:rsid w:val="009711BC"/>
    <w:rsid w:val="00991110"/>
    <w:rsid w:val="009B0A17"/>
    <w:rsid w:val="00A73F0E"/>
    <w:rsid w:val="00A76E25"/>
    <w:rsid w:val="00A8546A"/>
    <w:rsid w:val="00C10D7B"/>
    <w:rsid w:val="00CA16D0"/>
    <w:rsid w:val="00CB424E"/>
    <w:rsid w:val="00D15995"/>
    <w:rsid w:val="00DB4999"/>
    <w:rsid w:val="00DD17E2"/>
    <w:rsid w:val="00E2526D"/>
    <w:rsid w:val="00E76F36"/>
    <w:rsid w:val="00EA6A5D"/>
    <w:rsid w:val="00F24283"/>
    <w:rsid w:val="00F626F3"/>
    <w:rsid w:val="00F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A650D9-61D7-4F11-8F67-A76D76E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C3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9347-7F74-4E56-80BC-16FF272C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1477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12</cp:revision>
  <cp:lastPrinted>2017-01-23T13:58:00Z</cp:lastPrinted>
  <dcterms:created xsi:type="dcterms:W3CDTF">2017-01-22T20:36:00Z</dcterms:created>
  <dcterms:modified xsi:type="dcterms:W3CDTF">2017-01-29T22:44:00Z</dcterms:modified>
</cp:coreProperties>
</file>