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1"/>
        <w:tblW w:w="5020" w:type="pct"/>
        <w:tblLayout w:type="fixed"/>
        <w:tblLook w:val="04A0" w:firstRow="1" w:lastRow="0" w:firstColumn="1" w:lastColumn="0" w:noHBand="0" w:noVBand="1"/>
      </w:tblPr>
      <w:tblGrid>
        <w:gridCol w:w="899"/>
        <w:gridCol w:w="4855"/>
        <w:gridCol w:w="5079"/>
      </w:tblGrid>
      <w:tr w:rsidR="0082387D" w:rsidTr="00823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82387D" w:rsidRDefault="0082387D"/>
        </w:tc>
        <w:tc>
          <w:tcPr>
            <w:tcW w:w="2241" w:type="pct"/>
          </w:tcPr>
          <w:p w:rsidR="0082387D" w:rsidRPr="0082387D" w:rsidRDefault="0082387D" w:rsidP="008238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2387D">
              <w:rPr>
                <w:sz w:val="28"/>
                <w:szCs w:val="28"/>
              </w:rPr>
              <w:t>AP Chemistry</w:t>
            </w:r>
          </w:p>
        </w:tc>
        <w:tc>
          <w:tcPr>
            <w:tcW w:w="2344" w:type="pct"/>
          </w:tcPr>
          <w:p w:rsidR="0082387D" w:rsidRPr="0082387D" w:rsidRDefault="0082387D" w:rsidP="008238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2387D">
              <w:rPr>
                <w:sz w:val="28"/>
                <w:szCs w:val="28"/>
              </w:rPr>
              <w:t>Honors Chemistry</w:t>
            </w:r>
          </w:p>
        </w:tc>
      </w:tr>
      <w:tr w:rsidR="0082387D" w:rsidTr="003F7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Monday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82387D" w:rsidRDefault="00CC35D1" w:rsidP="003F7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In-service</w:t>
            </w:r>
          </w:p>
        </w:tc>
        <w:tc>
          <w:tcPr>
            <w:tcW w:w="2344" w:type="pct"/>
          </w:tcPr>
          <w:p w:rsidR="0082387D" w:rsidRDefault="00CC35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In-service</w:t>
            </w:r>
          </w:p>
        </w:tc>
      </w:tr>
      <w:tr w:rsidR="0082387D" w:rsidTr="003F7061">
        <w:trPr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Tuesday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82387D" w:rsidRDefault="00CC35D1" w:rsidP="003F7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Ice Day</w:t>
            </w:r>
          </w:p>
        </w:tc>
        <w:tc>
          <w:tcPr>
            <w:tcW w:w="2344" w:type="pct"/>
          </w:tcPr>
          <w:p w:rsidR="0082387D" w:rsidRDefault="00CC35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Ice Day</w:t>
            </w:r>
          </w:p>
        </w:tc>
      </w:tr>
      <w:tr w:rsidR="0082387D" w:rsidTr="003F7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Wednesday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82387D" w:rsidRPr="00570EE8" w:rsidRDefault="00CC35D1" w:rsidP="006520E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0EE8">
              <w:rPr>
                <w:sz w:val="18"/>
                <w:szCs w:val="18"/>
              </w:rPr>
              <w:t>Finish Unit 3 Chemical reactions Exam</w:t>
            </w:r>
          </w:p>
          <w:p w:rsidR="00CC35D1" w:rsidRPr="00570EE8" w:rsidRDefault="00CC35D1" w:rsidP="006520E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0EE8">
              <w:rPr>
                <w:sz w:val="18"/>
                <w:szCs w:val="18"/>
              </w:rPr>
              <w:t>Complete and Hand in AP Exams Questions Packet</w:t>
            </w:r>
          </w:p>
          <w:p w:rsidR="00CC35D1" w:rsidRPr="00570EE8" w:rsidRDefault="00CC35D1" w:rsidP="006520E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0EE8">
              <w:rPr>
                <w:sz w:val="18"/>
                <w:szCs w:val="18"/>
              </w:rPr>
              <w:t xml:space="preserve">Start AP </w:t>
            </w:r>
            <w:proofErr w:type="spellStart"/>
            <w:r w:rsidRPr="00570EE8">
              <w:rPr>
                <w:sz w:val="18"/>
                <w:szCs w:val="18"/>
              </w:rPr>
              <w:t>chemsolutions</w:t>
            </w:r>
            <w:proofErr w:type="spellEnd"/>
            <w:r w:rsidRPr="00570EE8">
              <w:rPr>
                <w:sz w:val="18"/>
                <w:szCs w:val="18"/>
              </w:rPr>
              <w:t xml:space="preserve"> Unit IV – Thermodynamics</w:t>
            </w:r>
          </w:p>
          <w:p w:rsidR="00CC35D1" w:rsidRPr="00570EE8" w:rsidRDefault="00CC35D1" w:rsidP="006520E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0EE8">
              <w:rPr>
                <w:sz w:val="18"/>
                <w:szCs w:val="18"/>
              </w:rPr>
              <w:t xml:space="preserve">Handout </w:t>
            </w:r>
            <w:proofErr w:type="spellStart"/>
            <w:r w:rsidRPr="00570EE8">
              <w:rPr>
                <w:sz w:val="18"/>
                <w:szCs w:val="18"/>
              </w:rPr>
              <w:t>note</w:t>
            </w:r>
            <w:r w:rsidR="006520E1" w:rsidRPr="00570EE8">
              <w:rPr>
                <w:sz w:val="18"/>
                <w:szCs w:val="18"/>
              </w:rPr>
              <w:t>slides</w:t>
            </w:r>
            <w:proofErr w:type="spellEnd"/>
            <w:r w:rsidRPr="00570EE8">
              <w:rPr>
                <w:sz w:val="18"/>
                <w:szCs w:val="18"/>
              </w:rPr>
              <w:t xml:space="preserve"> and worksheets form Thermodynamics I.</w:t>
            </w:r>
          </w:p>
          <w:p w:rsidR="00CC35D1" w:rsidRPr="00570EE8" w:rsidRDefault="00CC35D1" w:rsidP="00CC35D1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0EE8">
              <w:rPr>
                <w:sz w:val="18"/>
                <w:szCs w:val="18"/>
              </w:rPr>
              <w:t>Thermo</w:t>
            </w:r>
            <w:r w:rsidR="006520E1" w:rsidRPr="00570EE8">
              <w:rPr>
                <w:sz w:val="18"/>
                <w:szCs w:val="18"/>
              </w:rPr>
              <w:t>dynamics</w:t>
            </w:r>
            <w:r w:rsidRPr="00570EE8">
              <w:rPr>
                <w:sz w:val="18"/>
                <w:szCs w:val="18"/>
              </w:rPr>
              <w:t xml:space="preserve"> I</w:t>
            </w:r>
          </w:p>
          <w:p w:rsidR="00CC35D1" w:rsidRPr="00570EE8" w:rsidRDefault="00CC35D1" w:rsidP="00CC35D1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0EE8">
              <w:rPr>
                <w:sz w:val="18"/>
                <w:szCs w:val="18"/>
              </w:rPr>
              <w:t>Heat vs. Temperature</w:t>
            </w:r>
          </w:p>
          <w:p w:rsidR="00CC35D1" w:rsidRPr="00570EE8" w:rsidRDefault="00CC35D1" w:rsidP="00CC35D1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0EE8">
              <w:rPr>
                <w:sz w:val="18"/>
                <w:szCs w:val="18"/>
              </w:rPr>
              <w:t>Enthalpy and Work</w:t>
            </w:r>
          </w:p>
          <w:p w:rsidR="00CC35D1" w:rsidRPr="00570EE8" w:rsidRDefault="00CC35D1" w:rsidP="00CC35D1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0EE8">
              <w:rPr>
                <w:sz w:val="18"/>
                <w:szCs w:val="18"/>
              </w:rPr>
              <w:t>Endothermic and Exothermic Reactions</w:t>
            </w:r>
          </w:p>
          <w:p w:rsidR="00CC35D1" w:rsidRPr="00570EE8" w:rsidRDefault="00CC35D1" w:rsidP="00CC35D1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0EE8">
              <w:rPr>
                <w:sz w:val="18"/>
                <w:szCs w:val="18"/>
              </w:rPr>
              <w:t>Average Bond Enthalpy</w:t>
            </w:r>
          </w:p>
          <w:p w:rsidR="00CC35D1" w:rsidRPr="00570EE8" w:rsidRDefault="00CC35D1" w:rsidP="00CC35D1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0EE8">
              <w:rPr>
                <w:sz w:val="18"/>
                <w:szCs w:val="18"/>
              </w:rPr>
              <w:t>Complete 1</w:t>
            </w:r>
            <w:r w:rsidRPr="00570EE8">
              <w:rPr>
                <w:sz w:val="18"/>
                <w:szCs w:val="18"/>
                <w:vertAlign w:val="superscript"/>
              </w:rPr>
              <w:t>st</w:t>
            </w:r>
            <w:r w:rsidRPr="00570EE8">
              <w:rPr>
                <w:sz w:val="18"/>
                <w:szCs w:val="18"/>
              </w:rPr>
              <w:t xml:space="preserve"> 6 slides and HW Problems 1-3</w:t>
            </w:r>
          </w:p>
        </w:tc>
        <w:tc>
          <w:tcPr>
            <w:tcW w:w="2344" w:type="pct"/>
          </w:tcPr>
          <w:p w:rsidR="00570EE8" w:rsidRPr="00570EE8" w:rsidRDefault="00570EE8" w:rsidP="00570EE8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0EE8">
              <w:rPr>
                <w:sz w:val="18"/>
                <w:szCs w:val="18"/>
              </w:rPr>
              <w:t>Notes 9.5 THE LAWS GOVERNING HOW COMPOUNDS FORM</w:t>
            </w:r>
          </w:p>
          <w:p w:rsidR="0082387D" w:rsidRPr="00570EE8" w:rsidRDefault="00570EE8" w:rsidP="00570EE8">
            <w:pPr>
              <w:pStyle w:val="ListParagraph"/>
              <w:numPr>
                <w:ilvl w:val="1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0EE8">
              <w:rPr>
                <w:sz w:val="18"/>
                <w:szCs w:val="18"/>
              </w:rPr>
              <w:t>Grade Worksheet 9.5</w:t>
            </w:r>
          </w:p>
          <w:p w:rsidR="00570EE8" w:rsidRPr="00570EE8" w:rsidRDefault="00570EE8" w:rsidP="00570EE8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0EE8">
              <w:rPr>
                <w:sz w:val="18"/>
                <w:szCs w:val="18"/>
              </w:rPr>
              <w:t>Complete Chapter 5 Review</w:t>
            </w:r>
          </w:p>
          <w:p w:rsidR="00570EE8" w:rsidRPr="00570EE8" w:rsidRDefault="00570EE8" w:rsidP="00570EE8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2387D" w:rsidTr="0082387D">
        <w:trPr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Thursday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82387D" w:rsidRPr="00570EE8" w:rsidRDefault="00CC35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0EE8">
              <w:rPr>
                <w:sz w:val="18"/>
                <w:szCs w:val="18"/>
              </w:rPr>
              <w:t xml:space="preserve">Review Results </w:t>
            </w:r>
            <w:r w:rsidRPr="00570EE8">
              <w:rPr>
                <w:sz w:val="18"/>
                <w:szCs w:val="18"/>
              </w:rPr>
              <w:t>Unit 3 Chemical reactions Exam</w:t>
            </w:r>
          </w:p>
          <w:p w:rsidR="006520E1" w:rsidRPr="00570EE8" w:rsidRDefault="006520E1" w:rsidP="006520E1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0EE8">
              <w:rPr>
                <w:sz w:val="18"/>
                <w:szCs w:val="18"/>
              </w:rPr>
              <w:t>Continue notes and discussion</w:t>
            </w:r>
            <w:r w:rsidRPr="00570EE8">
              <w:rPr>
                <w:sz w:val="18"/>
                <w:szCs w:val="18"/>
              </w:rPr>
              <w:t xml:space="preserve"> - </w:t>
            </w:r>
            <w:r w:rsidRPr="00570EE8">
              <w:rPr>
                <w:sz w:val="18"/>
                <w:szCs w:val="18"/>
              </w:rPr>
              <w:t>Thermodynamics I</w:t>
            </w:r>
            <w:r w:rsidRPr="00570EE8">
              <w:rPr>
                <w:sz w:val="18"/>
                <w:szCs w:val="18"/>
              </w:rPr>
              <w:t xml:space="preserve"> slides # 6-18</w:t>
            </w:r>
          </w:p>
          <w:p w:rsidR="006520E1" w:rsidRPr="00570EE8" w:rsidRDefault="006520E1" w:rsidP="006520E1">
            <w:pPr>
              <w:pStyle w:val="ListParagraph"/>
              <w:numPr>
                <w:ilvl w:val="1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0EE8">
              <w:rPr>
                <w:sz w:val="18"/>
                <w:szCs w:val="18"/>
              </w:rPr>
              <w:t>HW –complete problems # 4-6</w:t>
            </w:r>
          </w:p>
          <w:p w:rsidR="006520E1" w:rsidRPr="00570EE8" w:rsidRDefault="00652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44" w:type="pct"/>
          </w:tcPr>
          <w:p w:rsidR="00570EE8" w:rsidRPr="00570EE8" w:rsidRDefault="00570EE8" w:rsidP="00570EE8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0EE8">
              <w:rPr>
                <w:sz w:val="18"/>
                <w:szCs w:val="18"/>
              </w:rPr>
              <w:t>Grade Chapter 9 Review</w:t>
            </w:r>
          </w:p>
          <w:p w:rsidR="0082387D" w:rsidRPr="00570EE8" w:rsidRDefault="00570EE8" w:rsidP="00570EE8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570EE8">
              <w:rPr>
                <w:sz w:val="18"/>
                <w:szCs w:val="18"/>
              </w:rPr>
              <w:t>Jepardy</w:t>
            </w:r>
            <w:proofErr w:type="spellEnd"/>
            <w:r w:rsidRPr="00570EE8">
              <w:rPr>
                <w:sz w:val="18"/>
                <w:szCs w:val="18"/>
              </w:rPr>
              <w:t xml:space="preserve"> Review for Chapter 9 exam</w:t>
            </w:r>
          </w:p>
        </w:tc>
      </w:tr>
      <w:tr w:rsidR="0082387D" w:rsidTr="00823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Friday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6520E1" w:rsidRPr="00570EE8" w:rsidRDefault="006520E1" w:rsidP="006520E1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0EE8">
              <w:rPr>
                <w:sz w:val="18"/>
                <w:szCs w:val="18"/>
              </w:rPr>
              <w:t xml:space="preserve">Review </w:t>
            </w:r>
            <w:r w:rsidRPr="00570EE8">
              <w:rPr>
                <w:sz w:val="18"/>
                <w:szCs w:val="18"/>
              </w:rPr>
              <w:t>HW –problems # 4-6</w:t>
            </w:r>
          </w:p>
          <w:p w:rsidR="006520E1" w:rsidRPr="00570EE8" w:rsidRDefault="006520E1" w:rsidP="006520E1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0EE8">
              <w:rPr>
                <w:sz w:val="18"/>
                <w:szCs w:val="18"/>
              </w:rPr>
              <w:t xml:space="preserve">Continue notes and discussion - Thermodynamics I slides # </w:t>
            </w:r>
            <w:r w:rsidRPr="00570EE8">
              <w:rPr>
                <w:sz w:val="18"/>
                <w:szCs w:val="18"/>
              </w:rPr>
              <w:t>19-31</w:t>
            </w:r>
          </w:p>
          <w:p w:rsidR="006520E1" w:rsidRPr="00570EE8" w:rsidRDefault="006520E1" w:rsidP="006520E1">
            <w:pPr>
              <w:pStyle w:val="ListParagraph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0EE8">
              <w:rPr>
                <w:sz w:val="18"/>
                <w:szCs w:val="18"/>
              </w:rPr>
              <w:t>HW –complete problems</w:t>
            </w:r>
            <w:r w:rsidRPr="00570EE8">
              <w:rPr>
                <w:sz w:val="18"/>
                <w:szCs w:val="18"/>
              </w:rPr>
              <w:t xml:space="preserve"> # 7-12</w:t>
            </w:r>
          </w:p>
          <w:p w:rsidR="006520E1" w:rsidRPr="00570EE8" w:rsidRDefault="006520E1" w:rsidP="006520E1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82387D" w:rsidRPr="00570EE8" w:rsidRDefault="0082387D" w:rsidP="00652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44" w:type="pct"/>
          </w:tcPr>
          <w:p w:rsidR="00570EE8" w:rsidRPr="00570EE8" w:rsidRDefault="00570EE8" w:rsidP="00570EE8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0EE8">
              <w:rPr>
                <w:sz w:val="18"/>
                <w:szCs w:val="18"/>
              </w:rPr>
              <w:t>Chapter 9 Exam</w:t>
            </w:r>
          </w:p>
          <w:p w:rsidR="00570EE8" w:rsidRPr="00570EE8" w:rsidRDefault="00570EE8" w:rsidP="00570EE8">
            <w:pPr>
              <w:pStyle w:val="ListParagraph"/>
              <w:numPr>
                <w:ilvl w:val="1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0EE8">
              <w:rPr>
                <w:sz w:val="18"/>
                <w:szCs w:val="18"/>
              </w:rPr>
              <w:t>58 M/C</w:t>
            </w:r>
          </w:p>
          <w:p w:rsidR="00570EE8" w:rsidRPr="00570EE8" w:rsidRDefault="00570EE8" w:rsidP="00570EE8">
            <w:pPr>
              <w:pStyle w:val="ListParagraph"/>
              <w:numPr>
                <w:ilvl w:val="1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0EE8">
              <w:rPr>
                <w:sz w:val="18"/>
                <w:szCs w:val="18"/>
              </w:rPr>
              <w:t>Problems sheet</w:t>
            </w:r>
          </w:p>
          <w:p w:rsidR="0082387D" w:rsidRPr="00570EE8" w:rsidRDefault="00823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92370" w:rsidTr="0082387D">
        <w:trPr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792370" w:rsidRPr="0082387D" w:rsidRDefault="00792370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792370" w:rsidRDefault="00792370" w:rsidP="00570EE8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are we learning?</w:t>
            </w:r>
            <w:r w:rsidR="00570EE8">
              <w:t xml:space="preserve"> Thermochemistry</w:t>
            </w:r>
          </w:p>
          <w:p w:rsidR="00792370" w:rsidRDefault="00792370" w:rsidP="00570EE8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Why are we learning this?</w:t>
            </w:r>
            <w:r w:rsidR="00570EE8">
              <w:t xml:space="preserve"> One of the big 5 topics in AP Chemistry. </w:t>
            </w:r>
          </w:p>
          <w:p w:rsidR="00792370" w:rsidRDefault="00792370" w:rsidP="00570EE8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will we know when we have learned this?</w:t>
            </w:r>
            <w:r w:rsidR="00570EE8">
              <w:t xml:space="preserve"> Successful completion of HW, Labs and Exams over this Unit.</w:t>
            </w:r>
          </w:p>
          <w:p w:rsidR="00792370" w:rsidRDefault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4" w:type="pct"/>
          </w:tcPr>
          <w:p w:rsidR="00570EE8" w:rsidRPr="00B743F2" w:rsidRDefault="00570EE8" w:rsidP="00570EE8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43F2">
              <w:rPr>
                <w:sz w:val="20"/>
                <w:szCs w:val="20"/>
              </w:rPr>
              <w:t>What are we learning? Naming and writing chemical formulas</w:t>
            </w:r>
          </w:p>
          <w:p w:rsidR="00570EE8" w:rsidRPr="00B743F2" w:rsidRDefault="00570EE8" w:rsidP="00570EE8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43F2">
              <w:rPr>
                <w:sz w:val="20"/>
                <w:szCs w:val="20"/>
              </w:rPr>
              <w:t>Why are we learning this? Necessary skill for sem</w:t>
            </w:r>
            <w:bookmarkStart w:id="0" w:name="_GoBack"/>
            <w:bookmarkEnd w:id="0"/>
            <w:r w:rsidRPr="00B743F2">
              <w:rPr>
                <w:sz w:val="20"/>
                <w:szCs w:val="20"/>
              </w:rPr>
              <w:t>ester success.</w:t>
            </w:r>
          </w:p>
          <w:p w:rsidR="00792370" w:rsidRDefault="00570EE8" w:rsidP="00570EE8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0EE8">
              <w:rPr>
                <w:sz w:val="20"/>
                <w:szCs w:val="20"/>
              </w:rPr>
              <w:t>How will we know when we have learned this? Able to pass quiz over this material successfully.</w:t>
            </w:r>
          </w:p>
        </w:tc>
      </w:tr>
    </w:tbl>
    <w:p w:rsidR="00153D90" w:rsidRDefault="00153D90"/>
    <w:sectPr w:rsidR="00153D90" w:rsidSect="0082387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3E9" w:rsidRDefault="004343E9" w:rsidP="0082387D">
      <w:pPr>
        <w:spacing w:after="0" w:line="240" w:lineRule="auto"/>
      </w:pPr>
      <w:r>
        <w:separator/>
      </w:r>
    </w:p>
  </w:endnote>
  <w:endnote w:type="continuationSeparator" w:id="0">
    <w:p w:rsidR="004343E9" w:rsidRDefault="004343E9" w:rsidP="0082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3E9" w:rsidRDefault="004343E9" w:rsidP="0082387D">
      <w:pPr>
        <w:spacing w:after="0" w:line="240" w:lineRule="auto"/>
      </w:pPr>
      <w:r>
        <w:separator/>
      </w:r>
    </w:p>
  </w:footnote>
  <w:footnote w:type="continuationSeparator" w:id="0">
    <w:p w:rsidR="004343E9" w:rsidRDefault="004343E9" w:rsidP="00823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87D" w:rsidRPr="0082387D" w:rsidRDefault="0082387D">
    <w:pPr>
      <w:pStyle w:val="Header"/>
      <w:rPr>
        <w:b/>
        <w:sz w:val="24"/>
        <w:szCs w:val="24"/>
      </w:rPr>
    </w:pPr>
    <w:r w:rsidRPr="0082387D">
      <w:rPr>
        <w:b/>
        <w:sz w:val="24"/>
        <w:szCs w:val="24"/>
      </w:rPr>
      <w:t>Beran</w:t>
    </w:r>
    <w:r w:rsidRPr="0082387D">
      <w:rPr>
        <w:b/>
        <w:sz w:val="24"/>
        <w:szCs w:val="24"/>
      </w:rPr>
      <w:tab/>
    </w:r>
    <w:r w:rsidRPr="0082387D">
      <w:rPr>
        <w:b/>
        <w:sz w:val="24"/>
        <w:szCs w:val="24"/>
      </w:rPr>
      <w:tab/>
      <w:t>Week</w:t>
    </w:r>
    <w:r w:rsidR="000B5018">
      <w:rPr>
        <w:b/>
        <w:sz w:val="24"/>
        <w:szCs w:val="24"/>
      </w:rPr>
      <w:t xml:space="preserve"> 22</w:t>
    </w:r>
    <w:r w:rsidRPr="0082387D">
      <w:rPr>
        <w:b/>
        <w:sz w:val="24"/>
        <w:szCs w:val="24"/>
      </w:rPr>
      <w:t>:</w:t>
    </w:r>
    <w:r w:rsidR="000B5018">
      <w:rPr>
        <w:b/>
        <w:sz w:val="24"/>
        <w:szCs w:val="24"/>
      </w:rPr>
      <w:t xml:space="preserve"> Jan 16 – 20 2017</w:t>
    </w:r>
  </w:p>
  <w:p w:rsidR="0082387D" w:rsidRDefault="0082387D">
    <w:pPr>
      <w:pStyle w:val="Header"/>
    </w:pPr>
    <w:r>
      <w:rPr>
        <w:i/>
      </w:rPr>
      <w:t>Note: All plans subject to daily change</w:t>
    </w:r>
    <w:r>
      <w:t>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D6194"/>
    <w:multiLevelType w:val="multilevel"/>
    <w:tmpl w:val="F5206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/>
        <w:i w:val="0"/>
        <w:sz w:val="16"/>
        <w:szCs w:val="16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50B2BE6"/>
    <w:multiLevelType w:val="hybridMultilevel"/>
    <w:tmpl w:val="F4805B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205A6A"/>
    <w:multiLevelType w:val="hybridMultilevel"/>
    <w:tmpl w:val="C1C05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980FC5"/>
    <w:multiLevelType w:val="hybridMultilevel"/>
    <w:tmpl w:val="2A80D67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F47DA9"/>
    <w:multiLevelType w:val="hybridMultilevel"/>
    <w:tmpl w:val="452AE1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964AFD"/>
    <w:multiLevelType w:val="hybridMultilevel"/>
    <w:tmpl w:val="2B70C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15CEF"/>
    <w:multiLevelType w:val="hybridMultilevel"/>
    <w:tmpl w:val="14764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64F31"/>
    <w:multiLevelType w:val="hybridMultilevel"/>
    <w:tmpl w:val="47EC8DCA"/>
    <w:lvl w:ilvl="0" w:tplc="0534FD58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B70DE8"/>
    <w:multiLevelType w:val="hybridMultilevel"/>
    <w:tmpl w:val="4A225E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461399"/>
    <w:multiLevelType w:val="hybridMultilevel"/>
    <w:tmpl w:val="253E006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F163F5"/>
    <w:multiLevelType w:val="multilevel"/>
    <w:tmpl w:val="0942A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/>
        <w:i w:val="0"/>
        <w:sz w:val="16"/>
        <w:szCs w:val="16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7A9F6E53"/>
    <w:multiLevelType w:val="hybridMultilevel"/>
    <w:tmpl w:val="4EBE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A3C22"/>
    <w:multiLevelType w:val="multilevel"/>
    <w:tmpl w:val="4C2EE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/>
        <w:i w:val="0"/>
        <w:sz w:val="16"/>
        <w:szCs w:val="16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12"/>
  </w:num>
  <w:num w:numId="7">
    <w:abstractNumId w:val="5"/>
  </w:num>
  <w:num w:numId="8">
    <w:abstractNumId w:val="8"/>
  </w:num>
  <w:num w:numId="9">
    <w:abstractNumId w:val="10"/>
  </w:num>
  <w:num w:numId="10">
    <w:abstractNumId w:val="0"/>
  </w:num>
  <w:num w:numId="11">
    <w:abstractNumId w:val="7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018"/>
    <w:rsid w:val="000B5018"/>
    <w:rsid w:val="00153D90"/>
    <w:rsid w:val="003F7061"/>
    <w:rsid w:val="004343E9"/>
    <w:rsid w:val="00570EE8"/>
    <w:rsid w:val="006520E1"/>
    <w:rsid w:val="00792370"/>
    <w:rsid w:val="0082387D"/>
    <w:rsid w:val="008357E9"/>
    <w:rsid w:val="00CC35D1"/>
    <w:rsid w:val="00EA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F08C37-1781-4DC7-AD39-0C0B610C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3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87D"/>
  </w:style>
  <w:style w:type="paragraph" w:styleId="Footer">
    <w:name w:val="footer"/>
    <w:basedOn w:val="Normal"/>
    <w:link w:val="FooterChar"/>
    <w:uiPriority w:val="99"/>
    <w:unhideWhenUsed/>
    <w:rsid w:val="00823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87D"/>
  </w:style>
  <w:style w:type="table" w:styleId="GridTable4-Accent1">
    <w:name w:val="Grid Table 4 Accent 1"/>
    <w:basedOn w:val="TableNormal"/>
    <w:uiPriority w:val="49"/>
    <w:rsid w:val="0082387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qFormat/>
    <w:rsid w:val="00CC3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eran\Old%20OneDrive%20for%20Business\Beran%20Curriculum%202015\Lesson%20Plans\Lesson%20Plans%202016-17\Lesson%20Plan%20Template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1A62D-1C46-44F1-AE8C-C38B8D14A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TemplateA</Template>
  <TotalTime>29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Beran, Paul</dc:creator>
  <cp:keywords/>
  <dc:description/>
  <cp:lastModifiedBy>Beran, Paul</cp:lastModifiedBy>
  <cp:revision>3</cp:revision>
  <dcterms:created xsi:type="dcterms:W3CDTF">2017-01-18T00:36:00Z</dcterms:created>
  <dcterms:modified xsi:type="dcterms:W3CDTF">2017-01-18T01:07:00Z</dcterms:modified>
</cp:coreProperties>
</file>