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531B8" w:rsidRPr="00B743F2" w:rsidRDefault="00C531B8" w:rsidP="00C53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Unit 3 – Chemical Reactions </w:t>
            </w:r>
          </w:p>
          <w:p w:rsidR="009942E1" w:rsidRPr="00B743F2" w:rsidRDefault="009942E1" w:rsidP="00C531B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Aqueous Solutions and Chemical Reactions Worksheet II - #11 through #26</w:t>
            </w:r>
          </w:p>
          <w:p w:rsidR="00C531B8" w:rsidRPr="00B743F2" w:rsidRDefault="00C531B8" w:rsidP="00C531B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Notes and discussion - Aqueous Solutions and Chemical Reactions  III (Lecture 14)</w:t>
            </w:r>
          </w:p>
          <w:p w:rsidR="00C531B8" w:rsidRPr="00B743F2" w:rsidRDefault="00C531B8" w:rsidP="00C531B8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Balancing REDOX Reactions in Acidic and Basic Solutions. Complete </w:t>
            </w:r>
            <w:r w:rsidR="009D49CE" w:rsidRPr="00B743F2">
              <w:rPr>
                <w:sz w:val="20"/>
                <w:szCs w:val="20"/>
              </w:rPr>
              <w:t>slides #1-26.</w:t>
            </w:r>
          </w:p>
          <w:p w:rsidR="000E215A" w:rsidRPr="00B743F2" w:rsidRDefault="000E215A" w:rsidP="000E215A">
            <w:pPr>
              <w:pStyle w:val="ListParagraph"/>
              <w:numPr>
                <w:ilvl w:val="2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Acidic Solutions</w:t>
            </w:r>
          </w:p>
          <w:p w:rsidR="009D49CE" w:rsidRPr="00B743F2" w:rsidRDefault="009D49CE" w:rsidP="009D49CE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HW: Complete problems #1-3 </w:t>
            </w:r>
            <w:r w:rsidRPr="00B743F2">
              <w:rPr>
                <w:b/>
                <w:i/>
                <w:sz w:val="20"/>
                <w:szCs w:val="20"/>
                <w:u w:val="single"/>
              </w:rPr>
              <w:t>- Aqueous Solutions and Chemical Reactions Worksheet III</w:t>
            </w:r>
          </w:p>
        </w:tc>
        <w:tc>
          <w:tcPr>
            <w:tcW w:w="2344" w:type="pct"/>
          </w:tcPr>
          <w:p w:rsidR="0090568D" w:rsidRPr="00B743F2" w:rsidRDefault="0090568D" w:rsidP="0090568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Set: Practice write the chemical formulas of 15 Ionic compounds on the back of Lab Sheets. </w:t>
            </w:r>
          </w:p>
          <w:p w:rsidR="00EF353B" w:rsidRPr="00B743F2" w:rsidRDefault="00EF353B" w:rsidP="00EF353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Review &amp; Hand in Lab </w:t>
            </w:r>
            <w:r w:rsidR="00097F6C" w:rsidRPr="00B743F2">
              <w:rPr>
                <w:sz w:val="20"/>
                <w:szCs w:val="20"/>
              </w:rPr>
              <w:t>datasheet</w:t>
            </w:r>
            <w:r w:rsidRPr="00B743F2">
              <w:rPr>
                <w:sz w:val="20"/>
                <w:szCs w:val="20"/>
              </w:rPr>
              <w:t>- 12: Chemical Names and Formulas.</w:t>
            </w:r>
            <w:r w:rsidR="00097F6C" w:rsidRPr="00B743F2">
              <w:rPr>
                <w:sz w:val="20"/>
                <w:szCs w:val="20"/>
              </w:rPr>
              <w:t xml:space="preserve"> (Note: keep Lab worksheet to study for quiz.)</w:t>
            </w:r>
          </w:p>
          <w:p w:rsidR="00EF353B" w:rsidRPr="00B743F2" w:rsidRDefault="00EF353B" w:rsidP="0090568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B743F2">
              <w:rPr>
                <w:b/>
                <w:sz w:val="20"/>
                <w:szCs w:val="20"/>
                <w:u w:val="single"/>
              </w:rPr>
              <w:t>Reminder Quiz over lab</w:t>
            </w:r>
          </w:p>
          <w:p w:rsidR="0090568D" w:rsidRPr="00B743F2" w:rsidRDefault="0090568D" w:rsidP="00EF353B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Complete Notes 9.2 Naming &amp; Writing Formulas for Ionic Compounds </w:t>
            </w:r>
            <w:r w:rsidR="000526DA" w:rsidRPr="00B743F2">
              <w:rPr>
                <w:sz w:val="20"/>
                <w:szCs w:val="20"/>
              </w:rPr>
              <w:t>Through slide #41-83</w:t>
            </w:r>
          </w:p>
          <w:p w:rsidR="0090568D" w:rsidRPr="00B743F2" w:rsidRDefault="00EF353B" w:rsidP="0090568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HW: Study for lab Quiz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B743F2" w:rsidRDefault="009D49CE" w:rsidP="009D49C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u w:val="single"/>
              </w:rPr>
            </w:pPr>
            <w:r w:rsidRPr="00B743F2">
              <w:rPr>
                <w:sz w:val="20"/>
                <w:szCs w:val="20"/>
              </w:rPr>
              <w:t xml:space="preserve">Review problems #1-3 </w:t>
            </w:r>
            <w:r w:rsidRPr="00B743F2">
              <w:rPr>
                <w:b/>
                <w:i/>
                <w:sz w:val="20"/>
                <w:szCs w:val="20"/>
                <w:u w:val="single"/>
              </w:rPr>
              <w:t>- Aqueous Solutions and Chemical Reactions Worksheet III.</w:t>
            </w:r>
          </w:p>
          <w:p w:rsidR="009D49CE" w:rsidRPr="00B743F2" w:rsidRDefault="009D49CE" w:rsidP="00AD3DF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Continue notes and discussion - Aqueous Solutions and Chemical Reactions Worksheet III (Lecture 14) Complete slides 27-51</w:t>
            </w:r>
          </w:p>
          <w:p w:rsidR="000E215A" w:rsidRPr="00B743F2" w:rsidRDefault="000E215A" w:rsidP="000E215A">
            <w:pPr>
              <w:pStyle w:val="ListParagraph"/>
              <w:numPr>
                <w:ilvl w:val="2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Acidic Solutions </w:t>
            </w:r>
            <w:r w:rsidR="00AD3DFF" w:rsidRPr="00B743F2">
              <w:rPr>
                <w:sz w:val="20"/>
                <w:szCs w:val="20"/>
              </w:rPr>
              <w:t>(</w:t>
            </w:r>
            <w:r w:rsidRPr="00B743F2">
              <w:rPr>
                <w:sz w:val="20"/>
                <w:szCs w:val="20"/>
              </w:rPr>
              <w:t>Cont.)</w:t>
            </w:r>
          </w:p>
          <w:p w:rsidR="009D49CE" w:rsidRPr="00B743F2" w:rsidRDefault="009D49CE" w:rsidP="000E215A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HW: Complete problems #</w:t>
            </w:r>
            <w:r w:rsidR="00CD13D6" w:rsidRPr="00B743F2">
              <w:rPr>
                <w:sz w:val="20"/>
                <w:szCs w:val="20"/>
              </w:rPr>
              <w:t>4-6</w:t>
            </w:r>
            <w:r w:rsidRPr="00B743F2">
              <w:rPr>
                <w:sz w:val="20"/>
                <w:szCs w:val="20"/>
              </w:rPr>
              <w:t xml:space="preserve"> </w:t>
            </w:r>
            <w:r w:rsidRPr="00B743F2">
              <w:rPr>
                <w:b/>
                <w:i/>
                <w:sz w:val="20"/>
                <w:szCs w:val="20"/>
                <w:u w:val="single"/>
              </w:rPr>
              <w:t>- Aqueous Solutions and Chemical Reactions Worksheet III</w:t>
            </w:r>
          </w:p>
        </w:tc>
        <w:tc>
          <w:tcPr>
            <w:tcW w:w="2344" w:type="pct"/>
          </w:tcPr>
          <w:p w:rsidR="00EF353B" w:rsidRPr="00B743F2" w:rsidRDefault="00EF353B" w:rsidP="00097F6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B743F2">
              <w:rPr>
                <w:b/>
                <w:sz w:val="20"/>
                <w:szCs w:val="20"/>
                <w:u w:val="single"/>
              </w:rPr>
              <w:t>Lab Quiz over names &amp; formulas from Lab 12: Chemical Names and Formulas</w:t>
            </w:r>
          </w:p>
          <w:p w:rsidR="00EF353B" w:rsidRPr="00B743F2" w:rsidRDefault="00EF353B" w:rsidP="00097F6C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Complete worksheets 9.2</w:t>
            </w:r>
          </w:p>
          <w:p w:rsidR="0082387D" w:rsidRPr="00B743F2" w:rsidRDefault="0082387D" w:rsidP="0009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AD3DFF" w:rsidRPr="00B743F2" w:rsidRDefault="00AD3DFF" w:rsidP="00AD3DF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u w:val="single"/>
              </w:rPr>
            </w:pPr>
            <w:r w:rsidRPr="00B743F2">
              <w:rPr>
                <w:sz w:val="20"/>
                <w:szCs w:val="20"/>
              </w:rPr>
              <w:t>Review problems</w:t>
            </w:r>
            <w:r w:rsidR="004D7EB4" w:rsidRPr="00B743F2">
              <w:rPr>
                <w:sz w:val="20"/>
                <w:szCs w:val="20"/>
              </w:rPr>
              <w:t xml:space="preserve"> #4-6 </w:t>
            </w:r>
            <w:r w:rsidRPr="00B743F2">
              <w:rPr>
                <w:b/>
                <w:i/>
                <w:sz w:val="20"/>
                <w:szCs w:val="20"/>
                <w:u w:val="single"/>
              </w:rPr>
              <w:t>- Aqueous Solutions and Chemical Reactions Worksheet III.</w:t>
            </w:r>
          </w:p>
          <w:p w:rsidR="000E215A" w:rsidRPr="00B743F2" w:rsidRDefault="000E215A" w:rsidP="00AD3DF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Continue notes and discussion - Aqueous Solutions and Chemical Reactions Worksheet III (Lecture 14) Complete slides 51-76</w:t>
            </w:r>
          </w:p>
          <w:p w:rsidR="000E215A" w:rsidRPr="00B743F2" w:rsidRDefault="000E215A" w:rsidP="00AD3DFF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Basic solutions &amp; Titrations</w:t>
            </w:r>
          </w:p>
          <w:p w:rsidR="0082387D" w:rsidRPr="00B743F2" w:rsidRDefault="000E215A" w:rsidP="00AD3DF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HW: Complete problems #7-12 </w:t>
            </w:r>
            <w:r w:rsidRPr="00B743F2">
              <w:rPr>
                <w:b/>
                <w:i/>
                <w:sz w:val="20"/>
                <w:szCs w:val="20"/>
                <w:u w:val="single"/>
              </w:rPr>
              <w:t>- Aqueous Solutions and Chemical Reactions Worksheet III</w:t>
            </w:r>
          </w:p>
        </w:tc>
        <w:tc>
          <w:tcPr>
            <w:tcW w:w="2344" w:type="pct"/>
          </w:tcPr>
          <w:p w:rsidR="00097F6C" w:rsidRPr="00B743F2" w:rsidRDefault="00097F6C" w:rsidP="00097F6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Grade - worksheets 9.2</w:t>
            </w:r>
          </w:p>
          <w:p w:rsidR="00097F6C" w:rsidRPr="00B743F2" w:rsidRDefault="00097F6C" w:rsidP="00097F6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Notes -9.3 Naming and Writing formulas of molecular substances</w:t>
            </w:r>
          </w:p>
          <w:p w:rsidR="00097F6C" w:rsidRPr="00B743F2" w:rsidRDefault="00097F6C" w:rsidP="00097F6C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HW: Finish taking notes over section 9.3 Naming and Writing formulas of molecular substances – use website: </w:t>
            </w:r>
            <w:hyperlink r:id="rId8" w:history="1">
              <w:r w:rsidRPr="00B743F2">
                <w:rPr>
                  <w:rStyle w:val="Hyperlink"/>
                  <w:sz w:val="20"/>
                  <w:szCs w:val="20"/>
                </w:rPr>
                <w:t>www.</w:t>
              </w:r>
              <w:r w:rsidRPr="00B743F2">
                <w:rPr>
                  <w:rStyle w:val="Hyperlink"/>
                  <w:b/>
                  <w:sz w:val="20"/>
                  <w:szCs w:val="20"/>
                </w:rPr>
                <w:t>pberan.weebly.com</w:t>
              </w:r>
            </w:hyperlink>
          </w:p>
          <w:p w:rsidR="0082387D" w:rsidRPr="00B743F2" w:rsidRDefault="00341DD0" w:rsidP="00341DD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rFonts w:asciiTheme="majorHAnsi" w:hAnsiTheme="majorHAnsi"/>
                <w:sz w:val="20"/>
                <w:szCs w:val="20"/>
              </w:rPr>
              <w:t xml:space="preserve">Complete </w:t>
            </w:r>
            <w:r w:rsidRPr="00B743F2">
              <w:rPr>
                <w:rFonts w:asciiTheme="majorHAnsi" w:hAnsiTheme="majorHAnsi"/>
                <w:sz w:val="20"/>
                <w:szCs w:val="20"/>
              </w:rPr>
              <w:t>worksheets 9.3</w:t>
            </w: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9942E1" w:rsidRPr="00B743F2" w:rsidRDefault="00CD13D6" w:rsidP="009942E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Review </w:t>
            </w:r>
            <w:r w:rsidR="009942E1" w:rsidRPr="00B743F2">
              <w:rPr>
                <w:sz w:val="20"/>
                <w:szCs w:val="20"/>
              </w:rPr>
              <w:t xml:space="preserve">Complete problems #7-12 </w:t>
            </w:r>
            <w:r w:rsidR="009942E1" w:rsidRPr="00B743F2">
              <w:rPr>
                <w:b/>
                <w:i/>
                <w:sz w:val="20"/>
                <w:szCs w:val="20"/>
                <w:u w:val="single"/>
              </w:rPr>
              <w:t>- Aqueous Solutions and Chemical Reactions Worksheet III</w:t>
            </w:r>
            <w:r w:rsidR="009942E1" w:rsidRPr="00B743F2">
              <w:rPr>
                <w:sz w:val="20"/>
                <w:szCs w:val="20"/>
              </w:rPr>
              <w:t xml:space="preserve"> </w:t>
            </w:r>
          </w:p>
          <w:p w:rsidR="0082387D" w:rsidRPr="00B743F2" w:rsidRDefault="009942E1" w:rsidP="009942E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Review </w:t>
            </w:r>
            <w:r w:rsidR="00CD13D6" w:rsidRPr="00B743F2">
              <w:rPr>
                <w:sz w:val="20"/>
                <w:szCs w:val="20"/>
              </w:rPr>
              <w:t xml:space="preserve">for Chemical reactions </w:t>
            </w:r>
            <w:r w:rsidR="00341DD0" w:rsidRPr="00B743F2">
              <w:rPr>
                <w:sz w:val="20"/>
                <w:szCs w:val="20"/>
              </w:rPr>
              <w:t xml:space="preserve">Practice </w:t>
            </w:r>
            <w:r w:rsidR="00CD13D6" w:rsidRPr="00B743F2">
              <w:rPr>
                <w:sz w:val="20"/>
                <w:szCs w:val="20"/>
              </w:rPr>
              <w:t>Exam</w:t>
            </w:r>
          </w:p>
          <w:p w:rsidR="00CD13D6" w:rsidRPr="00B743F2" w:rsidRDefault="00CD13D6" w:rsidP="009942E1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Complete practice problems</w:t>
            </w:r>
          </w:p>
        </w:tc>
        <w:tc>
          <w:tcPr>
            <w:tcW w:w="2344" w:type="pct"/>
          </w:tcPr>
          <w:p w:rsidR="00B743F2" w:rsidRPr="00B743F2" w:rsidRDefault="00B743F2" w:rsidP="00DD5F9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743F2">
              <w:rPr>
                <w:rFonts w:asciiTheme="majorHAnsi" w:hAnsiTheme="majorHAnsi"/>
                <w:sz w:val="20"/>
                <w:szCs w:val="20"/>
              </w:rPr>
              <w:t>Set: Fill out –ate and -</w:t>
            </w:r>
            <w:proofErr w:type="spellStart"/>
            <w:r w:rsidRPr="00B743F2">
              <w:rPr>
                <w:rFonts w:asciiTheme="majorHAnsi" w:hAnsiTheme="majorHAnsi"/>
                <w:sz w:val="20"/>
                <w:szCs w:val="20"/>
              </w:rPr>
              <w:t>ite</w:t>
            </w:r>
            <w:proofErr w:type="spellEnd"/>
            <w:r w:rsidRPr="00B743F2">
              <w:rPr>
                <w:rFonts w:asciiTheme="majorHAnsi" w:hAnsiTheme="majorHAnsi"/>
                <w:sz w:val="20"/>
                <w:szCs w:val="20"/>
              </w:rPr>
              <w:t xml:space="preserve"> chart</w:t>
            </w:r>
          </w:p>
          <w:p w:rsidR="00B743F2" w:rsidRPr="00B743F2" w:rsidRDefault="00341DD0" w:rsidP="00DD5F9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743F2">
              <w:rPr>
                <w:rFonts w:asciiTheme="majorHAnsi" w:hAnsiTheme="majorHAnsi"/>
                <w:sz w:val="20"/>
                <w:szCs w:val="20"/>
              </w:rPr>
              <w:t>Grade</w:t>
            </w:r>
            <w:r w:rsidRPr="00B743F2">
              <w:rPr>
                <w:rFonts w:asciiTheme="majorHAnsi" w:hAnsiTheme="majorHAnsi"/>
                <w:sz w:val="20"/>
                <w:szCs w:val="20"/>
              </w:rPr>
              <w:t xml:space="preserve"> worksheets 9.3</w:t>
            </w:r>
            <w:bookmarkStart w:id="0" w:name="_GoBack"/>
            <w:bookmarkEnd w:id="0"/>
          </w:p>
          <w:p w:rsidR="00341DD0" w:rsidRPr="00B743F2" w:rsidRDefault="00341DD0" w:rsidP="00DD5F9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743F2">
              <w:rPr>
                <w:rFonts w:asciiTheme="majorHAnsi" w:hAnsiTheme="majorHAnsi" w:cs="Helvetica"/>
                <w:sz w:val="20"/>
                <w:szCs w:val="20"/>
              </w:rPr>
              <w:t>Notes 9.4 Naming and Writing Formulas for Acids and Bases</w:t>
            </w:r>
          </w:p>
          <w:p w:rsidR="00341DD0" w:rsidRPr="00B743F2" w:rsidRDefault="00341DD0" w:rsidP="00341DD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743F2">
              <w:rPr>
                <w:rFonts w:asciiTheme="majorHAnsi" w:hAnsiTheme="majorHAnsi" w:cs="Helvetica"/>
                <w:sz w:val="20"/>
                <w:szCs w:val="20"/>
              </w:rPr>
              <w:t xml:space="preserve">Complete </w:t>
            </w:r>
          </w:p>
          <w:p w:rsidR="00341DD0" w:rsidRPr="00B743F2" w:rsidRDefault="00341DD0" w:rsidP="00341DD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743F2">
              <w:rPr>
                <w:rFonts w:asciiTheme="majorHAnsi" w:hAnsiTheme="majorHAnsi" w:cs="Helvetica"/>
                <w:sz w:val="20"/>
                <w:szCs w:val="20"/>
              </w:rPr>
              <w:t xml:space="preserve">HW: Complete </w:t>
            </w:r>
            <w:r w:rsidR="00B743F2" w:rsidRPr="00B743F2">
              <w:rPr>
                <w:rFonts w:asciiTheme="majorHAnsi" w:hAnsiTheme="majorHAnsi" w:cs="Helvetica"/>
                <w:sz w:val="20"/>
                <w:szCs w:val="20"/>
              </w:rPr>
              <w:t xml:space="preserve">notes for section 9.5in your notebook using </w:t>
            </w:r>
            <w:hyperlink r:id="rId9" w:history="1">
              <w:r w:rsidR="00B743F2" w:rsidRPr="00B743F2">
                <w:rPr>
                  <w:rStyle w:val="Hyperlink"/>
                  <w:sz w:val="20"/>
                  <w:szCs w:val="20"/>
                </w:rPr>
                <w:t>www.</w:t>
              </w:r>
              <w:r w:rsidR="00B743F2" w:rsidRPr="00B743F2">
                <w:rPr>
                  <w:rStyle w:val="Hyperlink"/>
                  <w:b/>
                  <w:sz w:val="20"/>
                  <w:szCs w:val="20"/>
                </w:rPr>
                <w:t>pberan.weebly.com</w:t>
              </w:r>
            </w:hyperlink>
          </w:p>
          <w:p w:rsidR="0082387D" w:rsidRPr="00B743F2" w:rsidRDefault="0082387D" w:rsidP="00097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B743F2" w:rsidRDefault="00CD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u w:val="single"/>
              </w:rPr>
            </w:pPr>
            <w:r w:rsidRPr="00B743F2">
              <w:rPr>
                <w:b/>
                <w:i/>
                <w:sz w:val="20"/>
                <w:szCs w:val="20"/>
                <w:u w:val="single"/>
              </w:rPr>
              <w:t>Unit 3</w:t>
            </w:r>
            <w:r w:rsidR="004D7EB4" w:rsidRPr="00B743F2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B743F2">
              <w:rPr>
                <w:b/>
                <w:i/>
                <w:sz w:val="20"/>
                <w:szCs w:val="20"/>
                <w:u w:val="single"/>
              </w:rPr>
              <w:t>Chemical reactions exam</w:t>
            </w:r>
          </w:p>
          <w:p w:rsidR="00CD13D6" w:rsidRPr="00B743F2" w:rsidRDefault="00CD13D6" w:rsidP="004D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HW: AP Exam Questions Packet</w:t>
            </w:r>
            <w:r w:rsidR="004D7EB4" w:rsidRPr="00B743F2">
              <w:rPr>
                <w:sz w:val="20"/>
                <w:szCs w:val="20"/>
              </w:rPr>
              <w:t xml:space="preserve"> at Home- Due Tuesday Jan 17</w:t>
            </w:r>
            <w:r w:rsidR="004D7EB4" w:rsidRPr="00B743F2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="004D7EB4" w:rsidRPr="00B743F2">
              <w:rPr>
                <w:sz w:val="20"/>
                <w:szCs w:val="20"/>
              </w:rPr>
              <w:t>,  at</w:t>
            </w:r>
            <w:proofErr w:type="gramEnd"/>
            <w:r w:rsidR="004D7EB4" w:rsidRPr="00B743F2">
              <w:rPr>
                <w:sz w:val="20"/>
                <w:szCs w:val="20"/>
              </w:rPr>
              <w:t xml:space="preserve"> the beginning of class.</w:t>
            </w:r>
          </w:p>
        </w:tc>
        <w:tc>
          <w:tcPr>
            <w:tcW w:w="2344" w:type="pct"/>
          </w:tcPr>
          <w:p w:rsidR="0082387D" w:rsidRPr="00B743F2" w:rsidRDefault="00B743F2" w:rsidP="00341DD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Complete in class:</w:t>
            </w:r>
          </w:p>
          <w:p w:rsidR="00B743F2" w:rsidRPr="00B743F2" w:rsidRDefault="00B743F2" w:rsidP="00B743F2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Worksheets 9.4 &amp; 9.5</w:t>
            </w:r>
          </w:p>
          <w:p w:rsidR="00B743F2" w:rsidRPr="00B743F2" w:rsidRDefault="00B743F2" w:rsidP="00341DD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Turn in worksheet 9.4 by the end of the hour</w:t>
            </w:r>
          </w:p>
          <w:p w:rsidR="00B743F2" w:rsidRPr="00B743F2" w:rsidRDefault="00B743F2" w:rsidP="00341DD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Worksheet 9.5 will be due Tuesday at the beginning of class.</w:t>
            </w:r>
          </w:p>
        </w:tc>
      </w:tr>
      <w:tr w:rsidR="0090568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90568D" w:rsidRPr="0082387D" w:rsidRDefault="0090568D" w:rsidP="0090568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90568D" w:rsidRPr="00B743F2" w:rsidRDefault="0090568D" w:rsidP="0090568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What are we learning? AP Chemical </w:t>
            </w:r>
            <w:r w:rsidR="007C0155" w:rsidRPr="00B743F2">
              <w:rPr>
                <w:sz w:val="20"/>
                <w:szCs w:val="20"/>
              </w:rPr>
              <w:t xml:space="preserve">Redox </w:t>
            </w:r>
            <w:r w:rsidRPr="00B743F2">
              <w:rPr>
                <w:sz w:val="20"/>
                <w:szCs w:val="20"/>
              </w:rPr>
              <w:t>Reactions</w:t>
            </w:r>
          </w:p>
          <w:p w:rsidR="0090568D" w:rsidRPr="00B743F2" w:rsidRDefault="0090568D" w:rsidP="0090568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Why are we learning this? To build our basics for this semester</w:t>
            </w:r>
            <w:r w:rsidR="007C0155" w:rsidRPr="00B743F2">
              <w:rPr>
                <w:sz w:val="20"/>
                <w:szCs w:val="20"/>
              </w:rPr>
              <w:t xml:space="preserve"> </w:t>
            </w:r>
          </w:p>
          <w:p w:rsidR="0090568D" w:rsidRPr="00B743F2" w:rsidRDefault="0090568D" w:rsidP="0090568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How will we know when we have learned this? By completing unit exam successfully </w:t>
            </w:r>
          </w:p>
          <w:p w:rsidR="0090568D" w:rsidRPr="00B743F2" w:rsidRDefault="0090568D" w:rsidP="00905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90568D" w:rsidRPr="00B743F2" w:rsidRDefault="0090568D" w:rsidP="0090568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What are we learning? Naming and writing chemical formulas</w:t>
            </w:r>
          </w:p>
          <w:p w:rsidR="0090568D" w:rsidRPr="00B743F2" w:rsidRDefault="0090568D" w:rsidP="0090568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>Why are we learning this? Necessary skill for semester success.</w:t>
            </w:r>
          </w:p>
          <w:p w:rsidR="0090568D" w:rsidRPr="00B743F2" w:rsidRDefault="0090568D" w:rsidP="0090568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3F2">
              <w:rPr>
                <w:sz w:val="20"/>
                <w:szCs w:val="20"/>
              </w:rPr>
              <w:t xml:space="preserve">How will we know when we have learned this? Able to pass quiz over this material successfully. </w:t>
            </w:r>
          </w:p>
        </w:tc>
      </w:tr>
    </w:tbl>
    <w:p w:rsidR="00153D90" w:rsidRDefault="00153D90"/>
    <w:sectPr w:rsidR="00153D90" w:rsidSect="0082387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EE" w:rsidRDefault="00EE6CEE" w:rsidP="0082387D">
      <w:pPr>
        <w:spacing w:after="0" w:line="240" w:lineRule="auto"/>
      </w:pPr>
      <w:r>
        <w:separator/>
      </w:r>
    </w:p>
  </w:endnote>
  <w:endnote w:type="continuationSeparator" w:id="0">
    <w:p w:rsidR="00EE6CEE" w:rsidRDefault="00EE6CEE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EE" w:rsidRDefault="00EE6CEE" w:rsidP="0082387D">
      <w:pPr>
        <w:spacing w:after="0" w:line="240" w:lineRule="auto"/>
      </w:pPr>
      <w:r>
        <w:separator/>
      </w:r>
    </w:p>
  </w:footnote>
  <w:footnote w:type="continuationSeparator" w:id="0">
    <w:p w:rsidR="00EE6CEE" w:rsidRDefault="00EE6CEE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CD32A7">
      <w:rPr>
        <w:b/>
        <w:sz w:val="24"/>
        <w:szCs w:val="24"/>
      </w:rPr>
      <w:t xml:space="preserve"> 21</w:t>
    </w:r>
    <w:r w:rsidRPr="0082387D">
      <w:rPr>
        <w:b/>
        <w:sz w:val="24"/>
        <w:szCs w:val="24"/>
      </w:rPr>
      <w:t>:</w:t>
    </w:r>
    <w:r w:rsidR="00CD32A7">
      <w:rPr>
        <w:b/>
        <w:sz w:val="24"/>
        <w:szCs w:val="24"/>
      </w:rPr>
      <w:t xml:space="preserve"> Jan 9 – Jan 13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01D2050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8434C0A"/>
    <w:multiLevelType w:val="hybridMultilevel"/>
    <w:tmpl w:val="B1E8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1B0F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CBF33AC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F876347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655BA4"/>
    <w:multiLevelType w:val="hybridMultilevel"/>
    <w:tmpl w:val="D3064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104F0"/>
    <w:multiLevelType w:val="hybridMultilevel"/>
    <w:tmpl w:val="39CEF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76268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A9F6E53"/>
    <w:multiLevelType w:val="hybridMultilevel"/>
    <w:tmpl w:val="062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FC16F31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A7"/>
    <w:rsid w:val="000526DA"/>
    <w:rsid w:val="00052769"/>
    <w:rsid w:val="00097F6C"/>
    <w:rsid w:val="000E215A"/>
    <w:rsid w:val="00153D90"/>
    <w:rsid w:val="00341DD0"/>
    <w:rsid w:val="003F7061"/>
    <w:rsid w:val="004D7EB4"/>
    <w:rsid w:val="004E6863"/>
    <w:rsid w:val="00792370"/>
    <w:rsid w:val="007C0155"/>
    <w:rsid w:val="0082387D"/>
    <w:rsid w:val="008357E9"/>
    <w:rsid w:val="0090568D"/>
    <w:rsid w:val="00984E5D"/>
    <w:rsid w:val="009942E1"/>
    <w:rsid w:val="009D49CE"/>
    <w:rsid w:val="00AD3DFF"/>
    <w:rsid w:val="00B743F2"/>
    <w:rsid w:val="00C531B8"/>
    <w:rsid w:val="00C75509"/>
    <w:rsid w:val="00CD13D6"/>
    <w:rsid w:val="00CD32A7"/>
    <w:rsid w:val="00EA6A5D"/>
    <w:rsid w:val="00EE6CEE"/>
    <w:rsid w:val="00EF353B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BE956-FFB6-44EA-AA89-076373C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905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eran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beran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F8FA-6A6C-4C19-8C11-D79F8D74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640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12</cp:revision>
  <dcterms:created xsi:type="dcterms:W3CDTF">2017-01-08T20:00:00Z</dcterms:created>
  <dcterms:modified xsi:type="dcterms:W3CDTF">2017-01-12T13:43:00Z</dcterms:modified>
</cp:coreProperties>
</file>