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dTable4-Accent1"/>
        <w:tblW w:w="5020" w:type="pct"/>
        <w:tblLayout w:type="fixed"/>
        <w:tblLook w:val="04A0" w:firstRow="1" w:lastRow="0" w:firstColumn="1" w:lastColumn="0" w:noHBand="0" w:noVBand="1"/>
      </w:tblPr>
      <w:tblGrid>
        <w:gridCol w:w="899"/>
        <w:gridCol w:w="4855"/>
        <w:gridCol w:w="5079"/>
      </w:tblGrid>
      <w:tr w:rsidR="0082387D" w:rsidRPr="00937BC7" w:rsidTr="008238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" w:type="pct"/>
          </w:tcPr>
          <w:p w:rsidR="0082387D" w:rsidRPr="00937BC7" w:rsidRDefault="0082387D"/>
        </w:tc>
        <w:tc>
          <w:tcPr>
            <w:tcW w:w="2241" w:type="pct"/>
          </w:tcPr>
          <w:p w:rsidR="0082387D" w:rsidRPr="00937BC7" w:rsidRDefault="0082387D" w:rsidP="0082387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37BC7">
              <w:rPr>
                <w:sz w:val="28"/>
                <w:szCs w:val="28"/>
              </w:rPr>
              <w:t>AP Chemistry</w:t>
            </w:r>
          </w:p>
        </w:tc>
        <w:tc>
          <w:tcPr>
            <w:tcW w:w="2344" w:type="pct"/>
          </w:tcPr>
          <w:p w:rsidR="0082387D" w:rsidRPr="00937BC7" w:rsidRDefault="0082387D" w:rsidP="0082387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37BC7">
              <w:rPr>
                <w:sz w:val="28"/>
                <w:szCs w:val="28"/>
              </w:rPr>
              <w:t>Honors Chemistry</w:t>
            </w:r>
          </w:p>
        </w:tc>
      </w:tr>
      <w:tr w:rsidR="0082387D" w:rsidRPr="00937BC7" w:rsidTr="002C41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9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" w:type="pct"/>
            <w:textDirection w:val="btLr"/>
          </w:tcPr>
          <w:p w:rsidR="0082387D" w:rsidRPr="00937BC7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  <w:r w:rsidRPr="00937BC7">
              <w:rPr>
                <w:sz w:val="32"/>
                <w:szCs w:val="32"/>
              </w:rPr>
              <w:t>Monday</w:t>
            </w:r>
          </w:p>
          <w:p w:rsidR="0082387D" w:rsidRPr="00937BC7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82387D" w:rsidRPr="00937BC7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82387D" w:rsidRPr="00937BC7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82387D" w:rsidRPr="00937BC7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82387D" w:rsidRPr="00937BC7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</w:tc>
        <w:tc>
          <w:tcPr>
            <w:tcW w:w="2241" w:type="pct"/>
          </w:tcPr>
          <w:p w:rsidR="0082387D" w:rsidRPr="00937BC7" w:rsidRDefault="00334E2E" w:rsidP="003F7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37BC7">
              <w:rPr>
                <w:sz w:val="18"/>
                <w:szCs w:val="18"/>
              </w:rPr>
              <w:t>Christmas break</w:t>
            </w:r>
          </w:p>
        </w:tc>
        <w:tc>
          <w:tcPr>
            <w:tcW w:w="2344" w:type="pct"/>
          </w:tcPr>
          <w:p w:rsidR="0082387D" w:rsidRPr="00937BC7" w:rsidRDefault="00334E2E" w:rsidP="00334E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37BC7">
              <w:rPr>
                <w:sz w:val="18"/>
                <w:szCs w:val="18"/>
              </w:rPr>
              <w:t>Christmas break</w:t>
            </w:r>
          </w:p>
        </w:tc>
      </w:tr>
      <w:tr w:rsidR="0082387D" w:rsidRPr="00937BC7" w:rsidTr="002C41E9">
        <w:trPr>
          <w:cantSplit/>
          <w:trHeight w:val="9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" w:type="pct"/>
            <w:textDirection w:val="btLr"/>
          </w:tcPr>
          <w:p w:rsidR="0082387D" w:rsidRPr="00937BC7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  <w:r w:rsidRPr="00937BC7">
              <w:rPr>
                <w:sz w:val="32"/>
                <w:szCs w:val="32"/>
              </w:rPr>
              <w:t>Tuesday</w:t>
            </w:r>
          </w:p>
          <w:p w:rsidR="0082387D" w:rsidRPr="00937BC7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82387D" w:rsidRPr="00937BC7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82387D" w:rsidRPr="00937BC7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82387D" w:rsidRPr="00937BC7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82387D" w:rsidRPr="00937BC7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</w:tc>
        <w:tc>
          <w:tcPr>
            <w:tcW w:w="2241" w:type="pct"/>
          </w:tcPr>
          <w:p w:rsidR="0082387D" w:rsidRPr="00937BC7" w:rsidRDefault="00334E2E" w:rsidP="003F70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37BC7">
              <w:t>In-service</w:t>
            </w:r>
          </w:p>
        </w:tc>
        <w:tc>
          <w:tcPr>
            <w:tcW w:w="2344" w:type="pct"/>
          </w:tcPr>
          <w:p w:rsidR="0082387D" w:rsidRPr="00937BC7" w:rsidRDefault="00334E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37BC7">
              <w:t>In-service</w:t>
            </w:r>
          </w:p>
        </w:tc>
      </w:tr>
      <w:tr w:rsidR="0082387D" w:rsidRPr="00937BC7" w:rsidTr="003F70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" w:type="pct"/>
            <w:textDirection w:val="btLr"/>
          </w:tcPr>
          <w:p w:rsidR="0082387D" w:rsidRPr="00937BC7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  <w:r w:rsidRPr="00937BC7">
              <w:rPr>
                <w:sz w:val="32"/>
                <w:szCs w:val="32"/>
              </w:rPr>
              <w:t>Wednesday</w:t>
            </w:r>
          </w:p>
          <w:p w:rsidR="0082387D" w:rsidRPr="00937BC7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82387D" w:rsidRPr="00937BC7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82387D" w:rsidRPr="00937BC7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82387D" w:rsidRPr="00937BC7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82387D" w:rsidRPr="00937BC7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</w:tc>
        <w:tc>
          <w:tcPr>
            <w:tcW w:w="2241" w:type="pct"/>
          </w:tcPr>
          <w:p w:rsidR="0082387D" w:rsidRPr="00937BC7" w:rsidRDefault="005E5589" w:rsidP="003F7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37BC7">
              <w:rPr>
                <w:sz w:val="20"/>
                <w:szCs w:val="20"/>
              </w:rPr>
              <w:t>A</w:t>
            </w:r>
            <w:r w:rsidR="002C41E9" w:rsidRPr="00937BC7">
              <w:rPr>
                <w:sz w:val="20"/>
                <w:szCs w:val="20"/>
              </w:rPr>
              <w:t>P</w:t>
            </w:r>
            <w:r w:rsidRPr="00937BC7">
              <w:rPr>
                <w:sz w:val="20"/>
                <w:szCs w:val="20"/>
              </w:rPr>
              <w:t xml:space="preserve"> </w:t>
            </w:r>
            <w:proofErr w:type="spellStart"/>
            <w:r w:rsidRPr="00937BC7">
              <w:rPr>
                <w:sz w:val="20"/>
                <w:szCs w:val="20"/>
              </w:rPr>
              <w:t>chem</w:t>
            </w:r>
            <w:proofErr w:type="spellEnd"/>
            <w:r w:rsidRPr="00937BC7">
              <w:rPr>
                <w:sz w:val="20"/>
                <w:szCs w:val="20"/>
              </w:rPr>
              <w:t xml:space="preserve"> solutions</w:t>
            </w:r>
          </w:p>
          <w:p w:rsidR="002C41E9" w:rsidRPr="00937BC7" w:rsidRDefault="005E5589" w:rsidP="003F7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37BC7">
              <w:rPr>
                <w:sz w:val="20"/>
                <w:szCs w:val="20"/>
              </w:rPr>
              <w:t>Unit 3 – Chemical Reactions</w:t>
            </w:r>
            <w:r w:rsidR="002C41E9" w:rsidRPr="00937BC7">
              <w:rPr>
                <w:sz w:val="20"/>
                <w:szCs w:val="20"/>
              </w:rPr>
              <w:t xml:space="preserve"> I</w:t>
            </w:r>
            <w:r w:rsidR="00726255" w:rsidRPr="00937BC7">
              <w:rPr>
                <w:sz w:val="20"/>
                <w:szCs w:val="20"/>
              </w:rPr>
              <w:t xml:space="preserve"> (Chapter </w:t>
            </w:r>
          </w:p>
          <w:p w:rsidR="002C41E9" w:rsidRPr="00937BC7" w:rsidRDefault="002C41E9" w:rsidP="002C41E9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937BC7">
              <w:rPr>
                <w:rFonts w:asciiTheme="minorHAnsi" w:hAnsiTheme="minorHAnsi"/>
              </w:rPr>
              <w:t>Electrolytic Solutions</w:t>
            </w:r>
            <w:r w:rsidR="00726255" w:rsidRPr="00937BC7">
              <w:rPr>
                <w:rFonts w:asciiTheme="minorHAnsi" w:hAnsiTheme="minorHAnsi"/>
              </w:rPr>
              <w:t xml:space="preserve"> (4.1)</w:t>
            </w:r>
          </w:p>
          <w:p w:rsidR="002C41E9" w:rsidRPr="00937BC7" w:rsidRDefault="002C41E9" w:rsidP="002C41E9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937BC7">
              <w:rPr>
                <w:rFonts w:asciiTheme="minorHAnsi" w:hAnsiTheme="minorHAnsi"/>
              </w:rPr>
              <w:t>Solubility</w:t>
            </w:r>
            <w:r w:rsidR="00726255" w:rsidRPr="00937BC7">
              <w:rPr>
                <w:rFonts w:asciiTheme="minorHAnsi" w:hAnsiTheme="minorHAnsi"/>
              </w:rPr>
              <w:t xml:space="preserve"> (4.2)</w:t>
            </w:r>
          </w:p>
          <w:p w:rsidR="002C41E9" w:rsidRPr="00937BC7" w:rsidRDefault="002C41E9" w:rsidP="002C41E9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937BC7">
              <w:rPr>
                <w:rFonts w:asciiTheme="minorHAnsi" w:hAnsiTheme="minorHAnsi"/>
              </w:rPr>
              <w:t>Precipitation Reactions</w:t>
            </w:r>
            <w:r w:rsidR="00726255" w:rsidRPr="00937BC7">
              <w:rPr>
                <w:rFonts w:asciiTheme="minorHAnsi" w:hAnsiTheme="minorHAnsi"/>
              </w:rPr>
              <w:t xml:space="preserve"> (4.2)</w:t>
            </w:r>
          </w:p>
          <w:p w:rsidR="002C41E9" w:rsidRPr="00937BC7" w:rsidRDefault="002C41E9" w:rsidP="002C41E9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937BC7">
              <w:rPr>
                <w:rFonts w:asciiTheme="minorHAnsi" w:hAnsiTheme="minorHAnsi"/>
              </w:rPr>
              <w:t>REDOX Reactions</w:t>
            </w:r>
            <w:r w:rsidR="00726255" w:rsidRPr="00937BC7">
              <w:rPr>
                <w:rFonts w:asciiTheme="minorHAnsi" w:hAnsiTheme="minorHAnsi"/>
              </w:rPr>
              <w:t xml:space="preserve"> (4.4)</w:t>
            </w:r>
          </w:p>
          <w:p w:rsidR="002C41E9" w:rsidRPr="00937BC7" w:rsidRDefault="002C41E9" w:rsidP="002C41E9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937BC7">
              <w:rPr>
                <w:rFonts w:asciiTheme="minorHAnsi" w:hAnsiTheme="minorHAnsi"/>
              </w:rPr>
              <w:t>Oxidation Numbers</w:t>
            </w:r>
            <w:r w:rsidR="00726255" w:rsidRPr="00937BC7">
              <w:rPr>
                <w:rFonts w:asciiTheme="minorHAnsi" w:hAnsiTheme="minorHAnsi"/>
              </w:rPr>
              <w:t xml:space="preserve"> (4.4)</w:t>
            </w:r>
          </w:p>
          <w:p w:rsidR="002C41E9" w:rsidRPr="00937BC7" w:rsidRDefault="002C41E9" w:rsidP="002C41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37BC7">
              <w:rPr>
                <w:sz w:val="20"/>
                <w:szCs w:val="20"/>
              </w:rPr>
              <w:t>HW: Aqueous Solutions and Chemical Reactions Worksheet I – Due tomorrow</w:t>
            </w:r>
          </w:p>
          <w:p w:rsidR="005E5589" w:rsidRPr="00937BC7" w:rsidRDefault="005E5589" w:rsidP="003F7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44" w:type="pct"/>
          </w:tcPr>
          <w:p w:rsidR="00334E2E" w:rsidRPr="009C1DE5" w:rsidRDefault="00334E2E" w:rsidP="00334E2E">
            <w:pPr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C1DE5">
              <w:t>Discussion and Notes 9.1– Naming Ions.</w:t>
            </w:r>
          </w:p>
          <w:p w:rsidR="00334E2E" w:rsidRPr="009C1DE5" w:rsidRDefault="00334E2E" w:rsidP="00334E2E">
            <w:pPr>
              <w:numPr>
                <w:ilvl w:val="1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C1DE5">
              <w:t>Demo:  Mg + O</w:t>
            </w:r>
            <w:r w:rsidRPr="009C1DE5">
              <w:rPr>
                <w:vertAlign w:val="subscript"/>
              </w:rPr>
              <w:t>2</w:t>
            </w:r>
            <w:r w:rsidRPr="009C1DE5">
              <w:t xml:space="preserve"> </w:t>
            </w:r>
            <w:r w:rsidRPr="009C1DE5">
              <w:sym w:font="Wingdings" w:char="F0E0"/>
            </w:r>
            <w:r w:rsidRPr="009C1DE5">
              <w:t xml:space="preserve"> </w:t>
            </w:r>
            <w:proofErr w:type="spellStart"/>
            <w:r w:rsidRPr="009C1DE5">
              <w:t>MgO</w:t>
            </w:r>
            <w:proofErr w:type="spellEnd"/>
          </w:p>
          <w:p w:rsidR="00334E2E" w:rsidRPr="009C1DE5" w:rsidRDefault="00334E2E" w:rsidP="00334E2E">
            <w:pPr>
              <w:numPr>
                <w:ilvl w:val="1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C1DE5">
              <w:t>Demo: Gunpowder</w:t>
            </w:r>
          </w:p>
          <w:p w:rsidR="00334E2E" w:rsidRPr="009C1DE5" w:rsidRDefault="00334E2E" w:rsidP="00334E2E">
            <w:pPr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C1DE5">
              <w:t>Handout Ion Charge Sheet.</w:t>
            </w:r>
          </w:p>
          <w:p w:rsidR="0082387D" w:rsidRPr="009C1DE5" w:rsidRDefault="00334E2E" w:rsidP="00334E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C1DE5">
              <w:t>HW: Complete Section Review 9.1&amp; 9.1 Interpreting Graphics</w:t>
            </w:r>
          </w:p>
        </w:tc>
      </w:tr>
      <w:tr w:rsidR="0082387D" w:rsidRPr="00937BC7" w:rsidTr="0082387D">
        <w:trPr>
          <w:cantSplit/>
          <w:trHeight w:val="20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" w:type="pct"/>
            <w:textDirection w:val="btLr"/>
          </w:tcPr>
          <w:p w:rsidR="0082387D" w:rsidRPr="00937BC7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  <w:r w:rsidRPr="00937BC7">
              <w:rPr>
                <w:sz w:val="32"/>
                <w:szCs w:val="32"/>
              </w:rPr>
              <w:t>Thursday</w:t>
            </w:r>
          </w:p>
          <w:p w:rsidR="0082387D" w:rsidRPr="00937BC7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82387D" w:rsidRPr="00937BC7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82387D" w:rsidRPr="00937BC7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82387D" w:rsidRPr="00937BC7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82387D" w:rsidRPr="00937BC7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</w:tc>
        <w:tc>
          <w:tcPr>
            <w:tcW w:w="2241" w:type="pct"/>
          </w:tcPr>
          <w:p w:rsidR="002C41E9" w:rsidRPr="00937BC7" w:rsidRDefault="002C41E9" w:rsidP="005E55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37BC7">
              <w:t xml:space="preserve">Grade in class: </w:t>
            </w:r>
            <w:r w:rsidRPr="00937BC7">
              <w:rPr>
                <w:sz w:val="20"/>
                <w:szCs w:val="20"/>
              </w:rPr>
              <w:t>HW: Aqueous Solutions and Chemical Reactions Worksheet I</w:t>
            </w:r>
          </w:p>
          <w:p w:rsidR="002C41E9" w:rsidRPr="00937BC7" w:rsidRDefault="002C41E9" w:rsidP="002C41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37BC7">
              <w:rPr>
                <w:sz w:val="20"/>
                <w:szCs w:val="20"/>
              </w:rPr>
              <w:t>Unit 3 – Chemical Reactions II</w:t>
            </w:r>
            <w:r w:rsidR="008856CB">
              <w:rPr>
                <w:sz w:val="20"/>
                <w:szCs w:val="20"/>
              </w:rPr>
              <w:t xml:space="preserve"> (Slides #1 -14)</w:t>
            </w:r>
          </w:p>
          <w:p w:rsidR="002C41E9" w:rsidRPr="008856CB" w:rsidRDefault="002C41E9" w:rsidP="002C41E9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 w:rsidRPr="008856CB">
              <w:rPr>
                <w:rFonts w:asciiTheme="minorHAnsi" w:hAnsiTheme="minorHAnsi"/>
                <w:b/>
              </w:rPr>
              <w:t>The Activity Series</w:t>
            </w:r>
            <w:r w:rsidR="00726255" w:rsidRPr="008856CB">
              <w:rPr>
                <w:rFonts w:asciiTheme="minorHAnsi" w:hAnsiTheme="minorHAnsi"/>
                <w:b/>
              </w:rPr>
              <w:t xml:space="preserve"> (4.4)</w:t>
            </w:r>
          </w:p>
          <w:p w:rsidR="008856CB" w:rsidRPr="008856CB" w:rsidRDefault="008856CB" w:rsidP="008856CB">
            <w:pPr>
              <w:pStyle w:val="ListParagraph"/>
              <w:numPr>
                <w:ilvl w:val="1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 w:rsidRPr="008856CB">
              <w:rPr>
                <w:rFonts w:asciiTheme="minorHAnsi" w:hAnsiTheme="minorHAnsi"/>
                <w:b/>
              </w:rPr>
              <w:t>Demo for slide #4</w:t>
            </w:r>
          </w:p>
          <w:p w:rsidR="008856CB" w:rsidRPr="008856CB" w:rsidRDefault="008856CB" w:rsidP="008856CB">
            <w:pPr>
              <w:pStyle w:val="ListParagraph"/>
              <w:numPr>
                <w:ilvl w:val="1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 w:rsidRPr="008856CB">
              <w:rPr>
                <w:rFonts w:asciiTheme="minorHAnsi" w:hAnsiTheme="minorHAnsi"/>
                <w:b/>
              </w:rPr>
              <w:t xml:space="preserve">Zn (s) + Cu </w:t>
            </w:r>
            <w:r w:rsidRPr="008856CB">
              <w:rPr>
                <w:rFonts w:asciiTheme="minorHAnsi" w:hAnsiTheme="minorHAnsi"/>
                <w:b/>
                <w:vertAlign w:val="superscript"/>
              </w:rPr>
              <w:t xml:space="preserve">2-  </w:t>
            </w:r>
            <w:r w:rsidRPr="008856CB">
              <w:rPr>
                <w:rFonts w:asciiTheme="minorHAnsi" w:hAnsiTheme="minorHAnsi"/>
                <w:b/>
              </w:rPr>
              <w:sym w:font="Wingdings" w:char="F0E0"/>
            </w:r>
            <w:r w:rsidRPr="008856CB">
              <w:rPr>
                <w:rFonts w:asciiTheme="minorHAnsi" w:hAnsiTheme="minorHAnsi"/>
                <w:b/>
              </w:rPr>
              <w:t xml:space="preserve"> </w:t>
            </w:r>
            <w:r w:rsidRPr="008856CB">
              <w:rPr>
                <w:rFonts w:asciiTheme="minorHAnsi" w:hAnsiTheme="minorHAnsi"/>
                <w:b/>
              </w:rPr>
              <w:t xml:space="preserve">Cu (s) + Zn </w:t>
            </w:r>
            <w:r w:rsidRPr="008856CB">
              <w:rPr>
                <w:rFonts w:asciiTheme="minorHAnsi" w:hAnsiTheme="minorHAnsi"/>
                <w:b/>
                <w:vertAlign w:val="superscript"/>
              </w:rPr>
              <w:t>2-</w:t>
            </w:r>
          </w:p>
          <w:p w:rsidR="008856CB" w:rsidRPr="008856CB" w:rsidRDefault="008856CB" w:rsidP="008856CB">
            <w:pPr>
              <w:pStyle w:val="ListParagraph"/>
              <w:numPr>
                <w:ilvl w:val="1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 w:rsidRPr="008856CB">
              <w:rPr>
                <w:rFonts w:asciiTheme="minorHAnsi" w:hAnsiTheme="minorHAnsi"/>
                <w:b/>
              </w:rPr>
              <w:t xml:space="preserve">Cu </w:t>
            </w:r>
            <w:r w:rsidRPr="008856CB">
              <w:rPr>
                <w:rFonts w:asciiTheme="minorHAnsi" w:hAnsiTheme="minorHAnsi"/>
                <w:b/>
              </w:rPr>
              <w:t>(s)</w:t>
            </w:r>
            <w:r w:rsidRPr="008856CB">
              <w:rPr>
                <w:rFonts w:asciiTheme="minorHAnsi" w:hAnsiTheme="minorHAnsi"/>
                <w:b/>
              </w:rPr>
              <w:t xml:space="preserve"> + Zn </w:t>
            </w:r>
            <w:r w:rsidRPr="008856CB">
              <w:rPr>
                <w:rFonts w:asciiTheme="minorHAnsi" w:hAnsiTheme="minorHAnsi"/>
                <w:b/>
                <w:vertAlign w:val="superscript"/>
              </w:rPr>
              <w:t xml:space="preserve">2- </w:t>
            </w:r>
            <w:r w:rsidRPr="008856CB">
              <w:rPr>
                <w:rFonts w:asciiTheme="minorHAnsi" w:hAnsiTheme="minorHAnsi"/>
                <w:b/>
              </w:rPr>
              <w:sym w:font="Wingdings" w:char="F0E0"/>
            </w:r>
            <w:r w:rsidRPr="008856CB">
              <w:rPr>
                <w:rFonts w:asciiTheme="minorHAnsi" w:hAnsiTheme="minorHAnsi"/>
                <w:b/>
              </w:rPr>
              <w:t xml:space="preserve"> No Reaction</w:t>
            </w:r>
          </w:p>
          <w:p w:rsidR="002C41E9" w:rsidRPr="008856CB" w:rsidRDefault="002C41E9" w:rsidP="002C41E9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 w:rsidRPr="008856CB">
              <w:rPr>
                <w:rFonts w:asciiTheme="minorHAnsi" w:hAnsiTheme="minorHAnsi"/>
                <w:b/>
              </w:rPr>
              <w:t>Halogen Displacement Reactions</w:t>
            </w:r>
          </w:p>
          <w:p w:rsidR="002C41E9" w:rsidRPr="00937BC7" w:rsidRDefault="002C41E9" w:rsidP="002C41E9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937BC7">
              <w:rPr>
                <w:rFonts w:asciiTheme="minorHAnsi" w:hAnsiTheme="minorHAnsi"/>
              </w:rPr>
              <w:t>Hydrogen Displacement reactions</w:t>
            </w:r>
            <w:r w:rsidR="00726255" w:rsidRPr="00937BC7">
              <w:rPr>
                <w:rFonts w:asciiTheme="minorHAnsi" w:hAnsiTheme="minorHAnsi"/>
              </w:rPr>
              <w:t xml:space="preserve"> (4.4)</w:t>
            </w:r>
          </w:p>
          <w:p w:rsidR="002C41E9" w:rsidRPr="00937BC7" w:rsidRDefault="002C41E9" w:rsidP="002C41E9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937BC7">
              <w:rPr>
                <w:rFonts w:asciiTheme="minorHAnsi" w:hAnsiTheme="minorHAnsi"/>
              </w:rPr>
              <w:t>Disproportionation Reactions</w:t>
            </w:r>
          </w:p>
          <w:p w:rsidR="002C41E9" w:rsidRPr="00937BC7" w:rsidRDefault="002C41E9" w:rsidP="002C41E9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937BC7">
              <w:rPr>
                <w:rFonts w:asciiTheme="minorHAnsi" w:hAnsiTheme="minorHAnsi"/>
              </w:rPr>
              <w:t>Combustion Reaction</w:t>
            </w:r>
            <w:r w:rsidR="00301D83" w:rsidRPr="00937BC7">
              <w:rPr>
                <w:rFonts w:asciiTheme="minorHAnsi" w:hAnsiTheme="minorHAnsi"/>
              </w:rPr>
              <w:t xml:space="preserve"> (3.2, 4.4)</w:t>
            </w:r>
          </w:p>
          <w:p w:rsidR="002C41E9" w:rsidRPr="00937BC7" w:rsidRDefault="002C41E9" w:rsidP="002C41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37BC7">
              <w:rPr>
                <w:sz w:val="20"/>
                <w:szCs w:val="20"/>
              </w:rPr>
              <w:t>HW: Aqueous Solutions an</w:t>
            </w:r>
            <w:r w:rsidR="008F2D02" w:rsidRPr="00937BC7">
              <w:rPr>
                <w:sz w:val="20"/>
                <w:szCs w:val="20"/>
              </w:rPr>
              <w:t>d Chemical Reactions Worksheet II</w:t>
            </w:r>
            <w:r w:rsidR="008856CB">
              <w:rPr>
                <w:sz w:val="20"/>
                <w:szCs w:val="20"/>
              </w:rPr>
              <w:t xml:space="preserve"> - #1</w:t>
            </w:r>
            <w:r w:rsidRPr="00937BC7">
              <w:rPr>
                <w:sz w:val="20"/>
                <w:szCs w:val="20"/>
              </w:rPr>
              <w:t xml:space="preserve"> </w:t>
            </w:r>
            <w:r w:rsidR="008856CB">
              <w:rPr>
                <w:sz w:val="20"/>
                <w:szCs w:val="20"/>
              </w:rPr>
              <w:t>through #10</w:t>
            </w:r>
          </w:p>
          <w:p w:rsidR="0082387D" w:rsidRPr="00937BC7" w:rsidRDefault="0082387D" w:rsidP="008F2D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44" w:type="pct"/>
          </w:tcPr>
          <w:p w:rsidR="00334E2E" w:rsidRPr="009C1DE5" w:rsidRDefault="00334E2E" w:rsidP="00334E2E">
            <w:pPr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1DE5">
              <w:t>Grade: Section Review 9.1&amp; 9.1 Interpreting Graphics.</w:t>
            </w:r>
          </w:p>
          <w:p w:rsidR="00334E2E" w:rsidRPr="009C1DE5" w:rsidRDefault="00334E2E" w:rsidP="00334E2E">
            <w:pPr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1DE5">
              <w:t xml:space="preserve">9.2 Naming &amp; Writing Formulas for Ionic Compounds </w:t>
            </w:r>
            <w:r w:rsidR="009C1DE5" w:rsidRPr="009C1DE5">
              <w:t>Through slide #39</w:t>
            </w:r>
          </w:p>
          <w:p w:rsidR="0082387D" w:rsidRPr="009C1DE5" w:rsidRDefault="0082387D" w:rsidP="00334E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2387D" w:rsidRPr="00937BC7" w:rsidTr="008238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" w:type="pct"/>
            <w:textDirection w:val="btLr"/>
          </w:tcPr>
          <w:p w:rsidR="0082387D" w:rsidRPr="00937BC7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  <w:r w:rsidRPr="00937BC7">
              <w:rPr>
                <w:sz w:val="32"/>
                <w:szCs w:val="32"/>
              </w:rPr>
              <w:t>Friday</w:t>
            </w:r>
          </w:p>
          <w:p w:rsidR="0082387D" w:rsidRPr="00937BC7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82387D" w:rsidRPr="00937BC7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82387D" w:rsidRPr="00937BC7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82387D" w:rsidRPr="00937BC7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82387D" w:rsidRPr="00937BC7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82387D" w:rsidRPr="00937BC7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</w:tc>
        <w:tc>
          <w:tcPr>
            <w:tcW w:w="2241" w:type="pct"/>
          </w:tcPr>
          <w:p w:rsidR="00B316A3" w:rsidRPr="00B316A3" w:rsidRDefault="008856CB" w:rsidP="008856CB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>
              <w:t>SET: Draw Product beaker for reaction:</w:t>
            </w:r>
          </w:p>
          <w:p w:rsidR="008856CB" w:rsidRDefault="008856CB" w:rsidP="00B316A3">
            <w:pPr>
              <w:pStyle w:val="ListParagraph"/>
              <w:numPr>
                <w:ilvl w:val="1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>
              <w:t xml:space="preserve"> </w:t>
            </w:r>
            <w:r w:rsidRPr="008856CB">
              <w:rPr>
                <w:rFonts w:asciiTheme="minorHAnsi" w:hAnsiTheme="minorHAnsi"/>
                <w:b/>
              </w:rPr>
              <w:t xml:space="preserve">Zn (s) + Cu </w:t>
            </w:r>
            <w:r w:rsidRPr="008856CB">
              <w:rPr>
                <w:rFonts w:asciiTheme="minorHAnsi" w:hAnsiTheme="minorHAnsi"/>
                <w:b/>
                <w:vertAlign w:val="superscript"/>
              </w:rPr>
              <w:t xml:space="preserve">2-  </w:t>
            </w:r>
            <w:r w:rsidRPr="008856CB">
              <w:rPr>
                <w:rFonts w:asciiTheme="minorHAnsi" w:hAnsiTheme="minorHAnsi"/>
                <w:b/>
              </w:rPr>
              <w:sym w:font="Wingdings" w:char="F0E0"/>
            </w:r>
            <w:r w:rsidRPr="008856CB">
              <w:rPr>
                <w:rFonts w:asciiTheme="minorHAnsi" w:hAnsiTheme="minorHAnsi"/>
                <w:b/>
              </w:rPr>
              <w:t xml:space="preserve"> Cu (s) + Zn </w:t>
            </w:r>
            <w:r w:rsidRPr="008856CB">
              <w:rPr>
                <w:rFonts w:asciiTheme="minorHAnsi" w:hAnsiTheme="minorHAnsi"/>
                <w:b/>
                <w:vertAlign w:val="superscript"/>
              </w:rPr>
              <w:t>2-</w:t>
            </w:r>
            <w:r w:rsidR="00B316A3">
              <w:rPr>
                <w:rFonts w:asciiTheme="minorHAnsi" w:hAnsiTheme="minorHAnsi"/>
                <w:b/>
              </w:rPr>
              <w:t xml:space="preserve"> and </w:t>
            </w:r>
          </w:p>
          <w:p w:rsidR="00B316A3" w:rsidRPr="008856CB" w:rsidRDefault="00B316A3" w:rsidP="00B316A3">
            <w:pPr>
              <w:pStyle w:val="ListParagraph"/>
              <w:numPr>
                <w:ilvl w:val="1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Write the half reactions and </w:t>
            </w:r>
            <w:proofErr w:type="spellStart"/>
            <w:r>
              <w:rPr>
                <w:rFonts w:asciiTheme="minorHAnsi" w:hAnsiTheme="minorHAnsi"/>
                <w:b/>
              </w:rPr>
              <w:t>balnced</w:t>
            </w:r>
            <w:proofErr w:type="spellEnd"/>
            <w:r>
              <w:rPr>
                <w:rFonts w:asciiTheme="minorHAnsi" w:hAnsiTheme="minorHAnsi"/>
                <w:b/>
              </w:rPr>
              <w:t xml:space="preserve"> net ionic equation for this reactions: A solid strip of Mg ribbon is dropped into silver nitrate solution</w:t>
            </w:r>
          </w:p>
          <w:p w:rsidR="008856CB" w:rsidRDefault="008856CB" w:rsidP="008856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8856CB" w:rsidRPr="00937BC7" w:rsidRDefault="008856CB" w:rsidP="008856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Cont</w:t>
            </w:r>
            <w:proofErr w:type="spellEnd"/>
            <w:r>
              <w:rPr>
                <w:sz w:val="20"/>
                <w:szCs w:val="20"/>
              </w:rPr>
              <w:t xml:space="preserve">: </w:t>
            </w:r>
            <w:r w:rsidRPr="00937BC7">
              <w:rPr>
                <w:sz w:val="20"/>
                <w:szCs w:val="20"/>
              </w:rPr>
              <w:t>Unit 3 – Chemical Reactions II</w:t>
            </w:r>
            <w:r>
              <w:rPr>
                <w:sz w:val="20"/>
                <w:szCs w:val="20"/>
              </w:rPr>
              <w:t xml:space="preserve"> (slides 15 -40)</w:t>
            </w:r>
          </w:p>
          <w:p w:rsidR="008856CB" w:rsidRDefault="008856CB" w:rsidP="008856CB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937BC7">
              <w:rPr>
                <w:rFonts w:asciiTheme="minorHAnsi" w:hAnsiTheme="minorHAnsi"/>
              </w:rPr>
              <w:t>The Activity Series (4.4)</w:t>
            </w:r>
          </w:p>
          <w:p w:rsidR="008856CB" w:rsidRDefault="008856CB" w:rsidP="008856CB">
            <w:pPr>
              <w:pStyle w:val="ListParagraph"/>
              <w:numPr>
                <w:ilvl w:val="1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Demo for slide #4</w:t>
            </w:r>
          </w:p>
          <w:p w:rsidR="008856CB" w:rsidRDefault="008856CB" w:rsidP="008856CB">
            <w:pPr>
              <w:pStyle w:val="ListParagraph"/>
              <w:numPr>
                <w:ilvl w:val="1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Zn (s) + Cu </w:t>
            </w:r>
            <w:r w:rsidRPr="008856CB">
              <w:rPr>
                <w:rFonts w:asciiTheme="minorHAnsi" w:hAnsiTheme="minorHAnsi"/>
                <w:vertAlign w:val="superscript"/>
              </w:rPr>
              <w:t>2-</w:t>
            </w:r>
            <w:r>
              <w:rPr>
                <w:rFonts w:asciiTheme="minorHAnsi" w:hAnsiTheme="minorHAnsi"/>
                <w:vertAlign w:val="superscript"/>
              </w:rPr>
              <w:t xml:space="preserve">  </w:t>
            </w:r>
            <w:r>
              <w:rPr>
                <w:rFonts w:asciiTheme="minorHAnsi" w:hAnsiTheme="minorHAnsi"/>
              </w:rPr>
              <w:sym w:font="Wingdings" w:char="F0E0"/>
            </w:r>
            <w:r>
              <w:rPr>
                <w:rFonts w:asciiTheme="minorHAnsi" w:hAnsiTheme="minorHAnsi"/>
              </w:rPr>
              <w:t xml:space="preserve"> Cu (s) + Zn </w:t>
            </w:r>
            <w:r w:rsidRPr="008856CB">
              <w:rPr>
                <w:rFonts w:asciiTheme="minorHAnsi" w:hAnsiTheme="minorHAnsi"/>
                <w:vertAlign w:val="superscript"/>
              </w:rPr>
              <w:t>2-</w:t>
            </w:r>
          </w:p>
          <w:p w:rsidR="008856CB" w:rsidRPr="00937BC7" w:rsidRDefault="008856CB" w:rsidP="008856CB">
            <w:pPr>
              <w:pStyle w:val="ListParagraph"/>
              <w:numPr>
                <w:ilvl w:val="1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Cu (s) + Zn </w:t>
            </w:r>
            <w:r w:rsidRPr="008856CB">
              <w:rPr>
                <w:rFonts w:asciiTheme="minorHAnsi" w:hAnsiTheme="minorHAnsi"/>
                <w:vertAlign w:val="superscript"/>
              </w:rPr>
              <w:t>2-</w:t>
            </w:r>
            <w:r>
              <w:rPr>
                <w:rFonts w:asciiTheme="minorHAnsi" w:hAnsiTheme="minorHAnsi"/>
                <w:vertAlign w:val="superscript"/>
              </w:rPr>
              <w:t xml:space="preserve"> </w:t>
            </w:r>
            <w:r>
              <w:rPr>
                <w:rFonts w:asciiTheme="minorHAnsi" w:hAnsiTheme="minorHAnsi"/>
              </w:rPr>
              <w:sym w:font="Wingdings" w:char="F0E0"/>
            </w:r>
            <w:r>
              <w:rPr>
                <w:rFonts w:asciiTheme="minorHAnsi" w:hAnsiTheme="minorHAnsi"/>
              </w:rPr>
              <w:t xml:space="preserve"> No Reaction</w:t>
            </w:r>
          </w:p>
          <w:p w:rsidR="008856CB" w:rsidRPr="00937BC7" w:rsidRDefault="008856CB" w:rsidP="008856CB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937BC7">
              <w:rPr>
                <w:rFonts w:asciiTheme="minorHAnsi" w:hAnsiTheme="minorHAnsi"/>
              </w:rPr>
              <w:t>Halogen Displacement Reactions</w:t>
            </w:r>
          </w:p>
          <w:p w:rsidR="008856CB" w:rsidRPr="008856CB" w:rsidRDefault="008856CB" w:rsidP="008856CB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 w:rsidRPr="008856CB">
              <w:rPr>
                <w:rFonts w:asciiTheme="minorHAnsi" w:hAnsiTheme="minorHAnsi"/>
                <w:b/>
              </w:rPr>
              <w:t>Hydrogen Displacement reactions (4.4)</w:t>
            </w:r>
          </w:p>
          <w:p w:rsidR="008856CB" w:rsidRPr="008856CB" w:rsidRDefault="008856CB" w:rsidP="008856CB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 w:rsidRPr="008856CB">
              <w:rPr>
                <w:rFonts w:asciiTheme="minorHAnsi" w:hAnsiTheme="minorHAnsi"/>
                <w:b/>
              </w:rPr>
              <w:t>Disproportionation Reactions</w:t>
            </w:r>
          </w:p>
          <w:p w:rsidR="008856CB" w:rsidRDefault="008856CB" w:rsidP="008856CB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 w:rsidRPr="008856CB">
              <w:rPr>
                <w:rFonts w:asciiTheme="minorHAnsi" w:hAnsiTheme="minorHAnsi"/>
                <w:b/>
              </w:rPr>
              <w:t>Combustion Reaction (3.2, 4.4)</w:t>
            </w:r>
          </w:p>
          <w:p w:rsidR="006C2255" w:rsidRPr="00937BC7" w:rsidRDefault="006C2255" w:rsidP="006C22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37BC7">
              <w:rPr>
                <w:sz w:val="20"/>
                <w:szCs w:val="20"/>
              </w:rPr>
              <w:t>HW: Aqueous Solutions and Chemical Reactions Worksheet II</w:t>
            </w:r>
            <w:r>
              <w:rPr>
                <w:sz w:val="20"/>
                <w:szCs w:val="20"/>
              </w:rPr>
              <w:t xml:space="preserve"> - #11</w:t>
            </w:r>
            <w:r w:rsidRPr="00937BC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through #26</w:t>
            </w:r>
          </w:p>
          <w:p w:rsidR="00740899" w:rsidRPr="00937BC7" w:rsidRDefault="00740899" w:rsidP="008856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44" w:type="pct"/>
          </w:tcPr>
          <w:p w:rsidR="009C1DE5" w:rsidRDefault="009C1DE5" w:rsidP="00334E2E">
            <w:pPr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Set: Practice write the chemical formulas of 15 Ionic compounds on the back of Lab Sheets.</w:t>
            </w:r>
          </w:p>
          <w:p w:rsidR="00334E2E" w:rsidRPr="00937BC7" w:rsidRDefault="00334E2E" w:rsidP="00334E2E">
            <w:pPr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37BC7">
              <w:t>Lab - 12: Chemical Names and Formulas</w:t>
            </w:r>
          </w:p>
          <w:p w:rsidR="00334E2E" w:rsidRPr="00937BC7" w:rsidRDefault="00334E2E" w:rsidP="00334E2E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</w:rPr>
            </w:pPr>
            <w:r w:rsidRPr="00937BC7">
              <w:rPr>
                <w:rFonts w:asciiTheme="minorHAnsi" w:hAnsiTheme="minorHAnsi"/>
              </w:rPr>
              <w:t>Review Lab #12, Chemical Names &amp; Formulas</w:t>
            </w:r>
          </w:p>
          <w:p w:rsidR="0082387D" w:rsidRDefault="0082387D" w:rsidP="00334E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9C1DE5" w:rsidRPr="00937BC7" w:rsidRDefault="009C1DE5" w:rsidP="00334E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92370" w:rsidRPr="00937BC7" w:rsidTr="0082387D">
        <w:trPr>
          <w:cantSplit/>
          <w:trHeight w:val="20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" w:type="pct"/>
            <w:textDirection w:val="btLr"/>
          </w:tcPr>
          <w:p w:rsidR="00792370" w:rsidRPr="00937BC7" w:rsidRDefault="00792370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</w:tc>
        <w:tc>
          <w:tcPr>
            <w:tcW w:w="2241" w:type="pct"/>
          </w:tcPr>
          <w:p w:rsidR="00792370" w:rsidRPr="00937BC7" w:rsidRDefault="00792370" w:rsidP="009C1DE5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37BC7">
              <w:t>What are we learning?</w:t>
            </w:r>
            <w:r w:rsidR="008F2D02" w:rsidRPr="00937BC7">
              <w:t xml:space="preserve"> AP Chemical Reactions</w:t>
            </w:r>
          </w:p>
          <w:p w:rsidR="00792370" w:rsidRPr="00937BC7" w:rsidRDefault="00792370" w:rsidP="009C1DE5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37BC7">
              <w:t>Why are we learning this?</w:t>
            </w:r>
            <w:r w:rsidR="008F2D02" w:rsidRPr="00937BC7">
              <w:t xml:space="preserve"> To build our basics for this semester</w:t>
            </w:r>
          </w:p>
          <w:p w:rsidR="00792370" w:rsidRPr="00937BC7" w:rsidRDefault="00792370" w:rsidP="009C1DE5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37BC7">
              <w:t>How will we know when we have learned this?</w:t>
            </w:r>
            <w:r w:rsidR="008F2D02" w:rsidRPr="00937BC7">
              <w:t xml:space="preserve"> By completing unit exam successfully </w:t>
            </w:r>
          </w:p>
          <w:p w:rsidR="00792370" w:rsidRPr="00937BC7" w:rsidRDefault="007923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44" w:type="pct"/>
          </w:tcPr>
          <w:p w:rsidR="00792370" w:rsidRPr="00937BC7" w:rsidRDefault="00792370" w:rsidP="009C1DE5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37BC7">
              <w:t>What are we learning?</w:t>
            </w:r>
            <w:r w:rsidR="008F2D02" w:rsidRPr="00937BC7">
              <w:t xml:space="preserve"> Naming and writing chemical formulas</w:t>
            </w:r>
          </w:p>
          <w:p w:rsidR="00792370" w:rsidRPr="00937BC7" w:rsidRDefault="00792370" w:rsidP="009C1DE5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37BC7">
              <w:t>Why are we learning this?</w:t>
            </w:r>
            <w:r w:rsidR="008F2D02" w:rsidRPr="00937BC7">
              <w:t xml:space="preserve"> Necessary skill for semester success.</w:t>
            </w:r>
          </w:p>
          <w:p w:rsidR="00792370" w:rsidRPr="00937BC7" w:rsidRDefault="00792370" w:rsidP="009C1DE5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37BC7">
              <w:t>How will we know when we have learned this?</w:t>
            </w:r>
            <w:r w:rsidR="008F2D02" w:rsidRPr="00937BC7">
              <w:t xml:space="preserve"> Able to pass quiz over this material successfully. </w:t>
            </w:r>
          </w:p>
        </w:tc>
      </w:tr>
    </w:tbl>
    <w:p w:rsidR="00153D90" w:rsidRDefault="00153D90"/>
    <w:p w:rsidR="00B316A3" w:rsidRPr="00D43195" w:rsidRDefault="00B316A3">
      <w:bookmarkStart w:id="0" w:name="_GoBack"/>
      <w:r w:rsidRPr="00D43195">
        <w:t>AP Chem Set for Friday:</w:t>
      </w:r>
    </w:p>
    <w:p w:rsidR="00B316A3" w:rsidRPr="00D43195" w:rsidRDefault="00B316A3" w:rsidP="00B316A3">
      <w:pPr>
        <w:pStyle w:val="ListParagraph"/>
        <w:numPr>
          <w:ilvl w:val="0"/>
          <w:numId w:val="5"/>
        </w:num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rFonts w:asciiTheme="minorHAnsi" w:hAnsiTheme="minorHAnsi"/>
          <w:b/>
        </w:rPr>
      </w:pPr>
      <w:r w:rsidRPr="00D43195">
        <w:rPr>
          <w:rFonts w:asciiTheme="minorHAnsi" w:hAnsiTheme="minorHAnsi"/>
        </w:rPr>
        <w:t>: Draw Product beaker for reaction:</w:t>
      </w:r>
    </w:p>
    <w:p w:rsidR="00B316A3" w:rsidRPr="00D43195" w:rsidRDefault="00B316A3" w:rsidP="00B316A3">
      <w:pPr>
        <w:pStyle w:val="ListParagraph"/>
        <w:numPr>
          <w:ilvl w:val="1"/>
          <w:numId w:val="5"/>
        </w:num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rFonts w:asciiTheme="minorHAnsi" w:hAnsiTheme="minorHAnsi"/>
          <w:b/>
        </w:rPr>
      </w:pPr>
      <w:r w:rsidRPr="00D43195">
        <w:rPr>
          <w:rFonts w:asciiTheme="minorHAnsi" w:hAnsiTheme="minorHAnsi"/>
        </w:rPr>
        <w:t xml:space="preserve"> </w:t>
      </w:r>
      <w:r w:rsidRPr="00D43195">
        <w:rPr>
          <w:rFonts w:asciiTheme="minorHAnsi" w:hAnsiTheme="minorHAnsi"/>
          <w:b/>
        </w:rPr>
        <w:t xml:space="preserve">Zn (s) + Cu </w:t>
      </w:r>
      <w:r w:rsidRPr="00D43195">
        <w:rPr>
          <w:rFonts w:asciiTheme="minorHAnsi" w:hAnsiTheme="minorHAnsi"/>
          <w:b/>
          <w:vertAlign w:val="superscript"/>
        </w:rPr>
        <w:t>2+</w:t>
      </w:r>
      <w:r w:rsidRPr="00D43195">
        <w:rPr>
          <w:rFonts w:asciiTheme="minorHAnsi" w:hAnsiTheme="minorHAnsi"/>
          <w:b/>
          <w:vertAlign w:val="superscript"/>
        </w:rPr>
        <w:t xml:space="preserve">  </w:t>
      </w:r>
      <w:r w:rsidRPr="00D43195">
        <w:rPr>
          <w:rFonts w:asciiTheme="minorHAnsi" w:hAnsiTheme="minorHAnsi"/>
          <w:b/>
        </w:rPr>
        <w:sym w:font="Wingdings" w:char="F0E0"/>
      </w:r>
      <w:r w:rsidRPr="00D43195">
        <w:rPr>
          <w:rFonts w:asciiTheme="minorHAnsi" w:hAnsiTheme="minorHAnsi"/>
          <w:b/>
        </w:rPr>
        <w:t xml:space="preserve"> Cu (s) + Zn </w:t>
      </w:r>
      <w:r w:rsidRPr="00D43195">
        <w:rPr>
          <w:rFonts w:asciiTheme="minorHAnsi" w:hAnsiTheme="minorHAnsi"/>
          <w:b/>
          <w:vertAlign w:val="superscript"/>
        </w:rPr>
        <w:t>2+</w:t>
      </w:r>
      <w:r w:rsidRPr="00D43195">
        <w:rPr>
          <w:rFonts w:asciiTheme="minorHAnsi" w:hAnsiTheme="minorHAnsi"/>
          <w:b/>
        </w:rPr>
        <w:t xml:space="preserve"> </w:t>
      </w:r>
    </w:p>
    <w:p w:rsidR="00B316A3" w:rsidRDefault="00DE3BAF" w:rsidP="00B316A3">
      <w:p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51A5AF" wp14:editId="4B4DD3B6">
                <wp:simplePos x="0" y="0"/>
                <wp:positionH relativeFrom="column">
                  <wp:posOffset>2571420</wp:posOffset>
                </wp:positionH>
                <wp:positionV relativeFrom="paragraph">
                  <wp:posOffset>138775</wp:posOffset>
                </wp:positionV>
                <wp:extent cx="988397" cy="972541"/>
                <wp:effectExtent l="0" t="0" r="21590" b="18415"/>
                <wp:wrapNone/>
                <wp:docPr id="1" name="Ca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8397" cy="972541"/>
                        </a:xfrm>
                        <a:prstGeom prst="can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E66CF49" id="_x0000_t22" coordsize="21600,21600" o:spt="22" adj="5400" path="m10800,qx0@1l0@2qy10800,21600,21600@2l21600@1qy10800,xem0@1qy10800@0,21600@1nfe">
                <v:formulas>
                  <v:f eqn="val #0"/>
                  <v:f eqn="prod #0 1 2"/>
                  <v:f eqn="sum height 0 @1"/>
                </v:formulas>
                <v:path o:extrusionok="f" gradientshapeok="t" o:connecttype="custom" o:connectlocs="10800,@0;10800,0;0,10800;10800,21600;21600,10800" o:connectangles="270,270,180,90,0" textboxrect="0,@0,21600,@2"/>
                <v:handles>
                  <v:h position="center,#0" yrange="0,10800"/>
                </v:handles>
                <o:complex v:ext="view"/>
              </v:shapetype>
              <v:shape id="Can 1" o:spid="_x0000_s1026" type="#_x0000_t22" style="position:absolute;margin-left:202.45pt;margin-top:10.95pt;width:77.85pt;height:76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" fillcolor="white [3201]" strokecolor="#70ad47 [3209]" strokeweight="1pt">
                <v:stroke joinstyle="miter"/>
              </v:shape>
            </w:pict>
          </mc:Fallback>
        </mc:AlternateContent>
      </w:r>
    </w:p>
    <w:p w:rsidR="00B316A3" w:rsidRDefault="00DE3BAF" w:rsidP="00B316A3">
      <w:p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b/>
        </w:rPr>
      </w:pPr>
      <w:r w:rsidRPr="00DE3BAF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B4A51C4" wp14:editId="4D2FBE9E">
                <wp:simplePos x="0" y="0"/>
                <wp:positionH relativeFrom="column">
                  <wp:posOffset>3046730</wp:posOffset>
                </wp:positionH>
                <wp:positionV relativeFrom="paragraph">
                  <wp:posOffset>80645</wp:posOffset>
                </wp:positionV>
                <wp:extent cx="448945" cy="321945"/>
                <wp:effectExtent l="0" t="0" r="8255" b="190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945" cy="321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3BAF" w:rsidRPr="00DE3BAF" w:rsidRDefault="00DE3BA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E3BAF">
                              <w:rPr>
                                <w:b/>
                                <w:sz w:val="16"/>
                                <w:szCs w:val="16"/>
                              </w:rPr>
                              <w:t xml:space="preserve">Zn </w:t>
                            </w:r>
                            <w:r w:rsidRPr="00DE3BAF">
                              <w:rPr>
                                <w:b/>
                                <w:sz w:val="16"/>
                                <w:szCs w:val="16"/>
                                <w:vertAlign w:val="superscript"/>
                              </w:rPr>
                              <w:t>2+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4A51C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9.9pt;margin-top:6.35pt;width:35.35pt;height:25.3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" stroked="f">
                <v:textbox>
                  <w:txbxContent>
                    <w:p w:rsidR="00DE3BAF" w:rsidRPr="00DE3BAF" w:rsidRDefault="00DE3BAF">
                      <w:pPr>
                        <w:rPr>
                          <w:sz w:val="16"/>
                          <w:szCs w:val="16"/>
                        </w:rPr>
                      </w:pPr>
                      <w:r w:rsidRPr="00DE3BAF">
                        <w:rPr>
                          <w:b/>
                          <w:sz w:val="16"/>
                          <w:szCs w:val="16"/>
                        </w:rPr>
                        <w:t xml:space="preserve">Zn </w:t>
                      </w:r>
                      <w:r w:rsidRPr="00DE3BAF">
                        <w:rPr>
                          <w:b/>
                          <w:sz w:val="16"/>
                          <w:szCs w:val="16"/>
                          <w:vertAlign w:val="superscript"/>
                        </w:rPr>
                        <w:t>2+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E3BAF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BB09B40" wp14:editId="0140B6A7">
                <wp:simplePos x="0" y="0"/>
                <wp:positionH relativeFrom="column">
                  <wp:posOffset>2634615</wp:posOffset>
                </wp:positionH>
                <wp:positionV relativeFrom="paragraph">
                  <wp:posOffset>180975</wp:posOffset>
                </wp:positionV>
                <wp:extent cx="412115" cy="321945"/>
                <wp:effectExtent l="0" t="0" r="6985" b="19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115" cy="321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3BAF" w:rsidRPr="00DE3BAF" w:rsidRDefault="00DE3BA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E3BAF">
                              <w:rPr>
                                <w:b/>
                                <w:sz w:val="16"/>
                                <w:szCs w:val="16"/>
                              </w:rPr>
                              <w:t xml:space="preserve">Zn </w:t>
                            </w:r>
                            <w:r w:rsidRPr="00DE3BAF">
                              <w:rPr>
                                <w:b/>
                                <w:sz w:val="16"/>
                                <w:szCs w:val="16"/>
                                <w:vertAlign w:val="superscript"/>
                              </w:rPr>
                              <w:t>2+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B09B40" id="_x0000_s1027" type="#_x0000_t202" style="position:absolute;margin-left:207.45pt;margin-top:14.25pt;width:32.45pt;height:25.3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" stroked="f">
                <v:textbox>
                  <w:txbxContent>
                    <w:p w:rsidR="00DE3BAF" w:rsidRPr="00DE3BAF" w:rsidRDefault="00DE3BAF">
                      <w:pPr>
                        <w:rPr>
                          <w:sz w:val="16"/>
                          <w:szCs w:val="16"/>
                        </w:rPr>
                      </w:pPr>
                      <w:r w:rsidRPr="00DE3BAF">
                        <w:rPr>
                          <w:b/>
                          <w:sz w:val="16"/>
                          <w:szCs w:val="16"/>
                        </w:rPr>
                        <w:t xml:space="preserve">Zn </w:t>
                      </w:r>
                      <w:r w:rsidRPr="00DE3BAF">
                        <w:rPr>
                          <w:b/>
                          <w:sz w:val="16"/>
                          <w:szCs w:val="16"/>
                          <w:vertAlign w:val="superscript"/>
                        </w:rPr>
                        <w:t>2+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316A3" w:rsidRDefault="00DE3BAF" w:rsidP="00B316A3">
      <w:p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b/>
        </w:rPr>
      </w:pPr>
      <w:r w:rsidRPr="00DE3BAF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C4A88A1" wp14:editId="32687A61">
                <wp:simplePos x="0" y="0"/>
                <wp:positionH relativeFrom="column">
                  <wp:posOffset>2687320</wp:posOffset>
                </wp:positionH>
                <wp:positionV relativeFrom="paragraph">
                  <wp:posOffset>217805</wp:posOffset>
                </wp:positionV>
                <wp:extent cx="475615" cy="200660"/>
                <wp:effectExtent l="0" t="0" r="635" b="889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615" cy="200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3BAF" w:rsidRPr="00DE3BAF" w:rsidRDefault="00DE3BA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E3BAF">
                              <w:rPr>
                                <w:b/>
                                <w:sz w:val="16"/>
                                <w:szCs w:val="16"/>
                              </w:rPr>
                              <w:t xml:space="preserve">Zn </w:t>
                            </w:r>
                            <w:r w:rsidRPr="00DE3BAF">
                              <w:rPr>
                                <w:b/>
                                <w:sz w:val="16"/>
                                <w:szCs w:val="16"/>
                                <w:vertAlign w:val="superscript"/>
                              </w:rPr>
                              <w:t>2+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4A88A1" id="_x0000_s1028" type="#_x0000_t202" style="position:absolute;margin-left:211.6pt;margin-top:17.15pt;width:37.45pt;height:15.8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" stroked="f">
                <v:textbox>
                  <w:txbxContent>
                    <w:p w:rsidR="00DE3BAF" w:rsidRPr="00DE3BAF" w:rsidRDefault="00DE3BAF">
                      <w:pPr>
                        <w:rPr>
                          <w:sz w:val="16"/>
                          <w:szCs w:val="16"/>
                        </w:rPr>
                      </w:pPr>
                      <w:r w:rsidRPr="00DE3BAF">
                        <w:rPr>
                          <w:b/>
                          <w:sz w:val="16"/>
                          <w:szCs w:val="16"/>
                        </w:rPr>
                        <w:t xml:space="preserve">Zn </w:t>
                      </w:r>
                      <w:r w:rsidRPr="00DE3BAF">
                        <w:rPr>
                          <w:b/>
                          <w:sz w:val="16"/>
                          <w:szCs w:val="16"/>
                          <w:vertAlign w:val="superscript"/>
                        </w:rPr>
                        <w:t>2+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E3BAF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D2BB8AC" wp14:editId="41588BBB">
                <wp:simplePos x="0" y="0"/>
                <wp:positionH relativeFrom="column">
                  <wp:posOffset>2935176</wp:posOffset>
                </wp:positionH>
                <wp:positionV relativeFrom="paragraph">
                  <wp:posOffset>47625</wp:posOffset>
                </wp:positionV>
                <wp:extent cx="475615" cy="321945"/>
                <wp:effectExtent l="0" t="0" r="635" b="190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615" cy="321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3BAF" w:rsidRPr="00DE3BAF" w:rsidRDefault="00DE3BA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E3BAF">
                              <w:rPr>
                                <w:b/>
                                <w:sz w:val="16"/>
                                <w:szCs w:val="16"/>
                              </w:rPr>
                              <w:t xml:space="preserve">Zn </w:t>
                            </w:r>
                            <w:r w:rsidRPr="00DE3BAF">
                              <w:rPr>
                                <w:b/>
                                <w:sz w:val="16"/>
                                <w:szCs w:val="16"/>
                                <w:vertAlign w:val="superscript"/>
                              </w:rPr>
                              <w:t>2+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2BB8AC" id="_x0000_s1029" type="#_x0000_t202" style="position:absolute;margin-left:231.1pt;margin-top:3.75pt;width:37.45pt;height:25.3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" stroked="f">
                <v:textbox>
                  <w:txbxContent>
                    <w:p w:rsidR="00DE3BAF" w:rsidRPr="00DE3BAF" w:rsidRDefault="00DE3BAF">
                      <w:pPr>
                        <w:rPr>
                          <w:sz w:val="16"/>
                          <w:szCs w:val="16"/>
                        </w:rPr>
                      </w:pPr>
                      <w:r w:rsidRPr="00DE3BAF">
                        <w:rPr>
                          <w:b/>
                          <w:sz w:val="16"/>
                          <w:szCs w:val="16"/>
                        </w:rPr>
                        <w:t xml:space="preserve">Zn </w:t>
                      </w:r>
                      <w:r w:rsidRPr="00DE3BAF">
                        <w:rPr>
                          <w:b/>
                          <w:sz w:val="16"/>
                          <w:szCs w:val="16"/>
                          <w:vertAlign w:val="superscript"/>
                        </w:rPr>
                        <w:t>2+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316A3" w:rsidRDefault="00D43195" w:rsidP="00B316A3">
      <w:p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b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59516114" wp14:editId="22061056">
                <wp:simplePos x="0" y="0"/>
                <wp:positionH relativeFrom="column">
                  <wp:posOffset>1984375</wp:posOffset>
                </wp:positionH>
                <wp:positionV relativeFrom="paragraph">
                  <wp:posOffset>21590</wp:posOffset>
                </wp:positionV>
                <wp:extent cx="559435" cy="1404620"/>
                <wp:effectExtent l="0" t="0" r="0" b="698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43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3195" w:rsidRPr="00D43195" w:rsidRDefault="00D43195" w:rsidP="00D43195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D43195">
                              <w:rPr>
                                <w:b/>
                                <w:sz w:val="16"/>
                                <w:szCs w:val="16"/>
                              </w:rPr>
                              <w:t>Cu (s)</w:t>
                            </w:r>
                            <w:r w:rsidRPr="00D43195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43195">
                              <w:rPr>
                                <w:b/>
                                <w:sz w:val="16"/>
                                <w:szCs w:val="16"/>
                              </w:rPr>
                              <w:sym w:font="Wingdings" w:char="F0E0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9516114" id="_x0000_s1030" type="#_x0000_t202" style="position:absolute;margin-left:156.25pt;margin-top:1.7pt;width:44.05pt;height:11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" stroked="f">
                <v:textbox style="mso-fit-shape-to-text:t">
                  <w:txbxContent>
                    <w:p w:rsidR="00D43195" w:rsidRPr="00D43195" w:rsidRDefault="00D43195" w:rsidP="00D43195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 w:rsidRPr="00D43195">
                        <w:rPr>
                          <w:b/>
                          <w:sz w:val="16"/>
                          <w:szCs w:val="16"/>
                        </w:rPr>
                        <w:t>Cu (s)</w:t>
                      </w:r>
                      <w:r w:rsidRPr="00D43195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D43195">
                        <w:rPr>
                          <w:b/>
                          <w:sz w:val="16"/>
                          <w:szCs w:val="16"/>
                        </w:rPr>
                        <w:sym w:font="Wingdings" w:char="F0E0"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43195">
        <w:rPr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2719070</wp:posOffset>
                </wp:positionH>
                <wp:positionV relativeFrom="paragraph">
                  <wp:posOffset>25829</wp:posOffset>
                </wp:positionV>
                <wp:extent cx="778160" cy="205780"/>
                <wp:effectExtent l="0" t="19050" r="22225" b="41910"/>
                <wp:wrapNone/>
                <wp:docPr id="5" name="Freeform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8160" cy="205780"/>
                        </a:xfrm>
                        <a:custGeom>
                          <a:avLst/>
                          <a:gdLst>
                            <a:gd name="connsiteX0" fmla="*/ 19436 w 778160"/>
                            <a:gd name="connsiteY0" fmla="*/ 73997 h 121567"/>
                            <a:gd name="connsiteX1" fmla="*/ 45864 w 778160"/>
                            <a:gd name="connsiteY1" fmla="*/ 68712 h 121567"/>
                            <a:gd name="connsiteX2" fmla="*/ 61721 w 778160"/>
                            <a:gd name="connsiteY2" fmla="*/ 58141 h 121567"/>
                            <a:gd name="connsiteX3" fmla="*/ 109291 w 778160"/>
                            <a:gd name="connsiteY3" fmla="*/ 52855 h 121567"/>
                            <a:gd name="connsiteX4" fmla="*/ 183288 w 778160"/>
                            <a:gd name="connsiteY4" fmla="*/ 42284 h 121567"/>
                            <a:gd name="connsiteX5" fmla="*/ 199145 w 778160"/>
                            <a:gd name="connsiteY5" fmla="*/ 36998 h 121567"/>
                            <a:gd name="connsiteX6" fmla="*/ 479279 w 778160"/>
                            <a:gd name="connsiteY6" fmla="*/ 26427 h 121567"/>
                            <a:gd name="connsiteX7" fmla="*/ 521563 w 778160"/>
                            <a:gd name="connsiteY7" fmla="*/ 15856 h 121567"/>
                            <a:gd name="connsiteX8" fmla="*/ 579704 w 778160"/>
                            <a:gd name="connsiteY8" fmla="*/ 10571 h 121567"/>
                            <a:gd name="connsiteX9" fmla="*/ 643131 w 778160"/>
                            <a:gd name="connsiteY9" fmla="*/ 0 h 121567"/>
                            <a:gd name="connsiteX10" fmla="*/ 717129 w 778160"/>
                            <a:gd name="connsiteY10" fmla="*/ 10571 h 121567"/>
                            <a:gd name="connsiteX11" fmla="*/ 732985 w 778160"/>
                            <a:gd name="connsiteY11" fmla="*/ 21142 h 121567"/>
                            <a:gd name="connsiteX12" fmla="*/ 748842 w 778160"/>
                            <a:gd name="connsiteY12" fmla="*/ 26427 h 121567"/>
                            <a:gd name="connsiteX13" fmla="*/ 775270 w 778160"/>
                            <a:gd name="connsiteY13" fmla="*/ 58141 h 121567"/>
                            <a:gd name="connsiteX14" fmla="*/ 769984 w 778160"/>
                            <a:gd name="connsiteY14" fmla="*/ 105711 h 121567"/>
                            <a:gd name="connsiteX15" fmla="*/ 685415 w 778160"/>
                            <a:gd name="connsiteY15" fmla="*/ 116282 h 121567"/>
                            <a:gd name="connsiteX16" fmla="*/ 653702 w 778160"/>
                            <a:gd name="connsiteY16" fmla="*/ 121567 h 121567"/>
                            <a:gd name="connsiteX17" fmla="*/ 35293 w 778160"/>
                            <a:gd name="connsiteY17" fmla="*/ 116282 h 121567"/>
                            <a:gd name="connsiteX18" fmla="*/ 3580 w 778160"/>
                            <a:gd name="connsiteY18" fmla="*/ 105711 h 121567"/>
                            <a:gd name="connsiteX19" fmla="*/ 19436 w 778160"/>
                            <a:gd name="connsiteY19" fmla="*/ 73997 h 12156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</a:cxnLst>
                          <a:rect l="l" t="t" r="r" b="b"/>
                          <a:pathLst>
                            <a:path w="778160" h="121567">
                              <a:moveTo>
                                <a:pt x="19436" y="73997"/>
                              </a:moveTo>
                              <a:cubicBezTo>
                                <a:pt x="26483" y="67831"/>
                                <a:pt x="37452" y="71866"/>
                                <a:pt x="45864" y="68712"/>
                              </a:cubicBezTo>
                              <a:cubicBezTo>
                                <a:pt x="51812" y="66482"/>
                                <a:pt x="55558" y="59682"/>
                                <a:pt x="61721" y="58141"/>
                              </a:cubicBezTo>
                              <a:cubicBezTo>
                                <a:pt x="77199" y="54271"/>
                                <a:pt x="93471" y="54919"/>
                                <a:pt x="109291" y="52855"/>
                              </a:cubicBezTo>
                              <a:cubicBezTo>
                                <a:pt x="133998" y="49632"/>
                                <a:pt x="158622" y="45808"/>
                                <a:pt x="183288" y="42284"/>
                              </a:cubicBezTo>
                              <a:cubicBezTo>
                                <a:pt x="188574" y="40522"/>
                                <a:pt x="193682" y="38091"/>
                                <a:pt x="199145" y="36998"/>
                              </a:cubicBezTo>
                              <a:cubicBezTo>
                                <a:pt x="278800" y="21067"/>
                                <a:pt x="468308" y="26666"/>
                                <a:pt x="479279" y="26427"/>
                              </a:cubicBezTo>
                              <a:cubicBezTo>
                                <a:pt x="496535" y="20676"/>
                                <a:pt x="501159" y="18406"/>
                                <a:pt x="521563" y="15856"/>
                              </a:cubicBezTo>
                              <a:cubicBezTo>
                                <a:pt x="540873" y="13442"/>
                                <a:pt x="560363" y="12720"/>
                                <a:pt x="579704" y="10571"/>
                              </a:cubicBezTo>
                              <a:cubicBezTo>
                                <a:pt x="609196" y="7294"/>
                                <a:pt x="616313" y="5363"/>
                                <a:pt x="643131" y="0"/>
                              </a:cubicBezTo>
                              <a:cubicBezTo>
                                <a:pt x="650087" y="773"/>
                                <a:pt x="702954" y="5255"/>
                                <a:pt x="717129" y="10571"/>
                              </a:cubicBezTo>
                              <a:cubicBezTo>
                                <a:pt x="723077" y="12801"/>
                                <a:pt x="727303" y="18301"/>
                                <a:pt x="732985" y="21142"/>
                              </a:cubicBezTo>
                              <a:cubicBezTo>
                                <a:pt x="737968" y="23634"/>
                                <a:pt x="743556" y="24665"/>
                                <a:pt x="748842" y="26427"/>
                              </a:cubicBezTo>
                              <a:cubicBezTo>
                                <a:pt x="752660" y="30245"/>
                                <a:pt x="774601" y="50113"/>
                                <a:pt x="775270" y="58141"/>
                              </a:cubicBezTo>
                              <a:cubicBezTo>
                                <a:pt x="776595" y="74040"/>
                                <a:pt x="783379" y="97044"/>
                                <a:pt x="769984" y="105711"/>
                              </a:cubicBezTo>
                              <a:cubicBezTo>
                                <a:pt x="746133" y="121144"/>
                                <a:pt x="713564" y="112444"/>
                                <a:pt x="685415" y="116282"/>
                              </a:cubicBezTo>
                              <a:cubicBezTo>
                                <a:pt x="674796" y="117730"/>
                                <a:pt x="664273" y="119805"/>
                                <a:pt x="653702" y="121567"/>
                              </a:cubicBezTo>
                              <a:lnTo>
                                <a:pt x="35293" y="116282"/>
                              </a:lnTo>
                              <a:cubicBezTo>
                                <a:pt x="24154" y="116010"/>
                                <a:pt x="3580" y="105711"/>
                                <a:pt x="3580" y="105711"/>
                              </a:cubicBezTo>
                              <a:cubicBezTo>
                                <a:pt x="-8238" y="93893"/>
                                <a:pt x="12389" y="80163"/>
                                <a:pt x="19436" y="73997"/>
                              </a:cubicBezTo>
                              <a:close/>
                            </a:path>
                          </a:pathLst>
                        </a:cu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5D49EC" id="Freeform 5" o:spid="_x0000_s1026" style="position:absolute;margin-left:214.1pt;margin-top:2.05pt;width:61.25pt;height:16.2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778160,12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" path="m19436,73997v7047,-6166,18016,-2131,26428,-5285c51812,66482,55558,59682,61721,58141v15478,-3870,31750,-3222,47570,-5286c133998,49632,158622,45808,183288,42284v5286,-1762,10394,-4193,15857,-5286c278800,21067,468308,26666,479279,26427v17256,-5751,21880,-8021,42284,-10571c540873,13442,560363,12720,579704,10571,609196,7294,616313,5363,643131,v6956,773,59823,5255,73998,10571c723077,12801,727303,18301,732985,21142v4983,2492,10571,3523,15857,5285c752660,30245,774601,50113,775270,58141v1325,15899,8109,38903,-5286,47570c746133,121144,713564,112444,685415,116282v-10619,1448,-21142,3523,-31713,5285l35293,116282c24154,116010,3580,105711,3580,105711,-8238,93893,12389,80163,19436,73997xe" fillcolor="black [3200]" strokecolor="black [1600]" strokeweight="1pt">
                <v:stroke joinstyle="miter"/>
                <v:path arrowok="t" o:connecttype="custom" o:connectlocs="19436,125257;45864,116311;61721,98417;109291,89469;183288,71575;199145,62628;479279,44734;521563,26840;579704,17894;643131,0;717129,17894;732985,35788;748842,44734;775270,98417;769984,178940;685415,196834;653702,205780;35293,196834;3580,178940;19436,125257" o:connectangles="0,0,0,0,0,0,0,0,0,0,0,0,0,0,0,0,0,0,0,0"/>
              </v:shape>
            </w:pict>
          </mc:Fallback>
        </mc:AlternateContent>
      </w:r>
    </w:p>
    <w:p w:rsidR="00B316A3" w:rsidRPr="00B316A3" w:rsidRDefault="00B316A3" w:rsidP="00B316A3">
      <w:p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b/>
        </w:rPr>
      </w:pPr>
    </w:p>
    <w:p w:rsidR="00D43195" w:rsidRPr="00D43195" w:rsidRDefault="00B316A3" w:rsidP="00D43195">
      <w:pPr>
        <w:pStyle w:val="ListParagraph"/>
        <w:numPr>
          <w:ilvl w:val="0"/>
          <w:numId w:val="5"/>
        </w:num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rFonts w:asciiTheme="minorHAnsi" w:hAnsiTheme="minorHAnsi"/>
        </w:rPr>
      </w:pPr>
      <w:r w:rsidRPr="00D43195">
        <w:rPr>
          <w:rFonts w:asciiTheme="minorHAnsi" w:hAnsiTheme="minorHAnsi"/>
        </w:rPr>
        <w:t>Write the half reactions and bal</w:t>
      </w:r>
      <w:r w:rsidRPr="00D43195">
        <w:rPr>
          <w:rFonts w:asciiTheme="minorHAnsi" w:hAnsiTheme="minorHAnsi"/>
        </w:rPr>
        <w:t>anced</w:t>
      </w:r>
      <w:r w:rsidRPr="00D43195">
        <w:rPr>
          <w:rFonts w:asciiTheme="minorHAnsi" w:hAnsiTheme="minorHAnsi"/>
        </w:rPr>
        <w:t xml:space="preserve"> net ionic </w:t>
      </w:r>
      <w:r w:rsidR="00D43195" w:rsidRPr="00D43195">
        <w:rPr>
          <w:rFonts w:asciiTheme="minorHAnsi" w:hAnsiTheme="minorHAnsi"/>
        </w:rPr>
        <w:t>equation for this reaction</w:t>
      </w:r>
      <w:r w:rsidRPr="00D43195">
        <w:rPr>
          <w:rFonts w:asciiTheme="minorHAnsi" w:hAnsiTheme="minorHAnsi"/>
        </w:rPr>
        <w:t xml:space="preserve">: </w:t>
      </w:r>
    </w:p>
    <w:p w:rsidR="00B316A3" w:rsidRPr="00D43195" w:rsidRDefault="00B316A3" w:rsidP="00D43195">
      <w:pPr>
        <w:pStyle w:val="ListParagraph"/>
        <w:numPr>
          <w:ilvl w:val="1"/>
          <w:numId w:val="5"/>
        </w:num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rFonts w:asciiTheme="minorHAnsi" w:hAnsiTheme="minorHAnsi"/>
        </w:rPr>
      </w:pPr>
      <w:r w:rsidRPr="00D43195">
        <w:rPr>
          <w:rFonts w:asciiTheme="minorHAnsi" w:hAnsiTheme="minorHAnsi"/>
        </w:rPr>
        <w:t>A solid strip of Mg ribbon is dropped into silver nitrate solution</w:t>
      </w:r>
    </w:p>
    <w:p w:rsidR="00B316A3" w:rsidRDefault="00B316A3" w:rsidP="00B316A3">
      <w:pPr>
        <w:pStyle w:val="ListParagraph"/>
        <w:numPr>
          <w:ilvl w:val="2"/>
          <w:numId w:val="5"/>
        </w:num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Oxidation half reaction:</w:t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 w:rsidR="00773905">
        <w:rPr>
          <w:rFonts w:asciiTheme="minorHAnsi" w:hAnsiTheme="minorHAnsi"/>
          <w:b/>
        </w:rPr>
        <w:t xml:space="preserve">              </w:t>
      </w:r>
      <w:r>
        <w:rPr>
          <w:rFonts w:asciiTheme="minorHAnsi" w:hAnsiTheme="minorHAnsi"/>
          <w:b/>
        </w:rPr>
        <w:t>Mg</w:t>
      </w:r>
      <w:r>
        <w:rPr>
          <w:rFonts w:asciiTheme="minorHAnsi" w:hAnsiTheme="minorHAnsi"/>
          <w:b/>
        </w:rPr>
        <w:t xml:space="preserve"> (s) </w:t>
      </w:r>
      <w:r w:rsidRPr="008856CB">
        <w:rPr>
          <w:rFonts w:asciiTheme="minorHAnsi" w:hAnsiTheme="minorHAnsi"/>
          <w:b/>
        </w:rPr>
        <w:sym w:font="Wingdings" w:char="F0E0"/>
      </w:r>
      <w:r w:rsidRPr="008856CB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>Mg</w:t>
      </w:r>
      <w:r w:rsidRPr="008856CB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  <w:vertAlign w:val="superscript"/>
        </w:rPr>
        <w:t>2+</w:t>
      </w:r>
      <w:r>
        <w:rPr>
          <w:rFonts w:asciiTheme="minorHAnsi" w:hAnsiTheme="minorHAnsi"/>
          <w:b/>
          <w:vertAlign w:val="superscript"/>
        </w:rPr>
        <w:t xml:space="preserve"> </w:t>
      </w:r>
      <w:r w:rsidRPr="008856CB">
        <w:rPr>
          <w:rFonts w:asciiTheme="minorHAnsi" w:hAnsiTheme="minorHAnsi"/>
          <w:b/>
        </w:rPr>
        <w:t>+</w:t>
      </w:r>
      <w:r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>2 e-</w:t>
      </w:r>
    </w:p>
    <w:p w:rsidR="00B316A3" w:rsidRDefault="00B316A3" w:rsidP="00B316A3">
      <w:pPr>
        <w:pStyle w:val="ListParagraph"/>
        <w:numPr>
          <w:ilvl w:val="2"/>
          <w:numId w:val="5"/>
        </w:num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Reduction half reaction:</w:t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 w:rsidR="00773905">
        <w:rPr>
          <w:rFonts w:asciiTheme="minorHAnsi" w:hAnsiTheme="minorHAnsi"/>
          <w:b/>
        </w:rPr>
        <w:t xml:space="preserve">    </w:t>
      </w:r>
      <w:r>
        <w:rPr>
          <w:rFonts w:asciiTheme="minorHAnsi" w:hAnsiTheme="minorHAnsi"/>
          <w:b/>
        </w:rPr>
        <w:t>2</w:t>
      </w:r>
      <w:r w:rsidR="00773905">
        <w:rPr>
          <w:rFonts w:asciiTheme="minorHAnsi" w:hAnsiTheme="minorHAnsi"/>
          <w:b/>
        </w:rPr>
        <w:t xml:space="preserve"> Ag</w:t>
      </w:r>
      <w:r w:rsidRPr="008856CB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  <w:vertAlign w:val="superscript"/>
        </w:rPr>
        <w:t>1+</w:t>
      </w:r>
      <w:r>
        <w:rPr>
          <w:rFonts w:asciiTheme="minorHAnsi" w:hAnsiTheme="minorHAnsi"/>
          <w:b/>
          <w:vertAlign w:val="superscript"/>
        </w:rPr>
        <w:t xml:space="preserve"> </w:t>
      </w:r>
      <w:r w:rsidRPr="008856CB">
        <w:rPr>
          <w:rFonts w:asciiTheme="minorHAnsi" w:hAnsiTheme="minorHAnsi"/>
          <w:b/>
        </w:rPr>
        <w:t>+</w:t>
      </w:r>
      <w:r>
        <w:rPr>
          <w:rFonts w:asciiTheme="minorHAnsi" w:hAnsiTheme="minorHAnsi"/>
          <w:b/>
        </w:rPr>
        <w:t xml:space="preserve"> 2 e-</w:t>
      </w:r>
      <w:r w:rsidRPr="008856CB">
        <w:rPr>
          <w:rFonts w:asciiTheme="minorHAnsi" w:hAnsiTheme="minorHAnsi"/>
          <w:b/>
        </w:rPr>
        <w:sym w:font="Wingdings" w:char="F0E0"/>
      </w:r>
      <w:r w:rsidRPr="008856CB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>2 Ag</w:t>
      </w:r>
      <w:r w:rsidRPr="008856CB">
        <w:rPr>
          <w:rFonts w:asciiTheme="minorHAnsi" w:hAnsiTheme="minorHAnsi"/>
          <w:b/>
        </w:rPr>
        <w:t xml:space="preserve"> (s) </w:t>
      </w:r>
    </w:p>
    <w:p w:rsidR="00B316A3" w:rsidRDefault="00B316A3" w:rsidP="00B316A3">
      <w:pPr>
        <w:pStyle w:val="ListParagraph"/>
        <w:numPr>
          <w:ilvl w:val="2"/>
          <w:numId w:val="5"/>
        </w:num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Balanced Net Ionic equations: </w:t>
      </w:r>
      <w:r>
        <w:rPr>
          <w:rFonts w:asciiTheme="minorHAnsi" w:hAnsiTheme="minorHAnsi"/>
          <w:b/>
        </w:rPr>
        <w:tab/>
        <w:t>Mg</w:t>
      </w:r>
      <w:r w:rsidRPr="008856CB">
        <w:rPr>
          <w:rFonts w:asciiTheme="minorHAnsi" w:hAnsiTheme="minorHAnsi"/>
          <w:b/>
        </w:rPr>
        <w:t xml:space="preserve"> (s) + </w:t>
      </w:r>
      <w:r>
        <w:rPr>
          <w:rFonts w:asciiTheme="minorHAnsi" w:hAnsiTheme="minorHAnsi"/>
          <w:b/>
        </w:rPr>
        <w:t>2 Ag</w:t>
      </w:r>
      <w:r w:rsidRPr="008856CB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  <w:vertAlign w:val="superscript"/>
        </w:rPr>
        <w:t>1+</w:t>
      </w:r>
      <w:r w:rsidRPr="008856CB">
        <w:rPr>
          <w:rFonts w:asciiTheme="minorHAnsi" w:hAnsiTheme="minorHAnsi"/>
          <w:b/>
        </w:rPr>
        <w:sym w:font="Wingdings" w:char="F0E0"/>
      </w:r>
      <w:r w:rsidRPr="008856CB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>2 Ag</w:t>
      </w:r>
      <w:r w:rsidRPr="008856CB">
        <w:rPr>
          <w:rFonts w:asciiTheme="minorHAnsi" w:hAnsiTheme="minorHAnsi"/>
          <w:b/>
        </w:rPr>
        <w:t xml:space="preserve"> (s) + </w:t>
      </w:r>
      <w:r>
        <w:rPr>
          <w:rFonts w:asciiTheme="minorHAnsi" w:hAnsiTheme="minorHAnsi"/>
          <w:b/>
        </w:rPr>
        <w:t>Mg</w:t>
      </w:r>
      <w:r w:rsidRPr="008856CB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  <w:vertAlign w:val="superscript"/>
        </w:rPr>
        <w:t>2+</w:t>
      </w:r>
      <w:r>
        <w:rPr>
          <w:rFonts w:asciiTheme="minorHAnsi" w:hAnsiTheme="minorHAnsi"/>
          <w:b/>
        </w:rPr>
        <w:t xml:space="preserve"> </w:t>
      </w:r>
    </w:p>
    <w:bookmarkEnd w:id="0"/>
    <w:p w:rsidR="00B316A3" w:rsidRPr="008856CB" w:rsidRDefault="00B316A3" w:rsidP="00B316A3">
      <w:pPr>
        <w:pStyle w:val="ListParagraph"/>
        <w:numPr>
          <w:ilvl w:val="3"/>
          <w:numId w:val="5"/>
        </w:num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rFonts w:asciiTheme="minorHAnsi" w:hAnsiTheme="minorHAnsi"/>
          <w:b/>
        </w:rPr>
      </w:pPr>
    </w:p>
    <w:p w:rsidR="00B316A3" w:rsidRDefault="00B316A3"/>
    <w:sectPr w:rsidR="00B316A3" w:rsidSect="0082387D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043A" w:rsidRDefault="008D043A" w:rsidP="0082387D">
      <w:pPr>
        <w:spacing w:after="0" w:line="240" w:lineRule="auto"/>
      </w:pPr>
      <w:r>
        <w:separator/>
      </w:r>
    </w:p>
  </w:endnote>
  <w:endnote w:type="continuationSeparator" w:id="0">
    <w:p w:rsidR="008D043A" w:rsidRDefault="008D043A" w:rsidP="00823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043A" w:rsidRDefault="008D043A" w:rsidP="0082387D">
      <w:pPr>
        <w:spacing w:after="0" w:line="240" w:lineRule="auto"/>
      </w:pPr>
      <w:r>
        <w:separator/>
      </w:r>
    </w:p>
  </w:footnote>
  <w:footnote w:type="continuationSeparator" w:id="0">
    <w:p w:rsidR="008D043A" w:rsidRDefault="008D043A" w:rsidP="008238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87D" w:rsidRPr="0082387D" w:rsidRDefault="0082387D">
    <w:pPr>
      <w:pStyle w:val="Header"/>
      <w:rPr>
        <w:b/>
        <w:sz w:val="24"/>
        <w:szCs w:val="24"/>
      </w:rPr>
    </w:pPr>
    <w:r w:rsidRPr="0082387D">
      <w:rPr>
        <w:b/>
        <w:sz w:val="24"/>
        <w:szCs w:val="24"/>
      </w:rPr>
      <w:t>Beran</w:t>
    </w:r>
    <w:r w:rsidRPr="0082387D">
      <w:rPr>
        <w:b/>
        <w:sz w:val="24"/>
        <w:szCs w:val="24"/>
      </w:rPr>
      <w:tab/>
    </w:r>
    <w:r w:rsidRPr="0082387D">
      <w:rPr>
        <w:b/>
        <w:sz w:val="24"/>
        <w:szCs w:val="24"/>
      </w:rPr>
      <w:tab/>
      <w:t>Week</w:t>
    </w:r>
    <w:r w:rsidR="00334E2E">
      <w:rPr>
        <w:b/>
        <w:sz w:val="24"/>
        <w:szCs w:val="24"/>
      </w:rPr>
      <w:t xml:space="preserve"> 20</w:t>
    </w:r>
    <w:r w:rsidRPr="0082387D">
      <w:rPr>
        <w:b/>
        <w:sz w:val="24"/>
        <w:szCs w:val="24"/>
      </w:rPr>
      <w:t>:</w:t>
    </w:r>
    <w:r w:rsidR="00334E2E">
      <w:rPr>
        <w:b/>
        <w:sz w:val="24"/>
        <w:szCs w:val="24"/>
      </w:rPr>
      <w:t xml:space="preserve"> Jan 2-Jan 6 2017</w:t>
    </w:r>
  </w:p>
  <w:p w:rsidR="0082387D" w:rsidRDefault="0082387D">
    <w:pPr>
      <w:pStyle w:val="Header"/>
    </w:pPr>
    <w:r>
      <w:rPr>
        <w:i/>
      </w:rPr>
      <w:t>Note: All plans subject to daily change</w:t>
    </w:r>
    <w:r>
      <w:t>!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D6194"/>
    <w:multiLevelType w:val="multilevel"/>
    <w:tmpl w:val="F5206A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hint="default"/>
        <w:b/>
        <w:i w:val="0"/>
        <w:sz w:val="16"/>
        <w:szCs w:val="16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3BFE2EEF"/>
    <w:multiLevelType w:val="hybridMultilevel"/>
    <w:tmpl w:val="919A6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0F23CA"/>
    <w:multiLevelType w:val="multilevel"/>
    <w:tmpl w:val="CF2A3D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550A1E42"/>
    <w:multiLevelType w:val="hybridMultilevel"/>
    <w:tmpl w:val="0A0E0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9F6E53"/>
    <w:multiLevelType w:val="hybridMultilevel"/>
    <w:tmpl w:val="06227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DA3C22"/>
    <w:multiLevelType w:val="multilevel"/>
    <w:tmpl w:val="4C2EE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hint="default"/>
        <w:b/>
        <w:i w:val="0"/>
        <w:sz w:val="16"/>
        <w:szCs w:val="16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E2E"/>
    <w:rsid w:val="000E4A2D"/>
    <w:rsid w:val="00153D90"/>
    <w:rsid w:val="002C41E9"/>
    <w:rsid w:val="00301D83"/>
    <w:rsid w:val="00334E2E"/>
    <w:rsid w:val="00361C36"/>
    <w:rsid w:val="003F7061"/>
    <w:rsid w:val="00554433"/>
    <w:rsid w:val="005E35B9"/>
    <w:rsid w:val="005E5589"/>
    <w:rsid w:val="006C2255"/>
    <w:rsid w:val="00726255"/>
    <w:rsid w:val="00740899"/>
    <w:rsid w:val="00741D7A"/>
    <w:rsid w:val="00773905"/>
    <w:rsid w:val="00792370"/>
    <w:rsid w:val="00810D66"/>
    <w:rsid w:val="0082387D"/>
    <w:rsid w:val="008357E9"/>
    <w:rsid w:val="008856CB"/>
    <w:rsid w:val="008D043A"/>
    <w:rsid w:val="008F2D02"/>
    <w:rsid w:val="00937BC7"/>
    <w:rsid w:val="009C1DE5"/>
    <w:rsid w:val="00B316A3"/>
    <w:rsid w:val="00D43195"/>
    <w:rsid w:val="00DE3BAF"/>
    <w:rsid w:val="00EA6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05E845E-E616-4B4C-8685-0C2FDE77E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38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238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387D"/>
  </w:style>
  <w:style w:type="paragraph" w:styleId="Footer">
    <w:name w:val="footer"/>
    <w:basedOn w:val="Normal"/>
    <w:link w:val="FooterChar"/>
    <w:uiPriority w:val="99"/>
    <w:unhideWhenUsed/>
    <w:rsid w:val="008238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387D"/>
  </w:style>
  <w:style w:type="table" w:styleId="GridTable4-Accent1">
    <w:name w:val="Grid Table 4 Accent 1"/>
    <w:basedOn w:val="TableNormal"/>
    <w:uiPriority w:val="49"/>
    <w:rsid w:val="0082387D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ListParagraph">
    <w:name w:val="List Paragraph"/>
    <w:basedOn w:val="Normal"/>
    <w:uiPriority w:val="34"/>
    <w:qFormat/>
    <w:rsid w:val="00334E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beran\Old%20OneDrive%20for%20Business\Beran%20Curriculum%202015\Lesson%20Plans\Lesson%20Plans%202016-17\Lesson%20Plan%20Template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40E005-F344-4A48-B16B-58C19254C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Lesson Plan TemplateA</Template>
  <TotalTime>183</TotalTime>
  <Pages>2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Beran, Paul</dc:creator>
  <cp:keywords/>
  <dc:description/>
  <cp:lastModifiedBy>Beran, Paul</cp:lastModifiedBy>
  <cp:revision>13</cp:revision>
  <dcterms:created xsi:type="dcterms:W3CDTF">2017-01-03T14:39:00Z</dcterms:created>
  <dcterms:modified xsi:type="dcterms:W3CDTF">2017-01-06T20:33:00Z</dcterms:modified>
</cp:coreProperties>
</file>