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F04F0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3: Final Exam</w:t>
            </w:r>
          </w:p>
          <w:p w:rsidR="00F04F09" w:rsidRDefault="00F04F0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6: No Class</w:t>
            </w:r>
          </w:p>
          <w:p w:rsidR="007D6B2B" w:rsidRDefault="007D6B2B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B2B" w:rsidRDefault="00D61045" w:rsidP="007D6B2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Advisement 8:00 – 8:15 (Announcements)</w:t>
            </w:r>
          </w:p>
          <w:p w:rsidR="007D6B2B" w:rsidRDefault="00D61045" w:rsidP="007D6B2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1</w:t>
            </w:r>
            <w:r>
              <w:t xml:space="preserve"> Exam 8:20 – 10:00 </w:t>
            </w:r>
          </w:p>
          <w:p w:rsidR="007D6B2B" w:rsidRDefault="00D61045" w:rsidP="007D6B2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3</w:t>
            </w:r>
            <w:r>
              <w:t xml:space="preserve"> Exam 10:05 – 11:49 </w:t>
            </w:r>
          </w:p>
          <w:p w:rsidR="007D6B2B" w:rsidRDefault="00D61045" w:rsidP="007D6B2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5</w:t>
            </w:r>
            <w:r>
              <w:t xml:space="preserve"> 11:54 – 1:35 </w:t>
            </w:r>
          </w:p>
          <w:p w:rsidR="007D6B2B" w:rsidRDefault="007D6B2B" w:rsidP="007D6B2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1045" w:rsidRPr="007D6B2B">
              <w:rPr>
                <w:vertAlign w:val="superscript"/>
              </w:rPr>
              <w:t>st</w:t>
            </w:r>
            <w:r>
              <w:t xml:space="preserve"> </w:t>
            </w:r>
            <w:r w:rsidR="00D61045">
              <w:t xml:space="preserve"> Lunch: 11:50 – 12:20 </w:t>
            </w:r>
          </w:p>
          <w:p w:rsidR="007D6B2B" w:rsidRDefault="007D6B2B" w:rsidP="007D6B2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61045" w:rsidRPr="007D6B2B">
              <w:rPr>
                <w:vertAlign w:val="superscript"/>
              </w:rPr>
              <w:t>nd</w:t>
            </w:r>
            <w:r>
              <w:t xml:space="preserve">  </w:t>
            </w:r>
            <w:r w:rsidR="00D61045">
              <w:t xml:space="preserve">Lunch: 12:20 – 12:50 </w:t>
            </w:r>
          </w:p>
          <w:p w:rsidR="007D6B2B" w:rsidRDefault="007D6B2B" w:rsidP="007D6B2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61045" w:rsidRPr="007D6B2B">
              <w:rPr>
                <w:vertAlign w:val="superscript"/>
              </w:rPr>
              <w:t>rd</w:t>
            </w:r>
            <w:r>
              <w:t xml:space="preserve"> </w:t>
            </w:r>
            <w:r w:rsidR="00D61045">
              <w:t xml:space="preserve">Lunch: 12:40 – 1:10 </w:t>
            </w:r>
          </w:p>
          <w:p w:rsidR="007D6B2B" w:rsidRPr="00992008" w:rsidRDefault="007D6B2B" w:rsidP="007D6B2B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92008">
              <w:rPr>
                <w:b/>
                <w:u w:val="single"/>
              </w:rPr>
              <w:t>4</w:t>
            </w:r>
            <w:r w:rsidR="00D61045" w:rsidRPr="00992008">
              <w:rPr>
                <w:b/>
                <w:u w:val="single"/>
                <w:vertAlign w:val="superscript"/>
              </w:rPr>
              <w:t>th</w:t>
            </w:r>
            <w:r w:rsidRPr="00992008">
              <w:rPr>
                <w:b/>
                <w:u w:val="single"/>
              </w:rPr>
              <w:t xml:space="preserve"> </w:t>
            </w:r>
            <w:r w:rsidR="00D61045" w:rsidRPr="00992008">
              <w:rPr>
                <w:b/>
                <w:u w:val="single"/>
              </w:rPr>
              <w:t xml:space="preserve"> Lunch: 1:05 – 1:35 </w:t>
            </w:r>
          </w:p>
          <w:p w:rsidR="00D61045" w:rsidRDefault="00D61045" w:rsidP="007D6B2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7</w:t>
            </w:r>
            <w:r>
              <w:t xml:space="preserve"> Exam 1:40 – 3:20</w:t>
            </w:r>
          </w:p>
        </w:tc>
        <w:tc>
          <w:tcPr>
            <w:tcW w:w="2344" w:type="pct"/>
          </w:tcPr>
          <w:p w:rsidR="0082387D" w:rsidRDefault="00F0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Periods 1, 5, 7: Final Exam</w:t>
            </w:r>
          </w:p>
          <w:p w:rsidR="00F04F09" w:rsidRDefault="00F0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 4: No Class</w:t>
            </w:r>
          </w:p>
          <w:p w:rsidR="007D6B2B" w:rsidRDefault="007D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B2B" w:rsidRDefault="007D6B2B" w:rsidP="0099200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992008">
        <w:trPr>
          <w:cantSplit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04F09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6</w:t>
            </w:r>
            <w:r>
              <w:t>: Final Exam</w:t>
            </w:r>
          </w:p>
          <w:p w:rsidR="0082387D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3</w:t>
            </w:r>
            <w:r>
              <w:t>: No Class</w:t>
            </w:r>
          </w:p>
          <w:p w:rsidR="00992008" w:rsidRDefault="00992008" w:rsidP="00992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Advisement 8:00 – 8:15 (Announcements) </w:t>
            </w:r>
          </w:p>
          <w:p w:rsidR="00992008" w:rsidRDefault="00992008" w:rsidP="00992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2</w:t>
            </w:r>
            <w:r>
              <w:t xml:space="preserve"> Exam 8:20 – 10:00 </w:t>
            </w:r>
          </w:p>
          <w:p w:rsidR="00992008" w:rsidRDefault="00992008" w:rsidP="00992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4</w:t>
            </w:r>
            <w:r>
              <w:t xml:space="preserve"> Exam 10:05 – 11:49 </w:t>
            </w:r>
          </w:p>
          <w:p w:rsidR="00992008" w:rsidRDefault="00992008" w:rsidP="00992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5</w:t>
            </w:r>
            <w:r>
              <w:t xml:space="preserve"> 11:54 – 1:35 </w:t>
            </w:r>
          </w:p>
          <w:p w:rsidR="00992008" w:rsidRDefault="00992008" w:rsidP="0099200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Lunch: 11:50 – 12:20 </w:t>
            </w:r>
          </w:p>
          <w:p w:rsidR="00992008" w:rsidRDefault="00992008" w:rsidP="0099200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nd</w:t>
            </w:r>
            <w:proofErr w:type="spellEnd"/>
            <w:r>
              <w:t xml:space="preserve"> Lunch: 12:20 – 12:50 </w:t>
            </w:r>
          </w:p>
          <w:p w:rsidR="00992008" w:rsidRPr="00992008" w:rsidRDefault="00992008" w:rsidP="0099200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bookmarkStart w:id="0" w:name="_GoBack"/>
            <w:r w:rsidRPr="00992008">
              <w:rPr>
                <w:b/>
                <w:u w:val="single"/>
              </w:rPr>
              <w:t xml:space="preserve">3 </w:t>
            </w:r>
            <w:proofErr w:type="spellStart"/>
            <w:r w:rsidRPr="00992008">
              <w:rPr>
                <w:b/>
                <w:u w:val="single"/>
              </w:rPr>
              <w:t>rd</w:t>
            </w:r>
            <w:proofErr w:type="spellEnd"/>
            <w:r w:rsidRPr="00992008">
              <w:rPr>
                <w:b/>
                <w:u w:val="single"/>
              </w:rPr>
              <w:t xml:space="preserve"> Lunch: 12:40 – 1:10 </w:t>
            </w:r>
          </w:p>
          <w:bookmarkEnd w:id="0"/>
          <w:p w:rsidR="00992008" w:rsidRDefault="00992008" w:rsidP="0099200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th</w:t>
            </w:r>
            <w:proofErr w:type="spellEnd"/>
            <w:r>
              <w:t xml:space="preserve"> Lunch: 1:05 – 1:35 </w:t>
            </w:r>
          </w:p>
          <w:p w:rsidR="00992008" w:rsidRDefault="00992008" w:rsidP="00992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008">
              <w:rPr>
                <w:b/>
                <w:u w:val="single"/>
              </w:rPr>
              <w:t>Period 6</w:t>
            </w:r>
            <w:r>
              <w:t xml:space="preserve"> Exam 1:40 – 3:20</w:t>
            </w:r>
          </w:p>
        </w:tc>
        <w:tc>
          <w:tcPr>
            <w:tcW w:w="2344" w:type="pct"/>
          </w:tcPr>
          <w:p w:rsidR="00F04F09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Periods 1,</w:t>
            </w:r>
            <w:r>
              <w:t xml:space="preserve"> 7: </w:t>
            </w:r>
            <w:r>
              <w:t>No Class</w:t>
            </w:r>
          </w:p>
          <w:p w:rsidR="00F04F09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4: Final Exam</w:t>
            </w:r>
          </w:p>
          <w:p w:rsidR="00F04F09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5: Finish Final</w:t>
            </w:r>
          </w:p>
          <w:p w:rsidR="00F04F09" w:rsidRDefault="00F04F09" w:rsidP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99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F04F0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Christmas Break</w:t>
            </w:r>
          </w:p>
        </w:tc>
        <w:tc>
          <w:tcPr>
            <w:tcW w:w="2344" w:type="pct"/>
          </w:tcPr>
          <w:p w:rsidR="0082387D" w:rsidRDefault="00F0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Christmas Break</w:t>
            </w:r>
          </w:p>
        </w:tc>
      </w:tr>
      <w:tr w:rsidR="0082387D" w:rsidTr="00992008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Break</w:t>
            </w:r>
          </w:p>
        </w:tc>
        <w:tc>
          <w:tcPr>
            <w:tcW w:w="2344" w:type="pct"/>
          </w:tcPr>
          <w:p w:rsidR="0082387D" w:rsidRDefault="00F0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Break</w:t>
            </w:r>
          </w:p>
        </w:tc>
      </w:tr>
      <w:tr w:rsidR="0082387D" w:rsidTr="0099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F0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Christmas Break</w:t>
            </w:r>
          </w:p>
        </w:tc>
        <w:tc>
          <w:tcPr>
            <w:tcW w:w="2344" w:type="pct"/>
          </w:tcPr>
          <w:p w:rsidR="0082387D" w:rsidRDefault="00F0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Christmas Break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992008">
              <w:t xml:space="preserve"> </w:t>
            </w:r>
            <w:r w:rsidR="00992008" w:rsidRPr="00992008">
              <w:rPr>
                <w:b/>
              </w:rPr>
              <w:t>Final Exam</w:t>
            </w:r>
            <w:r w:rsidR="00992008">
              <w:t xml:space="preserve"> 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992008">
              <w:t xml:space="preserve"> </w:t>
            </w:r>
            <w:r w:rsidR="00992008" w:rsidRPr="00992008">
              <w:rPr>
                <w:b/>
              </w:rPr>
              <w:t>Final Exam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A1" w:rsidRDefault="005F7DA1" w:rsidP="0082387D">
      <w:pPr>
        <w:spacing w:after="0" w:line="240" w:lineRule="auto"/>
      </w:pPr>
      <w:r>
        <w:separator/>
      </w:r>
    </w:p>
  </w:endnote>
  <w:endnote w:type="continuationSeparator" w:id="0">
    <w:p w:rsidR="005F7DA1" w:rsidRDefault="005F7DA1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A1" w:rsidRDefault="005F7DA1" w:rsidP="0082387D">
      <w:pPr>
        <w:spacing w:after="0" w:line="240" w:lineRule="auto"/>
      </w:pPr>
      <w:r>
        <w:separator/>
      </w:r>
    </w:p>
  </w:footnote>
  <w:footnote w:type="continuationSeparator" w:id="0">
    <w:p w:rsidR="005F7DA1" w:rsidRDefault="005F7DA1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F04F09">
      <w:rPr>
        <w:b/>
        <w:sz w:val="24"/>
        <w:szCs w:val="24"/>
      </w:rPr>
      <w:t xml:space="preserve"> 19</w:t>
    </w:r>
    <w:r w:rsidRPr="0082387D">
      <w:rPr>
        <w:b/>
        <w:sz w:val="24"/>
        <w:szCs w:val="24"/>
      </w:rPr>
      <w:t>:</w:t>
    </w:r>
    <w:r w:rsidR="00F04F09">
      <w:rPr>
        <w:b/>
        <w:sz w:val="24"/>
        <w:szCs w:val="24"/>
      </w:rPr>
      <w:t xml:space="preserve"> Dec 19 – 20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40B"/>
    <w:multiLevelType w:val="hybridMultilevel"/>
    <w:tmpl w:val="F574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446D"/>
    <w:multiLevelType w:val="hybridMultilevel"/>
    <w:tmpl w:val="1F984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09"/>
    <w:rsid w:val="00153D90"/>
    <w:rsid w:val="00266F42"/>
    <w:rsid w:val="003F7061"/>
    <w:rsid w:val="005F7DA1"/>
    <w:rsid w:val="00792370"/>
    <w:rsid w:val="007D6B2B"/>
    <w:rsid w:val="0082387D"/>
    <w:rsid w:val="008357E9"/>
    <w:rsid w:val="00992008"/>
    <w:rsid w:val="00D61045"/>
    <w:rsid w:val="00EA6A5D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A321B-C02A-4E52-B158-81EFF6E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D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24F5-06CB-453F-A42B-333F77EB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2016-12-19T15:07:00Z</dcterms:created>
  <dcterms:modified xsi:type="dcterms:W3CDTF">2016-12-19T15:28:00Z</dcterms:modified>
</cp:coreProperties>
</file>