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EE4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EE4EB8" w:rsidP="00EE4E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IMF Exam Results</w:t>
            </w:r>
          </w:p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Atomic Theory Review Packet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M/C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FR</w:t>
            </w:r>
          </w:p>
        </w:tc>
        <w:tc>
          <w:tcPr>
            <w:tcW w:w="2344" w:type="pct"/>
          </w:tcPr>
          <w:p w:rsidR="00EE4EB8" w:rsidRDefault="00EE4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 8.4 </w:t>
            </w:r>
            <w:proofErr w:type="spellStart"/>
            <w:r>
              <w:t>Wkst</w:t>
            </w:r>
            <w:proofErr w:type="spellEnd"/>
            <w:r>
              <w:t>.</w:t>
            </w:r>
          </w:p>
          <w:p w:rsidR="0082387D" w:rsidRDefault="00EE4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Chapter 8 Review</w:t>
            </w:r>
          </w:p>
          <w:p w:rsidR="00EE4EB8" w:rsidRDefault="00EE4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t>Atomic Theory Review Packet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M/C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FR</w:t>
            </w:r>
          </w:p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</w:t>
            </w:r>
            <w:r>
              <w:t xml:space="preserve"> </w:t>
            </w:r>
            <w:r>
              <w:t>Stoichiometry</w:t>
            </w:r>
            <w:r>
              <w:t xml:space="preserve"> Review Packet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M/C</w:t>
            </w:r>
          </w:p>
          <w:p w:rsidR="0082387D" w:rsidRDefault="00EE4EB8" w:rsidP="00EE4EB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FR</w:t>
            </w:r>
          </w:p>
        </w:tc>
        <w:tc>
          <w:tcPr>
            <w:tcW w:w="2344" w:type="pct"/>
          </w:tcPr>
          <w:p w:rsidR="0082387D" w:rsidRDefault="00090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A80">
              <w:rPr>
                <w:highlight w:val="yellow"/>
              </w:rPr>
              <w:t>Complete Chapter 8 Exam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Stoichiometry Review Packet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M/C</w:t>
            </w:r>
          </w:p>
          <w:p w:rsidR="0082387D" w:rsidRDefault="00EE4EB8" w:rsidP="00EE4EB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FR</w:t>
            </w:r>
          </w:p>
        </w:tc>
        <w:tc>
          <w:tcPr>
            <w:tcW w:w="2344" w:type="pct"/>
          </w:tcPr>
          <w:p w:rsidR="0082387D" w:rsidRDefault="00A1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Chapter 8 exam results.</w:t>
            </w:r>
          </w:p>
          <w:p w:rsidR="00A11C8B" w:rsidRDefault="00A1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</w:t>
            </w: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</w:t>
            </w:r>
            <w:r>
              <w:t xml:space="preserve"> </w:t>
            </w:r>
            <w:r>
              <w:t>Solutions</w:t>
            </w:r>
            <w:r>
              <w:t xml:space="preserve"> Review Packet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M/C</w:t>
            </w:r>
          </w:p>
          <w:p w:rsidR="0082387D" w:rsidRDefault="00EE4EB8" w:rsidP="00EE4EB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FR</w:t>
            </w:r>
          </w:p>
        </w:tc>
        <w:tc>
          <w:tcPr>
            <w:tcW w:w="2344" w:type="pct"/>
          </w:tcPr>
          <w:p w:rsidR="0082387D" w:rsidRDefault="00A1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for semester final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>
              <w:t>Solutions Review Packet</w:t>
            </w:r>
          </w:p>
          <w:p w:rsidR="00EE4EB8" w:rsidRDefault="00EE4EB8" w:rsidP="00EE4EB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M/C</w:t>
            </w:r>
          </w:p>
          <w:p w:rsidR="0082387D" w:rsidRDefault="00EE4EB8" w:rsidP="00EE4EB8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FR</w:t>
            </w:r>
          </w:p>
          <w:p w:rsidR="00EE4EB8" w:rsidRDefault="00EE4EB8" w:rsidP="00EE4EB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Weekend Reviews</w:t>
            </w:r>
            <w:r w:rsidRPr="00EE4EB8">
              <w:rPr>
                <w:u w:val="single"/>
              </w:rPr>
              <w:t>: IMF,</w:t>
            </w:r>
            <w:r w:rsidRPr="00EE4EB8">
              <w:t xml:space="preserve"> </w:t>
            </w:r>
            <w:r w:rsidRPr="00EE4EB8">
              <w:rPr>
                <w:u w:val="single"/>
              </w:rPr>
              <w:t>Chemical Bonding</w:t>
            </w:r>
            <w:r>
              <w:t xml:space="preserve">, </w:t>
            </w:r>
            <w:r w:rsidRPr="00EE4EB8">
              <w:rPr>
                <w:u w:val="single"/>
              </w:rPr>
              <w:t>Gases</w:t>
            </w:r>
          </w:p>
        </w:tc>
        <w:tc>
          <w:tcPr>
            <w:tcW w:w="2344" w:type="pct"/>
          </w:tcPr>
          <w:p w:rsidR="0082387D" w:rsidRDefault="00A1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for semester final</w:t>
            </w:r>
            <w:bookmarkStart w:id="0" w:name="_GoBack"/>
            <w:bookmarkEnd w:id="0"/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A9" w:rsidRDefault="007329A9" w:rsidP="0082387D">
      <w:pPr>
        <w:spacing w:after="0" w:line="240" w:lineRule="auto"/>
      </w:pPr>
      <w:r>
        <w:separator/>
      </w:r>
    </w:p>
  </w:endnote>
  <w:endnote w:type="continuationSeparator" w:id="0">
    <w:p w:rsidR="007329A9" w:rsidRDefault="007329A9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A9" w:rsidRDefault="007329A9" w:rsidP="0082387D">
      <w:pPr>
        <w:spacing w:after="0" w:line="240" w:lineRule="auto"/>
      </w:pPr>
      <w:r>
        <w:separator/>
      </w:r>
    </w:p>
  </w:footnote>
  <w:footnote w:type="continuationSeparator" w:id="0">
    <w:p w:rsidR="007329A9" w:rsidRDefault="007329A9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B36F20">
      <w:rPr>
        <w:b/>
        <w:sz w:val="24"/>
        <w:szCs w:val="24"/>
      </w:rPr>
      <w:t xml:space="preserve"> 18</w:t>
    </w:r>
    <w:r w:rsidRPr="0082387D">
      <w:rPr>
        <w:b/>
        <w:sz w:val="24"/>
        <w:szCs w:val="24"/>
      </w:rPr>
      <w:t>:</w:t>
    </w:r>
    <w:r w:rsidR="00B36F20">
      <w:rPr>
        <w:b/>
        <w:sz w:val="24"/>
        <w:szCs w:val="24"/>
      </w:rPr>
      <w:t xml:space="preserve"> Dec 12 – Dec 16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B4D"/>
    <w:multiLevelType w:val="hybridMultilevel"/>
    <w:tmpl w:val="39DC1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121F0"/>
    <w:multiLevelType w:val="hybridMultilevel"/>
    <w:tmpl w:val="EC74C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0"/>
    <w:rsid w:val="00090D10"/>
    <w:rsid w:val="00153D90"/>
    <w:rsid w:val="003F7061"/>
    <w:rsid w:val="004D008F"/>
    <w:rsid w:val="007329A9"/>
    <w:rsid w:val="00792370"/>
    <w:rsid w:val="0082387D"/>
    <w:rsid w:val="008357E9"/>
    <w:rsid w:val="00A11C8B"/>
    <w:rsid w:val="00B36F20"/>
    <w:rsid w:val="00EA6A5D"/>
    <w:rsid w:val="00EE4EB8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36116-9D45-4672-BB3A-5C80727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36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F8B0-5908-46D4-A92E-F475A096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51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3</cp:revision>
  <dcterms:created xsi:type="dcterms:W3CDTF">2016-12-05T12:58:00Z</dcterms:created>
  <dcterms:modified xsi:type="dcterms:W3CDTF">2016-12-11T23:45:00Z</dcterms:modified>
</cp:coreProperties>
</file>