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C86D6F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C86D6F">
              <w:rPr>
                <w:sz w:val="32"/>
                <w:szCs w:val="32"/>
              </w:rPr>
              <w:t>Monday</w:t>
            </w:r>
          </w:p>
          <w:p w:rsidR="0082387D" w:rsidRPr="00C86D6F" w:rsidRDefault="0082387D" w:rsidP="0082387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2387D" w:rsidRPr="00C86D6F" w:rsidRDefault="0082387D" w:rsidP="0082387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2387D" w:rsidRPr="00C86D6F" w:rsidRDefault="0082387D" w:rsidP="0082387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2387D" w:rsidRPr="00C86D6F" w:rsidRDefault="0082387D" w:rsidP="0082387D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82387D" w:rsidRPr="00C86D6F" w:rsidRDefault="0082387D" w:rsidP="0082387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pct"/>
          </w:tcPr>
          <w:p w:rsidR="0082387D" w:rsidRPr="00534540" w:rsidRDefault="00C86D6F" w:rsidP="00C86D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34540">
              <w:rPr>
                <w:rFonts w:asciiTheme="minorHAnsi" w:hAnsiTheme="minorHAnsi"/>
                <w:sz w:val="22"/>
                <w:szCs w:val="22"/>
              </w:rPr>
              <w:t>Review - Worksheet Intermolecular  Forces I –Problems # 2-13</w:t>
            </w:r>
          </w:p>
          <w:p w:rsidR="00C86D6F" w:rsidRPr="00E05A80" w:rsidRDefault="00C86D6F" w:rsidP="00C86D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05A80">
              <w:rPr>
                <w:rFonts w:asciiTheme="minorHAnsi" w:hAnsiTheme="minorHAnsi"/>
                <w:sz w:val="22"/>
                <w:szCs w:val="22"/>
                <w:highlight w:val="yellow"/>
              </w:rPr>
              <w:t>Quiz IMF – M/C</w:t>
            </w:r>
          </w:p>
          <w:p w:rsidR="00C86D6F" w:rsidRPr="00534540" w:rsidRDefault="00C86D6F" w:rsidP="00C86D6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34540">
              <w:rPr>
                <w:rFonts w:asciiTheme="minorHAnsi" w:hAnsiTheme="minorHAnsi"/>
                <w:sz w:val="22"/>
                <w:szCs w:val="22"/>
              </w:rPr>
              <w:t>NOTE: Hand in Gases Retake exam</w:t>
            </w:r>
          </w:p>
        </w:tc>
        <w:tc>
          <w:tcPr>
            <w:tcW w:w="2344" w:type="pct"/>
          </w:tcPr>
          <w:p w:rsidR="0082387D" w:rsidRPr="00534540" w:rsidRDefault="00F17602" w:rsidP="0053454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34540">
              <w:rPr>
                <w:rFonts w:asciiTheme="minorHAnsi" w:hAnsiTheme="minorHAnsi"/>
                <w:sz w:val="24"/>
                <w:szCs w:val="24"/>
              </w:rPr>
              <w:t>LAB: Students build Molecular structures on VSEPR Lab Sheet.</w:t>
            </w:r>
          </w:p>
          <w:p w:rsidR="00534540" w:rsidRDefault="00534540" w:rsidP="00534540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34540">
              <w:rPr>
                <w:rFonts w:asciiTheme="minorHAnsi" w:hAnsiTheme="minorHAnsi"/>
                <w:sz w:val="24"/>
                <w:szCs w:val="24"/>
              </w:rPr>
              <w:t>Use model kits</w:t>
            </w:r>
          </w:p>
          <w:p w:rsidR="00E05A80" w:rsidRDefault="00E05A80" w:rsidP="00534540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Fill out Group Lab sheets for check off.</w:t>
            </w:r>
          </w:p>
          <w:p w:rsidR="00534540" w:rsidRPr="00534540" w:rsidRDefault="00534540" w:rsidP="00E05A80">
            <w:pPr>
              <w:pStyle w:val="ListParagraph"/>
              <w:numPr>
                <w:ilvl w:val="2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86D6F" w:rsidRDefault="00C86D6F" w:rsidP="00C86D6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Quiz Results</w:t>
            </w:r>
          </w:p>
          <w:p w:rsidR="00C86D6F" w:rsidRPr="00782D54" w:rsidRDefault="00C86D6F" w:rsidP="00C86D6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 </w:t>
            </w:r>
            <w:r w:rsidRPr="00782D54">
              <w:rPr>
                <w:rFonts w:asciiTheme="minorHAnsi" w:hAnsiTheme="minorHAnsi"/>
                <w:sz w:val="22"/>
                <w:szCs w:val="22"/>
              </w:rPr>
              <w:t>Intermolecular Forces II</w:t>
            </w:r>
          </w:p>
          <w:p w:rsidR="00C86D6F" w:rsidRPr="00782D54" w:rsidRDefault="00C86D6F" w:rsidP="00C86D6F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Heat of Fusion (11.4)</w:t>
            </w:r>
          </w:p>
          <w:p w:rsidR="00C86D6F" w:rsidRPr="00782D54" w:rsidRDefault="00C86D6F" w:rsidP="00C86D6F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Heat of Vaporization (11.4)</w:t>
            </w:r>
          </w:p>
          <w:p w:rsidR="00C86D6F" w:rsidRPr="00782D54" w:rsidRDefault="00C86D6F" w:rsidP="00C86D6F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Vapor Pressure (11.5)</w:t>
            </w:r>
          </w:p>
          <w:p w:rsidR="00C86D6F" w:rsidRPr="00782D54" w:rsidRDefault="00C86D6F" w:rsidP="00C86D6F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Surface Tension and Viscosity (11.3)</w:t>
            </w:r>
          </w:p>
          <w:p w:rsidR="00C86D6F" w:rsidRPr="00782D54" w:rsidRDefault="00C86D6F" w:rsidP="00C86D6F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HW: Start Worksheet Intermolecular  Forces II –Problem # 1-4</w:t>
            </w:r>
          </w:p>
          <w:p w:rsidR="0082387D" w:rsidRDefault="00C86D6F" w:rsidP="00C8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D54">
              <w:t>Complete HW: Worksheet Intermolecular  Forces II –Prob</w:t>
            </w:r>
            <w:r>
              <w:t>l</w:t>
            </w:r>
            <w:r w:rsidRPr="00782D54">
              <w:t>em # 5-11</w:t>
            </w:r>
          </w:p>
        </w:tc>
        <w:tc>
          <w:tcPr>
            <w:tcW w:w="2344" w:type="pct"/>
          </w:tcPr>
          <w:p w:rsidR="00E05A80" w:rsidRDefault="00E05A80" w:rsidP="00E05A8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</w:t>
            </w:r>
            <w:r w:rsidRPr="00534540">
              <w:rPr>
                <w:rFonts w:asciiTheme="minorHAnsi" w:hAnsiTheme="minorHAnsi"/>
                <w:sz w:val="24"/>
                <w:szCs w:val="24"/>
              </w:rPr>
              <w:t xml:space="preserve"> Lab  Worksheets</w:t>
            </w:r>
          </w:p>
          <w:p w:rsidR="00E05A80" w:rsidRPr="00534540" w:rsidRDefault="00E05A80" w:rsidP="00E05A80">
            <w:pPr>
              <w:pStyle w:val="ListParagraph"/>
              <w:numPr>
                <w:ilvl w:val="2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Include Hybridization</w:t>
            </w:r>
          </w:p>
          <w:p w:rsidR="00E05A80" w:rsidRDefault="00E05A80" w:rsidP="00E05A8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05A80" w:rsidRPr="00534540" w:rsidRDefault="00E05A80" w:rsidP="00E05A80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540">
              <w:rPr>
                <w:sz w:val="24"/>
                <w:szCs w:val="24"/>
              </w:rPr>
              <w:t>Notes 8.3</w:t>
            </w:r>
          </w:p>
          <w:p w:rsidR="00E05A80" w:rsidRPr="00534540" w:rsidRDefault="00E05A80" w:rsidP="00E05A80">
            <w:pPr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540">
              <w:rPr>
                <w:sz w:val="24"/>
                <w:szCs w:val="24"/>
              </w:rPr>
              <w:t>Molecular Orbitals</w:t>
            </w:r>
          </w:p>
          <w:p w:rsidR="00E05A80" w:rsidRPr="00534540" w:rsidRDefault="00E05A80" w:rsidP="00E05A80">
            <w:pPr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540">
              <w:rPr>
                <w:sz w:val="24"/>
                <w:szCs w:val="24"/>
              </w:rPr>
              <w:t>VSEPR Theory- VSEEPR ppt</w:t>
            </w:r>
          </w:p>
          <w:p w:rsidR="0082387D" w:rsidRDefault="00E05A80" w:rsidP="00E05A80">
            <w:pPr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4540">
              <w:rPr>
                <w:sz w:val="24"/>
                <w:szCs w:val="24"/>
              </w:rPr>
              <w:t xml:space="preserve">Hybrid Orbitals </w:t>
            </w:r>
          </w:p>
          <w:p w:rsidR="00E05A80" w:rsidRPr="00534540" w:rsidRDefault="00E05A80" w:rsidP="00E05A80">
            <w:pPr>
              <w:numPr>
                <w:ilvl w:val="1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Study for quiz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C86D6F" w:rsidP="00C8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HW: </w:t>
            </w:r>
            <w:r w:rsidRPr="00782D54">
              <w:t>Worksheet Intermolecular  Forces II –Prob</w:t>
            </w:r>
            <w:r>
              <w:t>l</w:t>
            </w:r>
            <w:r w:rsidRPr="00782D54">
              <w:t>em # 5-11</w:t>
            </w:r>
          </w:p>
          <w:p w:rsidR="00C86D6F" w:rsidRDefault="00C86D6F" w:rsidP="00C8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Exam: IMF</w:t>
            </w:r>
          </w:p>
          <w:p w:rsidR="00C86D6F" w:rsidRDefault="00C86D6F" w:rsidP="00C8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E05A80" w:rsidRPr="00E05A80" w:rsidRDefault="00E05A80" w:rsidP="00E05A80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E05A80">
              <w:rPr>
                <w:sz w:val="24"/>
                <w:szCs w:val="24"/>
                <w:highlight w:val="yellow"/>
              </w:rPr>
              <w:t xml:space="preserve">Quiz 8.3 </w:t>
            </w:r>
          </w:p>
          <w:p w:rsidR="00E05A80" w:rsidRDefault="00E05A80" w:rsidP="00E05A80">
            <w:pPr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M/C Questions</w:t>
            </w:r>
          </w:p>
          <w:p w:rsidR="00E05A80" w:rsidRDefault="00E05A80" w:rsidP="00E05A80">
            <w:pPr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VSPER Problems</w:t>
            </w:r>
          </w:p>
          <w:p w:rsidR="009203AF" w:rsidRPr="00534540" w:rsidRDefault="009203AF" w:rsidP="00161C7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B76E09" w:rsidRDefault="00C86D6F" w:rsidP="00C8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A80">
              <w:rPr>
                <w:highlight w:val="yellow"/>
              </w:rPr>
              <w:t>Exam: IMF</w:t>
            </w:r>
          </w:p>
        </w:tc>
        <w:tc>
          <w:tcPr>
            <w:tcW w:w="2344" w:type="pct"/>
          </w:tcPr>
          <w:p w:rsidR="0082387D" w:rsidRDefault="00161C76" w:rsidP="00E05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Quiz 8.3 Results</w:t>
            </w:r>
          </w:p>
          <w:p w:rsidR="00161C76" w:rsidRDefault="00161C76" w:rsidP="00E05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Notes 8.4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86D6F" w:rsidRDefault="00C86D6F" w:rsidP="00C8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253E">
              <w:rPr>
                <w:sz w:val="20"/>
                <w:szCs w:val="20"/>
              </w:rPr>
              <w:t>Review Exam Results: IMF</w:t>
            </w:r>
          </w:p>
          <w:p w:rsidR="00F00556" w:rsidRDefault="00F00556" w:rsidP="00C8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0"/>
              </w:rPr>
            </w:pPr>
            <w:r w:rsidRPr="00161C76">
              <w:rPr>
                <w:strike/>
                <w:sz w:val="20"/>
                <w:szCs w:val="20"/>
              </w:rPr>
              <w:t>Complete AP Chem Exam IMF Problems</w:t>
            </w:r>
          </w:p>
          <w:p w:rsidR="00161C76" w:rsidRPr="00090D10" w:rsidRDefault="00161C76" w:rsidP="00161C7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</w:rPr>
            </w:pPr>
            <w:r w:rsidRPr="00090D10">
              <w:rPr>
                <w:rFonts w:asciiTheme="minorHAnsi" w:hAnsiTheme="minorHAnsi"/>
                <w:strike/>
              </w:rPr>
              <w:t>The Solid State (Chapter 12)</w:t>
            </w:r>
          </w:p>
          <w:p w:rsidR="00161C76" w:rsidRPr="00090D10" w:rsidRDefault="00161C76" w:rsidP="00161C76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</w:rPr>
            </w:pPr>
            <w:r w:rsidRPr="00090D10">
              <w:rPr>
                <w:rFonts w:asciiTheme="minorHAnsi" w:hAnsiTheme="minorHAnsi"/>
                <w:strike/>
              </w:rPr>
              <w:t>Liquids</w:t>
            </w:r>
          </w:p>
          <w:p w:rsidR="00161C76" w:rsidRPr="00090D10" w:rsidRDefault="00161C76" w:rsidP="00161C76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</w:rPr>
            </w:pPr>
            <w:r w:rsidRPr="00090D10">
              <w:rPr>
                <w:rFonts w:asciiTheme="minorHAnsi" w:hAnsiTheme="minorHAnsi"/>
                <w:strike/>
              </w:rPr>
              <w:t>Amorphous and Crystalline Solids</w:t>
            </w:r>
          </w:p>
          <w:p w:rsidR="00161C76" w:rsidRPr="00090D10" w:rsidRDefault="00161C76" w:rsidP="00161C76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</w:rPr>
            </w:pPr>
            <w:r w:rsidRPr="00090D10">
              <w:rPr>
                <w:rFonts w:asciiTheme="minorHAnsi" w:hAnsiTheme="minorHAnsi"/>
                <w:strike/>
              </w:rPr>
              <w:t>Unit Cells</w:t>
            </w:r>
          </w:p>
          <w:p w:rsidR="00161C76" w:rsidRPr="00090D10" w:rsidRDefault="00161C76" w:rsidP="00161C76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</w:rPr>
            </w:pPr>
            <w:r w:rsidRPr="00090D10">
              <w:rPr>
                <w:rFonts w:asciiTheme="minorHAnsi" w:hAnsiTheme="minorHAnsi"/>
                <w:strike/>
              </w:rPr>
              <w:t>Molecular Solids</w:t>
            </w:r>
          </w:p>
          <w:p w:rsidR="00161C76" w:rsidRPr="00090D10" w:rsidRDefault="00161C76" w:rsidP="00161C76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</w:rPr>
            </w:pPr>
            <w:r w:rsidRPr="00090D10">
              <w:rPr>
                <w:rFonts w:asciiTheme="minorHAnsi" w:hAnsiTheme="minorHAnsi"/>
                <w:strike/>
              </w:rPr>
              <w:t>Covalent Network Solids</w:t>
            </w:r>
          </w:p>
          <w:p w:rsidR="00161C76" w:rsidRPr="00090D10" w:rsidRDefault="00161C76" w:rsidP="00161C76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</w:rPr>
            </w:pPr>
            <w:r w:rsidRPr="00090D10">
              <w:rPr>
                <w:rFonts w:asciiTheme="minorHAnsi" w:hAnsiTheme="minorHAnsi"/>
                <w:strike/>
              </w:rPr>
              <w:t>Metallic Solids</w:t>
            </w:r>
          </w:p>
          <w:p w:rsidR="00161C76" w:rsidRPr="00090D10" w:rsidRDefault="00161C76" w:rsidP="00161C7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trike/>
              </w:rPr>
            </w:pPr>
            <w:r w:rsidRPr="00090D10">
              <w:rPr>
                <w:rFonts w:asciiTheme="minorHAnsi" w:hAnsiTheme="minorHAnsi"/>
                <w:strike/>
              </w:rPr>
              <w:t>HW: Complete the Solid State Worksheet – Due Monday</w:t>
            </w:r>
          </w:p>
          <w:p w:rsidR="00161C76" w:rsidRPr="00161C76" w:rsidRDefault="00161C76" w:rsidP="00C8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0"/>
              </w:rPr>
            </w:pPr>
          </w:p>
          <w:p w:rsidR="0083253E" w:rsidRDefault="0083253E" w:rsidP="00C8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2387D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161C76" w:rsidRPr="00534540" w:rsidRDefault="00161C76" w:rsidP="00161C76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34540">
              <w:rPr>
                <w:rFonts w:asciiTheme="minorHAnsi" w:hAnsiTheme="minorHAnsi"/>
                <w:sz w:val="24"/>
                <w:szCs w:val="24"/>
              </w:rPr>
              <w:t>Notes 8.4</w:t>
            </w:r>
          </w:p>
          <w:p w:rsidR="00161C76" w:rsidRPr="00534540" w:rsidRDefault="00161C76" w:rsidP="00161C76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34540">
              <w:rPr>
                <w:rFonts w:asciiTheme="minorHAnsi" w:hAnsiTheme="minorHAnsi"/>
                <w:sz w:val="24"/>
                <w:szCs w:val="24"/>
              </w:rPr>
              <w:t>Electronegativity &amp; Covalent Bonds</w:t>
            </w:r>
          </w:p>
          <w:p w:rsidR="00161C76" w:rsidRDefault="00161C76" w:rsidP="00161C76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34540">
              <w:rPr>
                <w:rFonts w:asciiTheme="minorHAnsi" w:hAnsiTheme="minorHAnsi"/>
                <w:sz w:val="24"/>
                <w:szCs w:val="24"/>
              </w:rPr>
              <w:t xml:space="preserve">Intermolecular Forces </w:t>
            </w:r>
          </w:p>
          <w:p w:rsidR="00161C76" w:rsidRDefault="00161C76" w:rsidP="00161C76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34540">
              <w:rPr>
                <w:rFonts w:asciiTheme="minorHAnsi" w:hAnsiTheme="minorHAnsi"/>
                <w:sz w:val="24"/>
                <w:szCs w:val="24"/>
              </w:rPr>
              <w:t>Intermolecular Forces &amp; Physical Properties</w:t>
            </w:r>
          </w:p>
          <w:p w:rsidR="00161C76" w:rsidRDefault="00161C76" w:rsidP="0016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4"/>
                <w:szCs w:val="24"/>
              </w:rPr>
              <w:t>Complete Chapter 8 Review</w:t>
            </w:r>
            <w:r w:rsidRPr="00E05A80">
              <w:rPr>
                <w:highlight w:val="yellow"/>
              </w:rPr>
              <w:t xml:space="preserve"> </w:t>
            </w:r>
          </w:p>
          <w:p w:rsidR="0082387D" w:rsidRDefault="0082387D" w:rsidP="0016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F00556">
              <w:t xml:space="preserve"> IMF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F00556">
              <w:t xml:space="preserve"> It is a big Part </w:t>
            </w:r>
            <w:r w:rsidR="00A31F77">
              <w:t>of</w:t>
            </w:r>
            <w:r w:rsidR="00F00556">
              <w:t xml:space="preserve"> the revised AP Chem Exam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F00556">
              <w:t xml:space="preserve"> By passing Exams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F00556">
              <w:t xml:space="preserve"> Covalent Bonding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F00556">
              <w:t xml:space="preserve"> To understand how bonding affects molecular shape and physical properties of molecules.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F00556">
              <w:t xml:space="preserve"> By completing Lab correctly and passing exam.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16" w:rsidRDefault="000A3F16" w:rsidP="0082387D">
      <w:pPr>
        <w:spacing w:after="0" w:line="240" w:lineRule="auto"/>
      </w:pPr>
      <w:r>
        <w:separator/>
      </w:r>
    </w:p>
  </w:endnote>
  <w:endnote w:type="continuationSeparator" w:id="0">
    <w:p w:rsidR="000A3F16" w:rsidRDefault="000A3F16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16" w:rsidRDefault="000A3F16" w:rsidP="0082387D">
      <w:pPr>
        <w:spacing w:after="0" w:line="240" w:lineRule="auto"/>
      </w:pPr>
      <w:r>
        <w:separator/>
      </w:r>
    </w:p>
  </w:footnote>
  <w:footnote w:type="continuationSeparator" w:id="0">
    <w:p w:rsidR="000A3F16" w:rsidRDefault="000A3F16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560E90">
      <w:rPr>
        <w:b/>
        <w:sz w:val="24"/>
        <w:szCs w:val="24"/>
      </w:rPr>
      <w:t xml:space="preserve"> 17</w:t>
    </w:r>
    <w:r w:rsidRPr="0082387D">
      <w:rPr>
        <w:b/>
        <w:sz w:val="24"/>
        <w:szCs w:val="24"/>
      </w:rPr>
      <w:t>:</w:t>
    </w:r>
    <w:r w:rsidR="00560E90">
      <w:rPr>
        <w:b/>
        <w:sz w:val="24"/>
        <w:szCs w:val="24"/>
      </w:rPr>
      <w:t xml:space="preserve"> Dec 5 – 9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67B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134B4D"/>
    <w:multiLevelType w:val="hybridMultilevel"/>
    <w:tmpl w:val="39DC1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6C16AC1"/>
    <w:multiLevelType w:val="hybridMultilevel"/>
    <w:tmpl w:val="82B4D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A3F8E"/>
    <w:multiLevelType w:val="hybridMultilevel"/>
    <w:tmpl w:val="E2547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6441F"/>
    <w:multiLevelType w:val="hybridMultilevel"/>
    <w:tmpl w:val="155CF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9560F"/>
    <w:multiLevelType w:val="hybridMultilevel"/>
    <w:tmpl w:val="CD246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59D6C85"/>
    <w:multiLevelType w:val="hybridMultilevel"/>
    <w:tmpl w:val="3586A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A6E9B"/>
    <w:multiLevelType w:val="hybridMultilevel"/>
    <w:tmpl w:val="0CC42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90"/>
    <w:rsid w:val="000A3F16"/>
    <w:rsid w:val="000A76A1"/>
    <w:rsid w:val="00153D90"/>
    <w:rsid w:val="00161C76"/>
    <w:rsid w:val="003F7061"/>
    <w:rsid w:val="004F42A0"/>
    <w:rsid w:val="00534540"/>
    <w:rsid w:val="005457AF"/>
    <w:rsid w:val="00560E90"/>
    <w:rsid w:val="00792370"/>
    <w:rsid w:val="0082387D"/>
    <w:rsid w:val="0083253E"/>
    <w:rsid w:val="008357E9"/>
    <w:rsid w:val="009203AF"/>
    <w:rsid w:val="00A31F77"/>
    <w:rsid w:val="00B76E09"/>
    <w:rsid w:val="00C86D6F"/>
    <w:rsid w:val="00E05A80"/>
    <w:rsid w:val="00EA6A5D"/>
    <w:rsid w:val="00F00556"/>
    <w:rsid w:val="00F17602"/>
    <w:rsid w:val="00F4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863AD-06FE-4EE5-BE53-B118BE0A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6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639C-6E58-4314-B599-04EF3C56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1016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15</cp:revision>
  <cp:lastPrinted>2016-12-05T12:57:00Z</cp:lastPrinted>
  <dcterms:created xsi:type="dcterms:W3CDTF">2016-12-04T22:18:00Z</dcterms:created>
  <dcterms:modified xsi:type="dcterms:W3CDTF">2016-12-11T23:49:00Z</dcterms:modified>
</cp:coreProperties>
</file>