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2F04C5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Gases II Multiple Choice and Free Response Practice exam</w:t>
            </w:r>
          </w:p>
        </w:tc>
        <w:tc>
          <w:tcPr>
            <w:tcW w:w="2344" w:type="pct"/>
          </w:tcPr>
          <w:p w:rsidR="00C4439D" w:rsidRDefault="002F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Sect 7.1-7.3 Reviewpp.214-216</w:t>
            </w:r>
          </w:p>
          <w:p w:rsidR="002F04C5" w:rsidRDefault="002F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chapter 7 </w:t>
            </w:r>
            <w:proofErr w:type="spellStart"/>
            <w:r>
              <w:t>Reveiw</w:t>
            </w:r>
            <w:proofErr w:type="spellEnd"/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bookmarkStart w:id="0" w:name="_GoBack" w:colFirst="1" w:colLast="2"/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2F04C5" w:rsidRDefault="002F04C5" w:rsidP="002F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04C5">
              <w:rPr>
                <w:b/>
              </w:rPr>
              <w:t>Complete Gases II Exam</w:t>
            </w:r>
          </w:p>
        </w:tc>
        <w:tc>
          <w:tcPr>
            <w:tcW w:w="2344" w:type="pct"/>
          </w:tcPr>
          <w:p w:rsidR="0082387D" w:rsidRPr="002F04C5" w:rsidRDefault="002F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04C5">
              <w:rPr>
                <w:b/>
              </w:rPr>
              <w:t>Complete Chapter 7 Exam</w:t>
            </w:r>
          </w:p>
        </w:tc>
      </w:tr>
      <w:bookmarkEnd w:id="0"/>
      <w:tr w:rsidR="00C4439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4439D" w:rsidRDefault="00C4439D" w:rsidP="00C4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 – Staff In-service</w:t>
            </w:r>
          </w:p>
        </w:tc>
        <w:tc>
          <w:tcPr>
            <w:tcW w:w="2344" w:type="pct"/>
          </w:tcPr>
          <w:p w:rsidR="00C4439D" w:rsidRDefault="00C4439D" w:rsidP="00C4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 – Staff In-service</w:t>
            </w:r>
          </w:p>
        </w:tc>
      </w:tr>
      <w:tr w:rsidR="00C4439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4439D" w:rsidRDefault="00C4439D" w:rsidP="00C4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</w:t>
            </w:r>
          </w:p>
        </w:tc>
        <w:tc>
          <w:tcPr>
            <w:tcW w:w="2344" w:type="pct"/>
          </w:tcPr>
          <w:p w:rsidR="00C4439D" w:rsidRDefault="00C4439D" w:rsidP="00C4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</w:t>
            </w:r>
          </w:p>
        </w:tc>
      </w:tr>
      <w:tr w:rsidR="00C4439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C4439D" w:rsidRPr="0082387D" w:rsidRDefault="00C4439D" w:rsidP="00C443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4439D" w:rsidRDefault="00C4439D" w:rsidP="00C4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344" w:type="pct"/>
          </w:tcPr>
          <w:p w:rsidR="00C4439D" w:rsidRDefault="00C4439D" w:rsidP="00C4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1B" w:rsidRDefault="00D8061B" w:rsidP="0082387D">
      <w:pPr>
        <w:spacing w:after="0" w:line="240" w:lineRule="auto"/>
      </w:pPr>
      <w:r>
        <w:separator/>
      </w:r>
    </w:p>
  </w:endnote>
  <w:endnote w:type="continuationSeparator" w:id="0">
    <w:p w:rsidR="00D8061B" w:rsidRDefault="00D8061B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1B" w:rsidRDefault="00D8061B" w:rsidP="0082387D">
      <w:pPr>
        <w:spacing w:after="0" w:line="240" w:lineRule="auto"/>
      </w:pPr>
      <w:r>
        <w:separator/>
      </w:r>
    </w:p>
  </w:footnote>
  <w:footnote w:type="continuationSeparator" w:id="0">
    <w:p w:rsidR="00D8061B" w:rsidRDefault="00D8061B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C4439D">
      <w:rPr>
        <w:b/>
        <w:sz w:val="24"/>
        <w:szCs w:val="24"/>
      </w:rPr>
      <w:t xml:space="preserve"> 15</w:t>
    </w:r>
    <w:r w:rsidRPr="0082387D">
      <w:rPr>
        <w:b/>
        <w:sz w:val="24"/>
        <w:szCs w:val="24"/>
      </w:rPr>
      <w:t>:</w:t>
    </w:r>
    <w:r w:rsidR="00957615">
      <w:rPr>
        <w:b/>
        <w:sz w:val="24"/>
        <w:szCs w:val="24"/>
      </w:rPr>
      <w:t xml:space="preserve"> Nov 21</w:t>
    </w:r>
    <w:r w:rsidR="00C4439D">
      <w:rPr>
        <w:b/>
        <w:sz w:val="24"/>
        <w:szCs w:val="24"/>
      </w:rPr>
      <w:t xml:space="preserve"> –</w:t>
    </w:r>
    <w:r w:rsidR="00957615">
      <w:rPr>
        <w:b/>
        <w:sz w:val="24"/>
        <w:szCs w:val="24"/>
      </w:rPr>
      <w:t xml:space="preserve"> Nov</w:t>
    </w:r>
    <w:r w:rsidR="00C4439D">
      <w:rPr>
        <w:b/>
        <w:sz w:val="24"/>
        <w:szCs w:val="24"/>
      </w:rPr>
      <w:t xml:space="preserve"> 2</w:t>
    </w:r>
    <w:r w:rsidR="00957615">
      <w:rPr>
        <w:b/>
        <w:sz w:val="24"/>
        <w:szCs w:val="24"/>
      </w:rPr>
      <w:t>5</w:t>
    </w:r>
    <w:r w:rsidR="00C4439D">
      <w:rPr>
        <w:b/>
        <w:sz w:val="24"/>
        <w:szCs w:val="24"/>
      </w:rPr>
      <w:t xml:space="preserve">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3CA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D"/>
    <w:rsid w:val="00153D90"/>
    <w:rsid w:val="0023050A"/>
    <w:rsid w:val="002F04C5"/>
    <w:rsid w:val="003F7061"/>
    <w:rsid w:val="00792370"/>
    <w:rsid w:val="0082387D"/>
    <w:rsid w:val="008357E9"/>
    <w:rsid w:val="00957615"/>
    <w:rsid w:val="00C4439D"/>
    <w:rsid w:val="00D8061B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D0316-FFAD-4F14-915F-5D39AC67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BD15-D033-4BA8-A93E-8FF06CC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2016-11-14T02:04:00Z</dcterms:created>
  <dcterms:modified xsi:type="dcterms:W3CDTF">2016-11-21T02:58:00Z</dcterms:modified>
</cp:coreProperties>
</file>