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72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786"/>
        <w:gridCol w:w="114"/>
        <w:gridCol w:w="4741"/>
        <w:gridCol w:w="114"/>
        <w:gridCol w:w="4965"/>
        <w:gridCol w:w="112"/>
      </w:tblGrid>
      <w:tr w:rsidR="0082387D" w:rsidTr="00E43335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52" w:type="pct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gridSpan w:val="2"/>
          </w:tcPr>
          <w:p w:rsidR="0082387D" w:rsidRDefault="0082387D"/>
        </w:tc>
        <w:tc>
          <w:tcPr>
            <w:tcW w:w="2218" w:type="pct"/>
            <w:gridSpan w:val="2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19" w:type="pct"/>
            <w:gridSpan w:val="2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E433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pct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gridSpan w:val="2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pct"/>
            <w:gridSpan w:val="2"/>
          </w:tcPr>
          <w:p w:rsidR="0082387D" w:rsidRDefault="00C1226F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 Gases Unit 9 from </w:t>
            </w:r>
            <w:proofErr w:type="spellStart"/>
            <w:r>
              <w:t>apchemsolutions</w:t>
            </w:r>
            <w:proofErr w:type="spellEnd"/>
            <w:r>
              <w:t>.</w:t>
            </w:r>
          </w:p>
          <w:p w:rsidR="00C1226F" w:rsidRDefault="00C1226F" w:rsidP="00C1226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Gases I</w:t>
            </w:r>
            <w:r w:rsidR="00930E23">
              <w:t xml:space="preserve"> –slides 1 -33</w:t>
            </w:r>
          </w:p>
          <w:p w:rsidR="00C1226F" w:rsidRPr="00930E23" w:rsidRDefault="00C1226F" w:rsidP="00C1226F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930E23">
              <w:rPr>
                <w:b/>
                <w:u w:val="single"/>
              </w:rPr>
              <w:t>Pressure</w:t>
            </w:r>
            <w:r w:rsidR="00A010F4" w:rsidRPr="00930E23">
              <w:rPr>
                <w:b/>
                <w:u w:val="single"/>
              </w:rPr>
              <w:t xml:space="preserve"> 10.1-10.2</w:t>
            </w:r>
          </w:p>
          <w:p w:rsidR="00C1226F" w:rsidRPr="00930E23" w:rsidRDefault="00C1226F" w:rsidP="00C1226F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930E23">
              <w:rPr>
                <w:b/>
                <w:u w:val="single"/>
              </w:rPr>
              <w:t>Gas Laws</w:t>
            </w:r>
            <w:r w:rsidR="00A010F4" w:rsidRPr="00930E23">
              <w:rPr>
                <w:b/>
                <w:u w:val="single"/>
              </w:rPr>
              <w:t xml:space="preserve"> 10.3 </w:t>
            </w:r>
          </w:p>
          <w:p w:rsidR="00C1226F" w:rsidRDefault="00C1226F" w:rsidP="00C1226F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Ideal Gas Law</w:t>
            </w:r>
            <w:r w:rsidR="00A010F4">
              <w:t xml:space="preserve"> </w:t>
            </w:r>
            <w:r w:rsidR="00A64316">
              <w:t>(</w:t>
            </w:r>
            <w:r w:rsidR="00A010F4">
              <w:t>10.4</w:t>
            </w:r>
            <w:r w:rsidR="00A64316">
              <w:t>-10.5)</w:t>
            </w:r>
          </w:p>
          <w:p w:rsidR="00930E23" w:rsidRDefault="00930E23" w:rsidP="00930E2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Crush cans Demonstration</w:t>
            </w:r>
          </w:p>
          <w:p w:rsidR="00A010F4" w:rsidRDefault="00A010F4" w:rsidP="00A010F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HW: Complete worksheet Gases I  (Lecture 28)</w:t>
            </w:r>
            <w:r w:rsidR="00930E23">
              <w:t xml:space="preserve"> #1-12</w:t>
            </w:r>
          </w:p>
          <w:p w:rsidR="00C1226F" w:rsidRPr="00930E23" w:rsidRDefault="00930E23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930E23">
              <w:rPr>
                <w:b/>
                <w:sz w:val="24"/>
                <w:szCs w:val="24"/>
                <w:u w:val="single"/>
              </w:rPr>
              <w:t>READ Chapter 10</w:t>
            </w:r>
          </w:p>
        </w:tc>
        <w:tc>
          <w:tcPr>
            <w:tcW w:w="2320" w:type="pct"/>
            <w:gridSpan w:val="2"/>
          </w:tcPr>
          <w:p w:rsidR="003B3A48" w:rsidRDefault="00E67C6E" w:rsidP="00E4333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</w:t>
            </w:r>
            <w:r w:rsidR="003B3A48" w:rsidRPr="0076175B">
              <w:rPr>
                <w:sz w:val="24"/>
                <w:szCs w:val="24"/>
              </w:rPr>
              <w:t xml:space="preserve">Grade </w:t>
            </w:r>
            <w:proofErr w:type="gramStart"/>
            <w:r w:rsidR="003B3A48" w:rsidRPr="0076175B">
              <w:rPr>
                <w:sz w:val="24"/>
                <w:szCs w:val="24"/>
              </w:rPr>
              <w:t>Lab :</w:t>
            </w:r>
            <w:proofErr w:type="gramEnd"/>
            <w:r w:rsidR="003B3A48" w:rsidRPr="0076175B">
              <w:rPr>
                <w:sz w:val="24"/>
                <w:szCs w:val="24"/>
              </w:rPr>
              <w:t xml:space="preserve"> Electron Configuration of Atoms &amp; Ions.</w:t>
            </w:r>
          </w:p>
          <w:p w:rsidR="00E67C6E" w:rsidRPr="0076175B" w:rsidRDefault="00E67C6E" w:rsidP="00E67C6E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lab review to introduce ionic compounds &amp; ionic formulas</w:t>
            </w:r>
          </w:p>
          <w:p w:rsidR="00E67C6E" w:rsidRDefault="00E67C6E" w:rsidP="00E67C6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</w:t>
            </w:r>
            <w:r w:rsidR="003B3A48" w:rsidRPr="0076175B">
              <w:rPr>
                <w:sz w:val="24"/>
                <w:szCs w:val="24"/>
              </w:rPr>
              <w:t>Notes &amp; discussion 7.2 Ionic bonding &amp; Ionic Compounds</w:t>
            </w:r>
          </w:p>
          <w:p w:rsidR="00E67C6E" w:rsidRDefault="00E67C6E" w:rsidP="00E67C6E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Slides 1 thru 24 –formation of ionic compounds</w:t>
            </w:r>
          </w:p>
          <w:p w:rsidR="00E67C6E" w:rsidRPr="00E67C6E" w:rsidRDefault="00E67C6E" w:rsidP="00E67C6E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 – 2 Mg + O</w:t>
            </w:r>
            <w:r w:rsidRPr="00E67C6E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E67C6E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 2 </w:t>
            </w:r>
            <w:proofErr w:type="spellStart"/>
            <w:r>
              <w:rPr>
                <w:sz w:val="24"/>
                <w:szCs w:val="24"/>
              </w:rPr>
              <w:t>MgO</w:t>
            </w:r>
            <w:proofErr w:type="spellEnd"/>
          </w:p>
          <w:p w:rsidR="0082387D" w:rsidRPr="0076175B" w:rsidRDefault="0082387D" w:rsidP="00E67C6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387D" w:rsidTr="00E43335">
        <w:trPr>
          <w:gridAfter w:val="1"/>
          <w:wAfter w:w="51" w:type="pct"/>
          <w:cantSplit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gridSpan w:val="2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pct"/>
            <w:gridSpan w:val="2"/>
          </w:tcPr>
          <w:p w:rsidR="0082387D" w:rsidRDefault="00C1226F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Chemical Bonding Exam Results</w:t>
            </w:r>
          </w:p>
          <w:p w:rsidR="00930E23" w:rsidRDefault="00930E23" w:rsidP="0093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Gases Unit 9 from </w:t>
            </w:r>
            <w:proofErr w:type="spellStart"/>
            <w:r>
              <w:t>apchemsolutions</w:t>
            </w:r>
            <w:proofErr w:type="spellEnd"/>
            <w:r>
              <w:t>.</w:t>
            </w:r>
          </w:p>
          <w:p w:rsidR="00930E23" w:rsidRDefault="00930E23" w:rsidP="00930E2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Gases I –slides 33-</w:t>
            </w:r>
          </w:p>
          <w:p w:rsidR="00930E23" w:rsidRDefault="00930E23" w:rsidP="00930E23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Pressure 10.1-10.2</w:t>
            </w:r>
          </w:p>
          <w:p w:rsidR="00930E23" w:rsidRDefault="00930E23" w:rsidP="00930E23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Gas Laws 10.3 </w:t>
            </w:r>
          </w:p>
          <w:p w:rsidR="00930E23" w:rsidRPr="00930E23" w:rsidRDefault="00930E23" w:rsidP="00930E23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930E23">
              <w:rPr>
                <w:b/>
                <w:u w:val="single"/>
              </w:rPr>
              <w:t xml:space="preserve">Ideal Gas Law </w:t>
            </w:r>
            <w:r w:rsidR="00A64316">
              <w:rPr>
                <w:b/>
                <w:u w:val="single"/>
              </w:rPr>
              <w:t>(</w:t>
            </w:r>
            <w:r w:rsidRPr="00930E23">
              <w:rPr>
                <w:b/>
                <w:u w:val="single"/>
              </w:rPr>
              <w:t>10.4</w:t>
            </w:r>
            <w:r w:rsidR="00A64316">
              <w:rPr>
                <w:b/>
                <w:u w:val="single"/>
              </w:rPr>
              <w:t>-10.5)</w:t>
            </w:r>
          </w:p>
          <w:p w:rsidR="00930E23" w:rsidRDefault="00930E23" w:rsidP="00930E2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HW: Complete worksheet Gases </w:t>
            </w:r>
            <w:proofErr w:type="gramStart"/>
            <w:r>
              <w:t>I  (</w:t>
            </w:r>
            <w:proofErr w:type="gramEnd"/>
            <w:r>
              <w:t>Lecture 28) #13-22.</w:t>
            </w:r>
          </w:p>
          <w:p w:rsidR="00930E23" w:rsidRDefault="00930E23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pct"/>
            <w:gridSpan w:val="2"/>
          </w:tcPr>
          <w:p w:rsidR="00E67C6E" w:rsidRDefault="00E67C6E" w:rsidP="00E67C6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</w:t>
            </w:r>
            <w:r w:rsidRPr="0076175B">
              <w:rPr>
                <w:sz w:val="24"/>
                <w:szCs w:val="24"/>
              </w:rPr>
              <w:t>Notes &amp; discussion 7.2 Ionic bonding &amp; Ionic Compounds</w:t>
            </w:r>
          </w:p>
          <w:p w:rsidR="00E67C6E" w:rsidRPr="00E67C6E" w:rsidRDefault="00E67C6E" w:rsidP="00E67C6E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Slides 25 thru 43 – properties of ionic compounds</w:t>
            </w:r>
          </w:p>
          <w:p w:rsidR="00E67C6E" w:rsidRDefault="00E67C6E" w:rsidP="00E67C6E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7C6E" w:rsidRPr="0076175B" w:rsidRDefault="00E67C6E" w:rsidP="00E67C6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175B">
              <w:rPr>
                <w:sz w:val="24"/>
                <w:szCs w:val="24"/>
              </w:rPr>
              <w:t>Complete HW 7.2</w:t>
            </w:r>
          </w:p>
          <w:p w:rsidR="0082387D" w:rsidRPr="0076175B" w:rsidRDefault="0082387D" w:rsidP="00E67C6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387D" w:rsidTr="00E433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pct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gridSpan w:val="2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pct"/>
            <w:gridSpan w:val="2"/>
          </w:tcPr>
          <w:p w:rsidR="00A64316" w:rsidRDefault="00A64316" w:rsidP="00A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Gases Unit 9 from </w:t>
            </w:r>
            <w:proofErr w:type="spellStart"/>
            <w:r>
              <w:t>apchemsolutions</w:t>
            </w:r>
            <w:proofErr w:type="spellEnd"/>
            <w:r>
              <w:t>.</w:t>
            </w:r>
          </w:p>
          <w:p w:rsidR="00A64316" w:rsidRDefault="00A64316" w:rsidP="00A6431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Gases II –slides 1 -33</w:t>
            </w:r>
          </w:p>
          <w:p w:rsidR="00A64316" w:rsidRPr="00930E23" w:rsidRDefault="00A64316" w:rsidP="00A64316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Partial Pressures 10.6</w:t>
            </w:r>
          </w:p>
          <w:p w:rsidR="00A64316" w:rsidRPr="00930E23" w:rsidRDefault="00A64316" w:rsidP="00A64316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Mole Fractions</w:t>
            </w:r>
            <w:r w:rsidRPr="00930E23">
              <w:rPr>
                <w:b/>
                <w:u w:val="single"/>
              </w:rPr>
              <w:t xml:space="preserve"> 10.3 </w:t>
            </w:r>
          </w:p>
          <w:p w:rsidR="00A64316" w:rsidRDefault="00A64316" w:rsidP="00A64316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 Gas vs. Ideal Gases (10.7 &amp; 10.9)</w:t>
            </w:r>
          </w:p>
          <w:p w:rsidR="00A64316" w:rsidRDefault="00A64316" w:rsidP="00A6431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HW: Complete worksheet Gases I</w:t>
            </w:r>
            <w:r w:rsidR="0089121F">
              <w:t>I</w:t>
            </w:r>
            <w:r>
              <w:t xml:space="preserve">  </w:t>
            </w:r>
            <w:r w:rsidR="0089121F">
              <w:t>(Lecture 29</w:t>
            </w:r>
            <w:r>
              <w:t>) #1-1</w:t>
            </w:r>
            <w:r w:rsidR="007F42E2">
              <w:t>1</w:t>
            </w:r>
          </w:p>
          <w:p w:rsidR="0082387D" w:rsidRDefault="0082387D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0" w:type="pct"/>
            <w:gridSpan w:val="2"/>
          </w:tcPr>
          <w:p w:rsidR="003B3A48" w:rsidRPr="0076175B" w:rsidRDefault="003B3A48" w:rsidP="00E67C6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175B">
              <w:rPr>
                <w:sz w:val="24"/>
                <w:szCs w:val="24"/>
              </w:rPr>
              <w:t xml:space="preserve">Grade Ions </w:t>
            </w:r>
            <w:r w:rsidR="00E67C6E">
              <w:rPr>
                <w:sz w:val="24"/>
                <w:szCs w:val="24"/>
              </w:rPr>
              <w:t xml:space="preserve"> HW 7.2</w:t>
            </w:r>
          </w:p>
          <w:p w:rsidR="003B3A48" w:rsidRPr="0076175B" w:rsidRDefault="003B3A48" w:rsidP="00E67C6E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175B">
              <w:rPr>
                <w:sz w:val="24"/>
                <w:szCs w:val="24"/>
              </w:rPr>
              <w:t>Notes &amp; Discussion 7.3 Bonding in Metals</w:t>
            </w:r>
          </w:p>
          <w:p w:rsidR="0082387D" w:rsidRPr="00FB31A4" w:rsidRDefault="003B3A48" w:rsidP="00E67C6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175B">
              <w:rPr>
                <w:sz w:val="24"/>
                <w:szCs w:val="24"/>
              </w:rPr>
              <w:t>Complete HW – 7.3 Section Review &amp; Practice Problems Chapter 7</w:t>
            </w:r>
          </w:p>
        </w:tc>
      </w:tr>
      <w:tr w:rsidR="0082387D" w:rsidTr="00E43335">
        <w:trPr>
          <w:gridAfter w:val="1"/>
          <w:wAfter w:w="51" w:type="pct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gridSpan w:val="2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pct"/>
            <w:gridSpan w:val="2"/>
          </w:tcPr>
          <w:p w:rsidR="0089121F" w:rsidRDefault="0089121F" w:rsidP="00891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Gases Unit 9 from </w:t>
            </w:r>
            <w:proofErr w:type="spellStart"/>
            <w:r>
              <w:t>apchemsolutions</w:t>
            </w:r>
            <w:proofErr w:type="spellEnd"/>
            <w:r>
              <w:t>.</w:t>
            </w:r>
          </w:p>
          <w:p w:rsidR="0089121F" w:rsidRDefault="0089121F" w:rsidP="0089121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Gases II –slides </w:t>
            </w:r>
            <w:r w:rsidR="007F42E2">
              <w:t>49 -6</w:t>
            </w:r>
            <w:r>
              <w:t>3</w:t>
            </w:r>
          </w:p>
          <w:p w:rsidR="0089121F" w:rsidRPr="007F42E2" w:rsidRDefault="0089121F" w:rsidP="0089121F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2E2">
              <w:t>Partial Pressures 10.6</w:t>
            </w:r>
          </w:p>
          <w:p w:rsidR="0089121F" w:rsidRPr="007F42E2" w:rsidRDefault="0089121F" w:rsidP="0089121F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2E2">
              <w:t xml:space="preserve">Mole Fractions 10.3 </w:t>
            </w:r>
          </w:p>
          <w:p w:rsidR="0089121F" w:rsidRPr="007F42E2" w:rsidRDefault="0089121F" w:rsidP="0089121F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F42E2">
              <w:rPr>
                <w:b/>
                <w:u w:val="single"/>
              </w:rPr>
              <w:t>Real Gas vs. Ideal Gases (10.7 &amp; 10.9)</w:t>
            </w:r>
          </w:p>
          <w:p w:rsidR="0089121F" w:rsidRDefault="0089121F" w:rsidP="0089121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HW: Complete worksheet Gases II  (Lecture 29)</w:t>
            </w:r>
            <w:r w:rsidR="007F42E2">
              <w:t xml:space="preserve"> #</w:t>
            </w:r>
            <w:r>
              <w:t>12</w:t>
            </w:r>
            <w:r w:rsidR="007F42E2">
              <w:t>-16</w:t>
            </w:r>
          </w:p>
          <w:p w:rsidR="0082387D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pct"/>
            <w:gridSpan w:val="2"/>
          </w:tcPr>
          <w:p w:rsidR="00367507" w:rsidRPr="00367507" w:rsidRDefault="00367507" w:rsidP="00E67C6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  <w:r w:rsidRPr="0076175B">
              <w:rPr>
                <w:sz w:val="24"/>
                <w:szCs w:val="24"/>
              </w:rPr>
              <w:t xml:space="preserve"> HW – 7.3 Section Review &amp; Practice Problems Chapter 7</w:t>
            </w:r>
          </w:p>
          <w:p w:rsidR="0082387D" w:rsidRPr="00367507" w:rsidRDefault="00686478" w:rsidP="00E67C6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– Metal Alloy</w:t>
            </w:r>
            <w:bookmarkStart w:id="0" w:name="_GoBack"/>
            <w:bookmarkEnd w:id="0"/>
          </w:p>
        </w:tc>
      </w:tr>
      <w:tr w:rsidR="0082387D" w:rsidTr="00E433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pct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gridSpan w:val="2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pct"/>
            <w:gridSpan w:val="2"/>
          </w:tcPr>
          <w:p w:rsidR="0082387D" w:rsidRDefault="00F47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</w:t>
            </w:r>
            <w:r w:rsidR="00367507">
              <w:t>M/C problems</w:t>
            </w:r>
            <w:r w:rsidR="007F42E2">
              <w:t xml:space="preserve"> over Gases</w:t>
            </w:r>
          </w:p>
          <w:p w:rsidR="00F47225" w:rsidRDefault="00F47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7225" w:rsidRPr="00F47225" w:rsidRDefault="00F47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F47225">
              <w:rPr>
                <w:b/>
                <w:u w:val="single"/>
              </w:rPr>
              <w:t xml:space="preserve">GASES EXAM WILL </w:t>
            </w:r>
            <w:r w:rsidRPr="00F47225">
              <w:t>BE</w:t>
            </w:r>
            <w:r w:rsidRPr="00F47225">
              <w:rPr>
                <w:b/>
                <w:u w:val="single"/>
              </w:rPr>
              <w:t xml:space="preserve"> MONDAY NOV 21</w:t>
            </w:r>
            <w:r w:rsidRPr="00F47225">
              <w:rPr>
                <w:b/>
                <w:u w:val="single"/>
                <w:vertAlign w:val="superscript"/>
              </w:rPr>
              <w:t>ST</w:t>
            </w:r>
            <w:r w:rsidRPr="00F47225">
              <w:rPr>
                <w:b/>
                <w:u w:val="single"/>
              </w:rPr>
              <w:t xml:space="preserve"> </w:t>
            </w:r>
          </w:p>
        </w:tc>
        <w:tc>
          <w:tcPr>
            <w:tcW w:w="2320" w:type="pct"/>
            <w:gridSpan w:val="2"/>
          </w:tcPr>
          <w:p w:rsidR="00686478" w:rsidRPr="00686478" w:rsidRDefault="00686478" w:rsidP="00E67C6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7507">
              <w:t>Complete Section 7.1 – 7.3 Review pp. 214-216</w:t>
            </w:r>
          </w:p>
          <w:p w:rsidR="0076175B" w:rsidRPr="0076175B" w:rsidRDefault="0076175B" w:rsidP="00E67C6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175B">
              <w:rPr>
                <w:sz w:val="24"/>
                <w:szCs w:val="24"/>
              </w:rPr>
              <w:t xml:space="preserve">Complete </w:t>
            </w:r>
            <w:r w:rsidR="00367507">
              <w:rPr>
                <w:sz w:val="24"/>
                <w:szCs w:val="24"/>
              </w:rPr>
              <w:t xml:space="preserve">Chapter </w:t>
            </w:r>
            <w:r w:rsidRPr="0076175B">
              <w:rPr>
                <w:sz w:val="24"/>
                <w:szCs w:val="24"/>
              </w:rPr>
              <w:t>7 Review</w:t>
            </w:r>
          </w:p>
          <w:p w:rsidR="0082387D" w:rsidRPr="00F47225" w:rsidRDefault="00F47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F47225">
              <w:rPr>
                <w:b/>
                <w:sz w:val="24"/>
                <w:szCs w:val="24"/>
                <w:u w:val="single"/>
              </w:rPr>
              <w:t>CHAPTER 7 EXAM WILL BE Monday Nov. 21</w:t>
            </w:r>
            <w:r w:rsidRPr="00F47225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F47225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92370" w:rsidTr="00E43335">
        <w:trPr>
          <w:gridBefore w:val="1"/>
          <w:wBefore w:w="52" w:type="pct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gridSpan w:val="2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pct"/>
            <w:gridSpan w:val="2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E43335">
              <w:t xml:space="preserve"> Gases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E43335">
              <w:t xml:space="preserve"> Core AP Curriculum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E43335">
              <w:t xml:space="preserve"> Successful completion of </w:t>
            </w:r>
            <w:proofErr w:type="spellStart"/>
            <w:r w:rsidR="00E43335">
              <w:t>assigments</w:t>
            </w:r>
            <w:proofErr w:type="spellEnd"/>
            <w:r w:rsidR="00E43335">
              <w:t xml:space="preserve"> and quizzes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9" w:type="pct"/>
            <w:gridSpan w:val="2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E43335">
              <w:t xml:space="preserve"> Ionic Bonding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E43335">
              <w:t xml:space="preserve"> To us later for Naming and Stoichiometry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E43335">
              <w:t xml:space="preserve"> Successful completion of </w:t>
            </w:r>
            <w:proofErr w:type="spellStart"/>
            <w:r w:rsidR="00E43335">
              <w:t>assigments</w:t>
            </w:r>
            <w:proofErr w:type="spellEnd"/>
            <w:r w:rsidR="00E43335">
              <w:t xml:space="preserve"> and quizzes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CD" w:rsidRDefault="00C215CD" w:rsidP="0082387D">
      <w:pPr>
        <w:spacing w:after="0" w:line="240" w:lineRule="auto"/>
      </w:pPr>
      <w:r>
        <w:separator/>
      </w:r>
    </w:p>
  </w:endnote>
  <w:endnote w:type="continuationSeparator" w:id="0">
    <w:p w:rsidR="00C215CD" w:rsidRDefault="00C215CD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CD" w:rsidRDefault="00C215CD" w:rsidP="0082387D">
      <w:pPr>
        <w:spacing w:after="0" w:line="240" w:lineRule="auto"/>
      </w:pPr>
      <w:r>
        <w:separator/>
      </w:r>
    </w:p>
  </w:footnote>
  <w:footnote w:type="continuationSeparator" w:id="0">
    <w:p w:rsidR="00C215CD" w:rsidRDefault="00C215CD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C1226F">
      <w:rPr>
        <w:b/>
        <w:sz w:val="24"/>
        <w:szCs w:val="24"/>
      </w:rPr>
      <w:t xml:space="preserve"> 14</w:t>
    </w:r>
    <w:r w:rsidRPr="0082387D">
      <w:rPr>
        <w:b/>
        <w:sz w:val="24"/>
        <w:szCs w:val="24"/>
      </w:rPr>
      <w:t>:</w:t>
    </w:r>
    <w:r w:rsidR="00C1226F">
      <w:rPr>
        <w:b/>
        <w:sz w:val="24"/>
        <w:szCs w:val="24"/>
      </w:rPr>
      <w:t xml:space="preserve"> Nov 14 – Nov 18 2016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194"/>
    <w:multiLevelType w:val="multilevel"/>
    <w:tmpl w:val="2330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B33C4F"/>
    <w:multiLevelType w:val="hybridMultilevel"/>
    <w:tmpl w:val="A9047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1C5390"/>
    <w:multiLevelType w:val="hybridMultilevel"/>
    <w:tmpl w:val="57F0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4C455E0"/>
    <w:multiLevelType w:val="hybridMultilevel"/>
    <w:tmpl w:val="57F0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D6C85"/>
    <w:multiLevelType w:val="hybridMultilevel"/>
    <w:tmpl w:val="3586A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6F"/>
    <w:rsid w:val="00153D90"/>
    <w:rsid w:val="001E2075"/>
    <w:rsid w:val="0027619A"/>
    <w:rsid w:val="00367507"/>
    <w:rsid w:val="003B3A48"/>
    <w:rsid w:val="003F7061"/>
    <w:rsid w:val="00686478"/>
    <w:rsid w:val="0076175B"/>
    <w:rsid w:val="00792370"/>
    <w:rsid w:val="007F42E2"/>
    <w:rsid w:val="0082387D"/>
    <w:rsid w:val="008357E9"/>
    <w:rsid w:val="0089121F"/>
    <w:rsid w:val="00930E23"/>
    <w:rsid w:val="00A010F4"/>
    <w:rsid w:val="00A64316"/>
    <w:rsid w:val="00C1226F"/>
    <w:rsid w:val="00C215CD"/>
    <w:rsid w:val="00C54F2E"/>
    <w:rsid w:val="00D21E30"/>
    <w:rsid w:val="00D57576"/>
    <w:rsid w:val="00E33311"/>
    <w:rsid w:val="00E43335"/>
    <w:rsid w:val="00E67C6E"/>
    <w:rsid w:val="00EA6A5D"/>
    <w:rsid w:val="00F47225"/>
    <w:rsid w:val="00F71DAA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AE7A6-8471-4D80-9021-90F65BF5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1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AE9E-A712-46C3-89F7-F0698CEA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369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12</cp:revision>
  <cp:lastPrinted>2016-11-16T12:20:00Z</cp:lastPrinted>
  <dcterms:created xsi:type="dcterms:W3CDTF">2016-11-13T23:39:00Z</dcterms:created>
  <dcterms:modified xsi:type="dcterms:W3CDTF">2016-11-16T16:07:00Z</dcterms:modified>
</cp:coreProperties>
</file>