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676"/>
        <w:gridCol w:w="5258"/>
      </w:tblGrid>
      <w:tr w:rsidR="0082387D" w:rsidTr="008207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158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427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82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pct"/>
          </w:tcPr>
          <w:p w:rsidR="00BA7297" w:rsidRPr="008207C1" w:rsidRDefault="00BA7297" w:rsidP="000B5C6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8207C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READ Chapter 9</w:t>
            </w:r>
          </w:p>
          <w:p w:rsidR="0082387D" w:rsidRPr="00BA7297" w:rsidRDefault="00D308C3" w:rsidP="000B5C6C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A7297">
              <w:rPr>
                <w:rFonts w:asciiTheme="majorHAnsi" w:hAnsiTheme="majorHAnsi"/>
                <w:sz w:val="22"/>
                <w:szCs w:val="22"/>
              </w:rPr>
              <w:t>Review</w:t>
            </w:r>
            <w:r w:rsidR="00C93E0E" w:rsidRPr="00BA7297">
              <w:rPr>
                <w:rFonts w:asciiTheme="majorHAnsi" w:hAnsiTheme="majorHAnsi"/>
                <w:sz w:val="22"/>
                <w:szCs w:val="22"/>
              </w:rPr>
              <w:t xml:space="preserve"> Chemical Bonding II Worksheet</w:t>
            </w:r>
          </w:p>
          <w:p w:rsidR="00C93E0E" w:rsidRPr="000B5C6C" w:rsidRDefault="00C93E0E" w:rsidP="00156D29">
            <w:pPr>
              <w:pStyle w:val="ListParagraph"/>
              <w:numPr>
                <w:ilvl w:val="2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pct"/>
          </w:tcPr>
          <w:p w:rsidR="0082387D" w:rsidRPr="000B5C6C" w:rsidRDefault="00F1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Finish/Review Chapter 6 M/C review.</w:t>
            </w:r>
          </w:p>
          <w:p w:rsidR="00F155F7" w:rsidRPr="000B5C6C" w:rsidRDefault="00F1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 xml:space="preserve">Hand in </w:t>
            </w:r>
            <w:proofErr w:type="spellStart"/>
            <w:r w:rsidRPr="000B5C6C">
              <w:rPr>
                <w:rFonts w:asciiTheme="majorHAnsi" w:hAnsiTheme="majorHAnsi"/>
              </w:rPr>
              <w:t>Scantrons</w:t>
            </w:r>
            <w:proofErr w:type="spellEnd"/>
          </w:p>
          <w:p w:rsidR="00F155F7" w:rsidRPr="000B5C6C" w:rsidRDefault="00F1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 xml:space="preserve">Complete Chapter 6 Review </w:t>
            </w:r>
          </w:p>
        </w:tc>
      </w:tr>
      <w:tr w:rsidR="0082387D" w:rsidTr="008207C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pct"/>
          </w:tcPr>
          <w:p w:rsidR="0082387D" w:rsidRDefault="00AC26A8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Lab: Build Molecular Models</w:t>
            </w:r>
          </w:p>
          <w:p w:rsidR="00AC26A8" w:rsidRDefault="00AC26A8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Hand in Lab </w:t>
            </w:r>
            <w:r w:rsidRPr="008207C1">
              <w:rPr>
                <w:rFonts w:asciiTheme="majorHAnsi" w:hAnsiTheme="majorHAnsi"/>
                <w:b/>
              </w:rPr>
              <w:t>Chap 9 –Molecular Bonding Lab Sheets</w:t>
            </w:r>
          </w:p>
          <w:p w:rsidR="00156D29" w:rsidRDefault="00156D29" w:rsidP="00156D2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BA7297">
              <w:rPr>
                <w:rFonts w:asciiTheme="majorHAnsi" w:hAnsiTheme="majorHAnsi"/>
                <w:sz w:val="22"/>
                <w:szCs w:val="22"/>
              </w:rPr>
              <w:t>Start Chemical Bonding III</w:t>
            </w:r>
          </w:p>
          <w:p w:rsidR="00156D29" w:rsidRDefault="00156D29" w:rsidP="00156D2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Molecular Shapes (9.1)</w:t>
            </w:r>
          </w:p>
          <w:p w:rsidR="00156D29" w:rsidRPr="00BA7297" w:rsidRDefault="00156D29" w:rsidP="00156D2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VSPER Theory (9.2, 9.3)</w:t>
            </w:r>
          </w:p>
          <w:p w:rsidR="00156D29" w:rsidRDefault="00156D29" w:rsidP="00156D29">
            <w:pPr>
              <w:pStyle w:val="ListParagraph"/>
              <w:numPr>
                <w:ilvl w:val="2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8207C1">
              <w:rPr>
                <w:rFonts w:asciiTheme="majorHAnsi" w:hAnsiTheme="majorHAnsi"/>
                <w:b/>
                <w:sz w:val="22"/>
                <w:szCs w:val="22"/>
              </w:rPr>
              <w:t>Complete Bonding III Worksheet</w:t>
            </w:r>
            <w:r w:rsidRPr="00BA7297">
              <w:rPr>
                <w:rFonts w:asciiTheme="majorHAnsi" w:hAnsiTheme="majorHAnsi"/>
                <w:sz w:val="22"/>
                <w:szCs w:val="22"/>
              </w:rPr>
              <w:t xml:space="preserve"> and/or</w:t>
            </w:r>
          </w:p>
          <w:p w:rsidR="00156D29" w:rsidRPr="00BA7297" w:rsidRDefault="00156D29" w:rsidP="00156D29">
            <w:pPr>
              <w:pStyle w:val="ListParagraph"/>
              <w:numPr>
                <w:ilvl w:val="2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HW: Complete</w:t>
            </w:r>
            <w:r w:rsidRPr="00BA72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207C1">
              <w:rPr>
                <w:rFonts w:asciiTheme="majorHAnsi" w:hAnsiTheme="majorHAnsi"/>
                <w:b/>
              </w:rPr>
              <w:t>Chap 9 –Molecular Bonding Lab Sheets</w:t>
            </w:r>
            <w:r w:rsidRPr="00BA729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:rsidR="00156D29" w:rsidRPr="000B5C6C" w:rsidRDefault="00156D29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pct"/>
          </w:tcPr>
          <w:p w:rsidR="0082387D" w:rsidRPr="000B5C6C" w:rsidRDefault="00F1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Chapter 6 Exam</w:t>
            </w:r>
          </w:p>
          <w:p w:rsidR="00D308C3" w:rsidRPr="000B5C6C" w:rsidRDefault="00D3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68 M/C</w:t>
            </w:r>
          </w:p>
        </w:tc>
      </w:tr>
      <w:tr w:rsidR="0082387D" w:rsidTr="0082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pct"/>
          </w:tcPr>
          <w:p w:rsidR="0082387D" w:rsidRDefault="00AC26A8" w:rsidP="00313337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Start Chemical Bonding </w:t>
            </w:r>
            <w:proofErr w:type="spellStart"/>
            <w:r>
              <w:rPr>
                <w:rFonts w:asciiTheme="majorHAnsi" w:hAnsiTheme="majorHAnsi"/>
              </w:rPr>
              <w:t>iV</w:t>
            </w:r>
            <w:proofErr w:type="spellEnd"/>
          </w:p>
          <w:p w:rsidR="00AC26A8" w:rsidRDefault="00313337" w:rsidP="00313337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Valancing Bond Theory (9.4)</w:t>
            </w:r>
          </w:p>
          <w:p w:rsidR="00313337" w:rsidRDefault="00313337" w:rsidP="00313337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Hybrid Orbital Theory (9.5)</w:t>
            </w:r>
          </w:p>
          <w:p w:rsidR="00313337" w:rsidRDefault="00313337" w:rsidP="00313337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Multiple Bonds (9.6)</w:t>
            </w:r>
          </w:p>
          <w:p w:rsidR="00313337" w:rsidRDefault="00313337" w:rsidP="00313337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Polar and Nonpolar Molecules (9.3)</w:t>
            </w:r>
          </w:p>
          <w:p w:rsidR="00313337" w:rsidRPr="00BA7297" w:rsidRDefault="00313337" w:rsidP="00313337">
            <w:pPr>
              <w:pStyle w:val="ListParagraph"/>
              <w:numPr>
                <w:ilvl w:val="2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Complete Bonding IV</w:t>
            </w:r>
            <w:r w:rsidRPr="008207C1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 w:rsidRPr="008207C1">
              <w:rPr>
                <w:rFonts w:asciiTheme="majorHAnsi" w:hAnsiTheme="majorHAnsi"/>
                <w:b/>
                <w:sz w:val="22"/>
                <w:szCs w:val="22"/>
              </w:rPr>
              <w:t>Worksheet</w:t>
            </w:r>
            <w:r w:rsidRPr="00BA729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  <w:proofErr w:type="gramEnd"/>
          </w:p>
          <w:p w:rsidR="00313337" w:rsidRPr="00AC26A8" w:rsidRDefault="00313337" w:rsidP="00313337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2427" w:type="pct"/>
          </w:tcPr>
          <w:p w:rsidR="0082387D" w:rsidRPr="000B5C6C" w:rsidRDefault="00F1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Review Chapter 6 Exam Results</w:t>
            </w:r>
          </w:p>
          <w:p w:rsidR="00F155F7" w:rsidRPr="000B5C6C" w:rsidRDefault="00F155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Complete Cumulative Review &amp; STP pp. 190-191</w:t>
            </w:r>
          </w:p>
        </w:tc>
      </w:tr>
      <w:tr w:rsidR="0082387D" w:rsidTr="008207C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pct"/>
          </w:tcPr>
          <w:p w:rsidR="0082387D" w:rsidRDefault="00BC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Bonding IV worksheets</w:t>
            </w:r>
          </w:p>
          <w:p w:rsidR="00BC1135" w:rsidRPr="000B5C6C" w:rsidRDefault="00BC11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for Quiz over Chemical Bonding</w:t>
            </w:r>
          </w:p>
        </w:tc>
        <w:tc>
          <w:tcPr>
            <w:tcW w:w="2427" w:type="pct"/>
          </w:tcPr>
          <w:p w:rsidR="0082387D" w:rsidRPr="000B5C6C" w:rsidRDefault="00F155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Grade: Cumulative Review &amp; STP pp. 190-191</w:t>
            </w:r>
          </w:p>
          <w:p w:rsidR="00D308C3" w:rsidRPr="000B5C6C" w:rsidRDefault="00D308C3" w:rsidP="00D308C3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>7.1 IONS</w:t>
            </w:r>
          </w:p>
          <w:p w:rsidR="00D308C3" w:rsidRPr="000B5C6C" w:rsidRDefault="00D308C3" w:rsidP="00D308C3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>Deter. The no. of Valence electrons in an atom.</w:t>
            </w:r>
          </w:p>
          <w:p w:rsidR="00D308C3" w:rsidRPr="000B5C6C" w:rsidRDefault="00D308C3" w:rsidP="00D308C3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>List which elements tend to gain &amp; which tend to lose electrons.</w:t>
            </w:r>
          </w:p>
          <w:p w:rsidR="00D308C3" w:rsidRPr="000B5C6C" w:rsidRDefault="00D308C3" w:rsidP="00D308C3">
            <w:pPr>
              <w:numPr>
                <w:ilvl w:val="2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>Demos; CuSO</w:t>
            </w:r>
            <w:r w:rsidRPr="000B5C6C">
              <w:rPr>
                <w:rFonts w:asciiTheme="majorHAnsi" w:hAnsiTheme="majorHAnsi"/>
                <w:sz w:val="16"/>
                <w:szCs w:val="16"/>
                <w:vertAlign w:val="subscript"/>
              </w:rPr>
              <w:t>4</w:t>
            </w:r>
            <w:r w:rsidRPr="000B5C6C">
              <w:rPr>
                <w:rFonts w:asciiTheme="majorHAnsi" w:hAnsiTheme="majorHAnsi"/>
                <w:sz w:val="16"/>
                <w:szCs w:val="16"/>
              </w:rPr>
              <w:t xml:space="preserve"> + </w:t>
            </w:r>
            <w:proofErr w:type="spellStart"/>
            <w:r w:rsidRPr="000B5C6C">
              <w:rPr>
                <w:rFonts w:asciiTheme="majorHAnsi" w:hAnsiTheme="majorHAnsi"/>
                <w:sz w:val="16"/>
                <w:szCs w:val="16"/>
              </w:rPr>
              <w:t>NaOH</w:t>
            </w:r>
            <w:proofErr w:type="spellEnd"/>
            <w:r w:rsidRPr="000B5C6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B5C6C">
              <w:rPr>
                <w:rFonts w:asciiTheme="majorHAnsi" w:hAnsiTheme="majorHAnsi"/>
                <w:sz w:val="16"/>
                <w:szCs w:val="16"/>
              </w:rPr>
              <w:sym w:font="Wingdings" w:char="F0E0"/>
            </w:r>
          </w:p>
          <w:p w:rsidR="00D308C3" w:rsidRPr="000B5C6C" w:rsidRDefault="00D308C3" w:rsidP="00D308C3">
            <w:pPr>
              <w:numPr>
                <w:ilvl w:val="2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 xml:space="preserve">Zn + HCL </w:t>
            </w:r>
            <w:r w:rsidRPr="000B5C6C">
              <w:rPr>
                <w:rFonts w:asciiTheme="majorHAnsi" w:hAnsiTheme="majorHAnsi"/>
                <w:sz w:val="16"/>
                <w:szCs w:val="16"/>
              </w:rPr>
              <w:sym w:font="Wingdings" w:char="F0E0"/>
            </w:r>
          </w:p>
          <w:p w:rsidR="00D308C3" w:rsidRPr="000B5C6C" w:rsidRDefault="00D308C3" w:rsidP="00D308C3">
            <w:pPr>
              <w:numPr>
                <w:ilvl w:val="2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 xml:space="preserve">KI + </w:t>
            </w:r>
            <w:proofErr w:type="spellStart"/>
            <w:r w:rsidRPr="000B5C6C">
              <w:rPr>
                <w:rFonts w:asciiTheme="majorHAnsi" w:hAnsiTheme="majorHAnsi"/>
                <w:sz w:val="16"/>
                <w:szCs w:val="16"/>
              </w:rPr>
              <w:t>Pb</w:t>
            </w:r>
            <w:proofErr w:type="spellEnd"/>
            <w:r w:rsidRPr="000B5C6C">
              <w:rPr>
                <w:rFonts w:asciiTheme="majorHAnsi" w:hAnsiTheme="majorHAnsi"/>
                <w:sz w:val="16"/>
                <w:szCs w:val="16"/>
              </w:rPr>
              <w:t>(NO</w:t>
            </w:r>
            <w:r w:rsidRPr="000B5C6C">
              <w:rPr>
                <w:rFonts w:asciiTheme="majorHAnsi" w:hAnsiTheme="majorHAnsi"/>
                <w:sz w:val="16"/>
                <w:szCs w:val="16"/>
                <w:vertAlign w:val="subscript"/>
              </w:rPr>
              <w:t>3</w:t>
            </w:r>
            <w:r w:rsidRPr="000B5C6C">
              <w:rPr>
                <w:rFonts w:asciiTheme="majorHAnsi" w:hAnsiTheme="majorHAnsi"/>
                <w:sz w:val="16"/>
                <w:szCs w:val="16"/>
              </w:rPr>
              <w:t xml:space="preserve">) </w:t>
            </w:r>
            <w:r w:rsidRPr="000B5C6C">
              <w:rPr>
                <w:rFonts w:asciiTheme="majorHAnsi" w:hAnsiTheme="majorHAnsi"/>
                <w:sz w:val="16"/>
                <w:szCs w:val="16"/>
              </w:rPr>
              <w:sym w:font="Wingdings" w:char="F0E0"/>
            </w:r>
          </w:p>
          <w:p w:rsidR="00D308C3" w:rsidRPr="000B5C6C" w:rsidRDefault="00D308C3" w:rsidP="00D308C3">
            <w:pPr>
              <w:numPr>
                <w:ilvl w:val="1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>Complete 7.1 HW</w:t>
            </w:r>
          </w:p>
          <w:p w:rsidR="00D308C3" w:rsidRPr="000B5C6C" w:rsidRDefault="00D308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82387D" w:rsidTr="008207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158" w:type="pct"/>
          </w:tcPr>
          <w:p w:rsidR="0082387D" w:rsidRDefault="003133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Qui</w:t>
            </w:r>
            <w:r w:rsidR="00BC1135">
              <w:rPr>
                <w:rFonts w:asciiTheme="majorHAnsi" w:hAnsiTheme="majorHAnsi"/>
              </w:rPr>
              <w:t>z Chemical Bonding</w:t>
            </w:r>
          </w:p>
          <w:p w:rsidR="00BC1135" w:rsidRDefault="00BC1135" w:rsidP="00BC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 xml:space="preserve">HW:READ </w:t>
            </w:r>
            <w:r w:rsidRPr="00BC1135">
              <w:rPr>
                <w:rFonts w:asciiTheme="majorHAnsi" w:hAnsiTheme="majorHAnsi"/>
                <w:b/>
              </w:rPr>
              <w:t>Chapter 10 Gases</w:t>
            </w:r>
          </w:p>
          <w:p w:rsidR="00BC1135" w:rsidRPr="000B5C6C" w:rsidRDefault="00BC1135" w:rsidP="00BC11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Complete on-line</w:t>
            </w:r>
          </w:p>
        </w:tc>
        <w:tc>
          <w:tcPr>
            <w:tcW w:w="2427" w:type="pct"/>
          </w:tcPr>
          <w:p w:rsidR="00D308C3" w:rsidRPr="000B5C6C" w:rsidRDefault="00D308C3" w:rsidP="00D30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0B5C6C">
              <w:rPr>
                <w:rFonts w:asciiTheme="majorHAnsi" w:hAnsiTheme="majorHAnsi"/>
                <w:sz w:val="16"/>
                <w:szCs w:val="16"/>
              </w:rPr>
              <w:t>Grade worksheet.   7.1</w:t>
            </w:r>
          </w:p>
          <w:p w:rsidR="00D308C3" w:rsidRPr="000B5C6C" w:rsidRDefault="00D308C3" w:rsidP="00D30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Notes &amp; discussion 7.2 Ionic bonding &amp; Ionic Compounds</w:t>
            </w:r>
          </w:p>
          <w:p w:rsidR="00D308C3" w:rsidRPr="000B5C6C" w:rsidRDefault="00D308C3" w:rsidP="00D308C3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0B5C6C">
              <w:rPr>
                <w:rFonts w:asciiTheme="majorHAnsi" w:hAnsiTheme="majorHAnsi"/>
              </w:rPr>
              <w:t>Complete HW 7.2</w:t>
            </w:r>
          </w:p>
          <w:p w:rsidR="0082387D" w:rsidRPr="000B5C6C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B30C07" w:rsidTr="008207C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B30C07" w:rsidRPr="0082387D" w:rsidRDefault="00B30C07" w:rsidP="00B30C07">
            <w:pPr>
              <w:ind w:left="113" w:right="113"/>
              <w:jc w:val="center"/>
              <w:rPr>
                <w:sz w:val="32"/>
                <w:szCs w:val="32"/>
              </w:rPr>
            </w:pPr>
            <w:bookmarkStart w:id="0" w:name="_GoBack" w:colFirst="1" w:colLast="2"/>
          </w:p>
        </w:tc>
        <w:tc>
          <w:tcPr>
            <w:tcW w:w="2158" w:type="pct"/>
          </w:tcPr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Chemical Bonding</w:t>
            </w:r>
          </w:p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To understand and be able to explain how molecules form their bonds.</w:t>
            </w:r>
          </w:p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Successful completion assignments and exams</w:t>
            </w:r>
          </w:p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7" w:type="pct"/>
          </w:tcPr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Periodic table</w:t>
            </w:r>
          </w:p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To understand and be able to explain periodic trends on the table and why these trends occur.</w:t>
            </w:r>
          </w:p>
          <w:p w:rsidR="00B30C07" w:rsidRDefault="00B30C07" w:rsidP="00B30C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Successful completion assignments and exams</w:t>
            </w:r>
          </w:p>
        </w:tc>
      </w:tr>
      <w:bookmarkEnd w:id="0"/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3A" w:rsidRDefault="00471C3A" w:rsidP="0082387D">
      <w:pPr>
        <w:spacing w:after="0" w:line="240" w:lineRule="auto"/>
      </w:pPr>
      <w:r>
        <w:separator/>
      </w:r>
    </w:p>
  </w:endnote>
  <w:endnote w:type="continuationSeparator" w:id="0">
    <w:p w:rsidR="00471C3A" w:rsidRDefault="00471C3A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3A" w:rsidRDefault="00471C3A" w:rsidP="0082387D">
      <w:pPr>
        <w:spacing w:after="0" w:line="240" w:lineRule="auto"/>
      </w:pPr>
      <w:r>
        <w:separator/>
      </w:r>
    </w:p>
  </w:footnote>
  <w:footnote w:type="continuationSeparator" w:id="0">
    <w:p w:rsidR="00471C3A" w:rsidRDefault="00471C3A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F155F7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Beran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  <w:t>Week 13: Nov 7 – Nov 14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194"/>
    <w:multiLevelType w:val="multilevel"/>
    <w:tmpl w:val="F5206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8753F4B"/>
    <w:multiLevelType w:val="hybridMultilevel"/>
    <w:tmpl w:val="D1EA89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F619FB"/>
    <w:multiLevelType w:val="hybridMultilevel"/>
    <w:tmpl w:val="D3502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F163F5"/>
    <w:multiLevelType w:val="multilevel"/>
    <w:tmpl w:val="0942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8BD44B8"/>
    <w:multiLevelType w:val="hybridMultilevel"/>
    <w:tmpl w:val="2626D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F7"/>
    <w:rsid w:val="00005DA2"/>
    <w:rsid w:val="000B5C6C"/>
    <w:rsid w:val="00153D90"/>
    <w:rsid w:val="00156D29"/>
    <w:rsid w:val="00313337"/>
    <w:rsid w:val="003F7061"/>
    <w:rsid w:val="00471C3A"/>
    <w:rsid w:val="00792370"/>
    <w:rsid w:val="008207C1"/>
    <w:rsid w:val="0082387D"/>
    <w:rsid w:val="008357E9"/>
    <w:rsid w:val="00AC26A8"/>
    <w:rsid w:val="00B30C07"/>
    <w:rsid w:val="00BA7297"/>
    <w:rsid w:val="00BC1135"/>
    <w:rsid w:val="00BD362A"/>
    <w:rsid w:val="00C93E0E"/>
    <w:rsid w:val="00D308C3"/>
    <w:rsid w:val="00EA6A5D"/>
    <w:rsid w:val="00F1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1B8B5E-B02A-4090-9330-B941AB8E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D30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D3C11-C0B3-43CD-942E-D3CA45CAF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57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6</cp:revision>
  <dcterms:created xsi:type="dcterms:W3CDTF">2016-11-06T22:20:00Z</dcterms:created>
  <dcterms:modified xsi:type="dcterms:W3CDTF">2016-11-07T21:39:00Z</dcterms:modified>
</cp:coreProperties>
</file>