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2F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D81B40" w:rsidP="00D81B4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-in Atomic Theory questions Atomic Theory questions Ch. 6 and 7.</w:t>
            </w:r>
          </w:p>
          <w:p w:rsidR="00D81B40" w:rsidRDefault="00D81B40" w:rsidP="009B61E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Notes </w:t>
            </w:r>
            <w:r w:rsidR="005B0AAF">
              <w:t>–</w:t>
            </w:r>
            <w:r>
              <w:t xml:space="preserve"> </w:t>
            </w:r>
            <w:r w:rsidR="009B61EC" w:rsidRPr="009B61EC">
              <w:t>Chemical Bonding I</w:t>
            </w:r>
            <w:r w:rsidR="00BC407E">
              <w:t xml:space="preserve"> (Chap 8)</w:t>
            </w:r>
          </w:p>
          <w:p w:rsidR="00BC407E" w:rsidRDefault="00BC407E" w:rsidP="00BC407E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Octet Rule (8.1)</w:t>
            </w:r>
          </w:p>
          <w:p w:rsidR="00BC407E" w:rsidRDefault="00BC407E" w:rsidP="00BC407E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Ionic Bo</w:t>
            </w:r>
            <w:r w:rsidR="00FF33CF">
              <w:t>n</w:t>
            </w:r>
            <w:r>
              <w:t>ding (8.2)</w:t>
            </w:r>
          </w:p>
          <w:p w:rsidR="00BC407E" w:rsidRDefault="00BC407E" w:rsidP="00BC407E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Covalent Bonding &amp; Bond Polarity &amp; Electronegativity (8.3-8.4)</w:t>
            </w:r>
          </w:p>
          <w:p w:rsidR="00BC407E" w:rsidRDefault="00BC407E" w:rsidP="00BC407E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Drawing Lewis Structures (8.5)</w:t>
            </w:r>
          </w:p>
          <w:p w:rsidR="00240D8E" w:rsidRDefault="00184C2F" w:rsidP="00240D8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</w:t>
            </w:r>
            <w:r w:rsidR="00240D8E">
              <w:t xml:space="preserve">Worksheet </w:t>
            </w:r>
            <w:r w:rsidR="00240D8E" w:rsidRPr="00240D8E">
              <w:t>Chemical Bonding I (WS)</w:t>
            </w:r>
            <w:r>
              <w:t xml:space="preserve"> – during notes</w:t>
            </w:r>
          </w:p>
          <w:p w:rsidR="005C5BAD" w:rsidRPr="005C5BAD" w:rsidRDefault="005C5BAD" w:rsidP="00240D8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5C5BAD">
              <w:rPr>
                <w:b/>
                <w:i/>
                <w:sz w:val="24"/>
                <w:szCs w:val="24"/>
                <w:u w:val="single"/>
              </w:rPr>
              <w:t xml:space="preserve">READ CHAPTER 8 </w:t>
            </w:r>
          </w:p>
        </w:tc>
        <w:tc>
          <w:tcPr>
            <w:tcW w:w="2344" w:type="pct"/>
          </w:tcPr>
          <w:p w:rsidR="002F6807" w:rsidRDefault="00434F68" w:rsidP="002865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Section 6.2 </w:t>
            </w:r>
          </w:p>
          <w:p w:rsidR="002865CC" w:rsidRPr="002F6807" w:rsidRDefault="00434F68" w:rsidP="002865C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="002865CC" w:rsidRPr="002F6807">
              <w:rPr>
                <w:sz w:val="24"/>
                <w:szCs w:val="24"/>
              </w:rPr>
              <w:t xml:space="preserve">Periodic trends </w:t>
            </w:r>
            <w:r>
              <w:rPr>
                <w:sz w:val="24"/>
                <w:szCs w:val="24"/>
              </w:rPr>
              <w:t>(</w:t>
            </w:r>
            <w:r w:rsidR="002865CC" w:rsidRPr="002F6807">
              <w:rPr>
                <w:sz w:val="24"/>
                <w:szCs w:val="24"/>
              </w:rPr>
              <w:t>cont.</w:t>
            </w:r>
            <w:r>
              <w:rPr>
                <w:sz w:val="24"/>
                <w:szCs w:val="24"/>
              </w:rPr>
              <w:t>)</w:t>
            </w:r>
          </w:p>
          <w:p w:rsidR="002865CC" w:rsidRPr="002F6807" w:rsidRDefault="002865CC" w:rsidP="002865C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Ions and charge</w:t>
            </w:r>
          </w:p>
          <w:p w:rsidR="002865CC" w:rsidRDefault="002865CC" w:rsidP="002865C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Ionic Radius</w:t>
            </w:r>
          </w:p>
          <w:p w:rsidR="00FF33CF" w:rsidRDefault="00FF33CF" w:rsidP="002865C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Electronegativity</w:t>
            </w:r>
          </w:p>
          <w:p w:rsidR="00FF33CF" w:rsidRPr="002F6807" w:rsidRDefault="00FF33CF" w:rsidP="00FF33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65CC" w:rsidRPr="002F6807" w:rsidRDefault="002865CC" w:rsidP="0064661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87D" w:rsidRPr="002F6807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4105F9" w:rsidRDefault="004105F9" w:rsidP="00184C2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Chemiluniescene</w:t>
            </w:r>
            <w:proofErr w:type="spellEnd"/>
            <w:r>
              <w:t xml:space="preserve"> p. 40 Demo a Day</w:t>
            </w:r>
          </w:p>
          <w:p w:rsidR="00184C2F" w:rsidRDefault="00184C2F" w:rsidP="00184C2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Worksheet </w:t>
            </w:r>
            <w:r w:rsidRPr="00240D8E">
              <w:t>Chemical Bonding I (WS)</w:t>
            </w:r>
            <w:r>
              <w:t xml:space="preserve"> –</w:t>
            </w:r>
          </w:p>
          <w:p w:rsidR="0082387D" w:rsidRPr="002865CC" w:rsidRDefault="00C46878" w:rsidP="00184C2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HW: </w:t>
            </w:r>
            <w:r w:rsidR="00184C2F">
              <w:t>Complete Lewis Structure diagrams</w:t>
            </w:r>
          </w:p>
        </w:tc>
        <w:tc>
          <w:tcPr>
            <w:tcW w:w="2344" w:type="pct"/>
          </w:tcPr>
          <w:p w:rsidR="004105F9" w:rsidRPr="004105F9" w:rsidRDefault="004105F9" w:rsidP="00D907F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Demo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Chemiluniescene</w:t>
            </w:r>
            <w:proofErr w:type="spellEnd"/>
            <w:r>
              <w:t xml:space="preserve"> p. 40 Demo a Day</w:t>
            </w:r>
          </w:p>
          <w:p w:rsidR="002865CC" w:rsidRDefault="002865CC" w:rsidP="00D907F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F33CF">
              <w:rPr>
                <w:b/>
                <w:sz w:val="24"/>
                <w:szCs w:val="24"/>
                <w:u w:val="single"/>
              </w:rPr>
              <w:t>Quiz – Element Names Over element</w:t>
            </w:r>
            <w:r w:rsidRPr="002F6807">
              <w:rPr>
                <w:sz w:val="24"/>
                <w:szCs w:val="24"/>
              </w:rPr>
              <w:t xml:space="preserve"> Flashcards #1</w:t>
            </w:r>
          </w:p>
          <w:p w:rsidR="009239CC" w:rsidRDefault="009239CC" w:rsidP="00D907F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out </w:t>
            </w:r>
            <w:r w:rsidRPr="002F6807">
              <w:rPr>
                <w:sz w:val="24"/>
                <w:szCs w:val="24"/>
              </w:rPr>
              <w:t xml:space="preserve">Element Names </w:t>
            </w:r>
            <w:r>
              <w:rPr>
                <w:sz w:val="24"/>
                <w:szCs w:val="24"/>
              </w:rPr>
              <w:t>Flashcards #2</w:t>
            </w:r>
          </w:p>
          <w:p w:rsidR="00D907F1" w:rsidRPr="002F6807" w:rsidRDefault="00D907F1" w:rsidP="00D907F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Pr="002F6807">
              <w:rPr>
                <w:sz w:val="24"/>
                <w:szCs w:val="24"/>
              </w:rPr>
              <w:t xml:space="preserve">Periodic trends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finish)</w:t>
            </w:r>
          </w:p>
          <w:p w:rsidR="00D907F1" w:rsidRPr="002F6807" w:rsidRDefault="00D907F1" w:rsidP="00D907F1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Ions and charge</w:t>
            </w:r>
          </w:p>
          <w:p w:rsidR="00D907F1" w:rsidRDefault="00D907F1" w:rsidP="00D907F1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Ionic Radius</w:t>
            </w:r>
          </w:p>
          <w:p w:rsidR="002865CC" w:rsidRPr="00D907F1" w:rsidRDefault="00D907F1" w:rsidP="00D907F1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Electronegativity</w:t>
            </w:r>
            <w:bookmarkStart w:id="0" w:name="_GoBack"/>
            <w:bookmarkEnd w:id="0"/>
          </w:p>
        </w:tc>
      </w:tr>
      <w:tr w:rsidR="0082387D" w:rsidTr="00CD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5C5BAD" w:rsidRDefault="00C46878" w:rsidP="005C5BA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 &amp; </w:t>
            </w:r>
            <w:r w:rsidR="005C5BAD">
              <w:t>Hand in Lewis structure diagrams</w:t>
            </w:r>
          </w:p>
          <w:p w:rsidR="00184C2F" w:rsidRDefault="00184C2F" w:rsidP="005C5BA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– Chemical Bonding II (Chap 8)</w:t>
            </w:r>
          </w:p>
          <w:p w:rsidR="005C5BAD" w:rsidRDefault="005C5BAD" w:rsidP="005C5BA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5BAD" w:rsidRDefault="005C5BAD" w:rsidP="005C5BAD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Exceptions to the </w:t>
            </w:r>
            <w:r w:rsidR="00184C2F">
              <w:t xml:space="preserve">Octet Rule </w:t>
            </w:r>
            <w:r>
              <w:t>(8.7</w:t>
            </w:r>
            <w:r w:rsidR="00184C2F">
              <w:t>)</w:t>
            </w:r>
          </w:p>
          <w:p w:rsidR="00184C2F" w:rsidRDefault="005C5BAD" w:rsidP="005C5BAD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 Charge</w:t>
            </w:r>
            <w:r w:rsidR="00184C2F">
              <w:t xml:space="preserve"> (8</w:t>
            </w:r>
            <w:r>
              <w:t>.5</w:t>
            </w:r>
            <w:r w:rsidR="00184C2F">
              <w:t>)</w:t>
            </w:r>
          </w:p>
          <w:p w:rsidR="00184C2F" w:rsidRDefault="005C5BAD" w:rsidP="005C5BAD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Bond Energy &amp; Band Length</w:t>
            </w:r>
            <w:r w:rsidR="00184C2F">
              <w:t xml:space="preserve"> (</w:t>
            </w:r>
            <w:r>
              <w:t>8.8</w:t>
            </w:r>
            <w:r w:rsidR="00184C2F">
              <w:t>)</w:t>
            </w:r>
          </w:p>
          <w:p w:rsidR="00184C2F" w:rsidRDefault="005C5BAD" w:rsidP="005C5BAD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Reasonance</w:t>
            </w:r>
            <w:proofErr w:type="spellEnd"/>
            <w:r>
              <w:t xml:space="preserve"> Structures (8.6</w:t>
            </w:r>
            <w:r w:rsidR="00184C2F">
              <w:t>)</w:t>
            </w:r>
          </w:p>
          <w:p w:rsidR="00184C2F" w:rsidRDefault="005C5BAD" w:rsidP="003F706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Worksheet Chemical Bonding 2</w:t>
            </w:r>
            <w:r w:rsidRPr="00240D8E">
              <w:t xml:space="preserve"> (WS)</w:t>
            </w:r>
            <w:r>
              <w:t xml:space="preserve"> – during notes</w:t>
            </w:r>
          </w:p>
        </w:tc>
        <w:tc>
          <w:tcPr>
            <w:tcW w:w="2344" w:type="pct"/>
          </w:tcPr>
          <w:p w:rsidR="00646610" w:rsidRPr="00D907F1" w:rsidRDefault="00646610" w:rsidP="00D90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4"/>
                <w:szCs w:val="24"/>
              </w:rPr>
            </w:pPr>
          </w:p>
          <w:p w:rsidR="004105F9" w:rsidRPr="002F6807" w:rsidRDefault="004105F9" w:rsidP="004105F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Lab – Chemical Activity of Metals</w:t>
            </w:r>
          </w:p>
          <w:p w:rsidR="00D907F1" w:rsidRPr="007D2345" w:rsidRDefault="00D907F1" w:rsidP="00D907F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Review: </w:t>
            </w:r>
            <w:r>
              <w:rPr>
                <w:sz w:val="24"/>
                <w:szCs w:val="24"/>
              </w:rPr>
              <w:t>HW</w:t>
            </w:r>
            <w:r w:rsidRPr="002F68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D2345">
              <w:rPr>
                <w:sz w:val="24"/>
                <w:szCs w:val="24"/>
              </w:rPr>
              <w:t xml:space="preserve">6.3 section </w:t>
            </w:r>
          </w:p>
          <w:p w:rsidR="00D907F1" w:rsidRPr="002F6807" w:rsidRDefault="00D907F1" w:rsidP="00D907F1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 xml:space="preserve">Section 6.3 </w:t>
            </w:r>
            <w:r w:rsidRPr="007D2345">
              <w:rPr>
                <w:sz w:val="24"/>
                <w:szCs w:val="24"/>
              </w:rPr>
              <w:t>review</w:t>
            </w:r>
          </w:p>
          <w:p w:rsidR="00D907F1" w:rsidRPr="002F6807" w:rsidRDefault="00D907F1" w:rsidP="00D907F1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pp. 186 -189, #38-68</w:t>
            </w:r>
          </w:p>
          <w:p w:rsidR="005C5BAD" w:rsidRDefault="005C5BAD" w:rsidP="002865C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87D" w:rsidRPr="005C5BAD" w:rsidRDefault="0082387D" w:rsidP="004105F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CD083A">
        <w:trPr>
          <w:cantSplit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5C5BAD" w:rsidRDefault="005C5BAD" w:rsidP="00D907F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Worksheet </w:t>
            </w:r>
            <w:r w:rsidRPr="00240D8E">
              <w:t>Chemical Bonding I</w:t>
            </w:r>
            <w:r>
              <w:t>I</w:t>
            </w:r>
            <w:r w:rsidRPr="00240D8E">
              <w:t xml:space="preserve"> (WS)</w:t>
            </w:r>
            <w:r>
              <w:t xml:space="preserve"> </w:t>
            </w:r>
          </w:p>
          <w:p w:rsidR="0082387D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9239CC" w:rsidRDefault="002F6807" w:rsidP="009239C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Review Lab Results</w:t>
            </w:r>
          </w:p>
          <w:p w:rsidR="009239CC" w:rsidRPr="009239CC" w:rsidRDefault="009239CC" w:rsidP="009239C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39CC">
              <w:rPr>
                <w:sz w:val="24"/>
                <w:szCs w:val="24"/>
              </w:rPr>
              <w:t>Quiz - Element Names Flashcards #2</w:t>
            </w:r>
          </w:p>
          <w:p w:rsidR="0082387D" w:rsidRPr="002F6807" w:rsidRDefault="002F6807" w:rsidP="002F680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Complete chapter 6 Review</w:t>
            </w:r>
          </w:p>
        </w:tc>
      </w:tr>
      <w:tr w:rsidR="0082387D" w:rsidTr="0043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C4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Chemical Bonding I and II</w:t>
            </w:r>
          </w:p>
        </w:tc>
        <w:tc>
          <w:tcPr>
            <w:tcW w:w="2344" w:type="pct"/>
          </w:tcPr>
          <w:p w:rsidR="001D5264" w:rsidRDefault="002F6807" w:rsidP="001D526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6807">
              <w:rPr>
                <w:sz w:val="24"/>
                <w:szCs w:val="24"/>
              </w:rPr>
              <w:t>Grade/Review Chapter 6 review</w:t>
            </w:r>
          </w:p>
          <w:p w:rsidR="0082387D" w:rsidRPr="001D5264" w:rsidRDefault="002F6807" w:rsidP="001D526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64">
              <w:rPr>
                <w:sz w:val="24"/>
                <w:szCs w:val="24"/>
              </w:rPr>
              <w:t>Prepare for Chapter 6 Exam.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457CB7">
              <w:t xml:space="preserve"> Chemical Bonding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457CB7">
              <w:t xml:space="preserve"> To understand and be able to explain how molecules form their bonds.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457CB7">
              <w:t xml:space="preserve"> Successful completion assignments and exams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457CB7">
              <w:t xml:space="preserve"> Periodic table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457CB7">
              <w:t xml:space="preserve"> To understand and be able to explain periodic trends on the table and why these trends occur.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457CB7">
              <w:t xml:space="preserve"> Successful completion assignments and exams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72" w:rsidRDefault="00244572" w:rsidP="0082387D">
      <w:pPr>
        <w:spacing w:after="0" w:line="240" w:lineRule="auto"/>
      </w:pPr>
      <w:r>
        <w:separator/>
      </w:r>
    </w:p>
  </w:endnote>
  <w:endnote w:type="continuationSeparator" w:id="0">
    <w:p w:rsidR="00244572" w:rsidRDefault="00244572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72" w:rsidRDefault="00244572" w:rsidP="0082387D">
      <w:pPr>
        <w:spacing w:after="0" w:line="240" w:lineRule="auto"/>
      </w:pPr>
      <w:r>
        <w:separator/>
      </w:r>
    </w:p>
  </w:footnote>
  <w:footnote w:type="continuationSeparator" w:id="0">
    <w:p w:rsidR="00244572" w:rsidRDefault="00244572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D81B40">
      <w:rPr>
        <w:b/>
        <w:sz w:val="24"/>
        <w:szCs w:val="24"/>
      </w:rPr>
      <w:t xml:space="preserve"> 12</w:t>
    </w:r>
    <w:r w:rsidRPr="0082387D">
      <w:rPr>
        <w:b/>
        <w:sz w:val="24"/>
        <w:szCs w:val="24"/>
      </w:rPr>
      <w:t>:</w:t>
    </w:r>
    <w:r w:rsidR="00D81B40">
      <w:rPr>
        <w:b/>
        <w:sz w:val="24"/>
        <w:szCs w:val="24"/>
      </w:rPr>
      <w:t xml:space="preserve"> Oct 31 – Nov 4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1B307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227D03"/>
    <w:multiLevelType w:val="hybridMultilevel"/>
    <w:tmpl w:val="784EC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A48A2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2F2239F"/>
    <w:multiLevelType w:val="hybridMultilevel"/>
    <w:tmpl w:val="3EF49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03EAF"/>
    <w:multiLevelType w:val="hybridMultilevel"/>
    <w:tmpl w:val="235E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4A36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6940C1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83B5492"/>
    <w:multiLevelType w:val="hybridMultilevel"/>
    <w:tmpl w:val="3EF49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2658D"/>
    <w:multiLevelType w:val="multilevel"/>
    <w:tmpl w:val="139CB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2776FE1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A14FDB"/>
    <w:multiLevelType w:val="multilevel"/>
    <w:tmpl w:val="2B1C3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C307E8"/>
    <w:multiLevelType w:val="hybridMultilevel"/>
    <w:tmpl w:val="B9907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C"/>
    <w:rsid w:val="00153D90"/>
    <w:rsid w:val="00184C2F"/>
    <w:rsid w:val="001C60AB"/>
    <w:rsid w:val="001D5264"/>
    <w:rsid w:val="00240D8E"/>
    <w:rsid w:val="00244572"/>
    <w:rsid w:val="002865CC"/>
    <w:rsid w:val="002F6807"/>
    <w:rsid w:val="003F7061"/>
    <w:rsid w:val="004105F9"/>
    <w:rsid w:val="00434F68"/>
    <w:rsid w:val="00457CB7"/>
    <w:rsid w:val="005B0AAF"/>
    <w:rsid w:val="005C5BAD"/>
    <w:rsid w:val="00646610"/>
    <w:rsid w:val="00792370"/>
    <w:rsid w:val="007D2345"/>
    <w:rsid w:val="0082387D"/>
    <w:rsid w:val="008357E9"/>
    <w:rsid w:val="009239CC"/>
    <w:rsid w:val="009B61EC"/>
    <w:rsid w:val="00BC407E"/>
    <w:rsid w:val="00C46878"/>
    <w:rsid w:val="00C938BE"/>
    <w:rsid w:val="00CD083A"/>
    <w:rsid w:val="00D81B40"/>
    <w:rsid w:val="00D907F1"/>
    <w:rsid w:val="00E97DC6"/>
    <w:rsid w:val="00EA6A5D"/>
    <w:rsid w:val="00ED5D17"/>
    <w:rsid w:val="00F467EF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8983F-BA75-4DCE-A114-AA614BC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8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6CBD-6DF9-4FFD-B1A9-F1906C8A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282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12</cp:revision>
  <dcterms:created xsi:type="dcterms:W3CDTF">2016-10-30T19:18:00Z</dcterms:created>
  <dcterms:modified xsi:type="dcterms:W3CDTF">2016-11-01T16:08:00Z</dcterms:modified>
</cp:coreProperties>
</file>