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5020" w:type="pct"/>
        <w:tblLayout w:type="fixed"/>
        <w:tblLook w:val="04A0" w:firstRow="1" w:lastRow="0" w:firstColumn="1" w:lastColumn="0" w:noHBand="0" w:noVBand="1"/>
      </w:tblPr>
      <w:tblGrid>
        <w:gridCol w:w="899"/>
        <w:gridCol w:w="4855"/>
        <w:gridCol w:w="5079"/>
      </w:tblGrid>
      <w:tr w:rsidR="0082387D" w:rsidTr="00823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82387D" w:rsidRDefault="0082387D"/>
        </w:tc>
        <w:tc>
          <w:tcPr>
            <w:tcW w:w="2241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AP Chemistry</w:t>
            </w:r>
          </w:p>
        </w:tc>
        <w:tc>
          <w:tcPr>
            <w:tcW w:w="2344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Honors Chemistry</w:t>
            </w: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Monday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Default="00A37007" w:rsidP="0061713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Hand in Atomic Theory</w:t>
            </w:r>
            <w:r w:rsidR="008D7C8B">
              <w:t xml:space="preserve"> &amp; Stoichiometry</w:t>
            </w:r>
            <w:r>
              <w:t xml:space="preserve"> MC I &amp; MCII questions</w:t>
            </w:r>
          </w:p>
          <w:p w:rsidR="008D7C8B" w:rsidRDefault="008D7C8B" w:rsidP="00617135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Complete Atomic Theory &amp; Stoichiometry </w:t>
            </w:r>
            <w:r w:rsidR="00087BB5">
              <w:t xml:space="preserve">MC III </w:t>
            </w:r>
            <w:r>
              <w:t>,MC IV, FR I &amp; II</w:t>
            </w:r>
          </w:p>
        </w:tc>
        <w:tc>
          <w:tcPr>
            <w:tcW w:w="2344" w:type="pct"/>
          </w:tcPr>
          <w:p w:rsidR="0082387D" w:rsidRPr="00BB3269" w:rsidRDefault="00FA1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269">
              <w:t>Complete CSA Number #1 – Atomic Theory</w:t>
            </w:r>
          </w:p>
          <w:p w:rsidR="00FA1D55" w:rsidRPr="00BB3269" w:rsidRDefault="00FA1D55" w:rsidP="00FA1D55">
            <w:pPr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269">
              <w:t>Notes &amp; Discussion 6.1 Organizing the Elements.</w:t>
            </w:r>
          </w:p>
          <w:p w:rsidR="00FA1D55" w:rsidRPr="00BB3269" w:rsidRDefault="00FA1D55" w:rsidP="00FA1D5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269">
              <w:t xml:space="preserve">Demos: Sodium Demonstration </w:t>
            </w:r>
          </w:p>
          <w:p w:rsidR="00FA1D55" w:rsidRPr="00BB3269" w:rsidRDefault="00FA1D55" w:rsidP="00FA1D5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269">
              <w:t xml:space="preserve">HW: Complete </w:t>
            </w:r>
            <w:r w:rsidRPr="00BB3269">
              <w:rPr>
                <w:b/>
                <w:i/>
              </w:rPr>
              <w:t>Section Review 6.1 &amp; 6.1 Problems.</w:t>
            </w:r>
          </w:p>
          <w:p w:rsidR="00FA1D55" w:rsidRPr="00BB3269" w:rsidRDefault="00FA1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387D" w:rsidTr="003F7061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Tuesday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FA461F" w:rsidRDefault="00087BB5" w:rsidP="00617135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and </w:t>
            </w:r>
            <w:r w:rsidR="00FA461F">
              <w:t>Hand in MC III ,MC IV Scantrons</w:t>
            </w:r>
          </w:p>
          <w:p w:rsidR="00087BB5" w:rsidRDefault="00FA461F" w:rsidP="00617135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Complete </w:t>
            </w:r>
            <w:r w:rsidR="00661145">
              <w:t xml:space="preserve">Atomic Theory </w:t>
            </w:r>
            <w:r w:rsidR="00152384">
              <w:t>FR I &amp; II</w:t>
            </w:r>
          </w:p>
          <w:p w:rsidR="00087BB5" w:rsidRDefault="00087BB5" w:rsidP="00617135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82387D" w:rsidRPr="00BB3269" w:rsidRDefault="00FA1D55" w:rsidP="002A6FEF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3269">
              <w:t xml:space="preserve">Grade </w:t>
            </w:r>
            <w:r w:rsidRPr="00BB3269">
              <w:rPr>
                <w:b/>
                <w:i/>
              </w:rPr>
              <w:t>Section Review 6.1 &amp; 6.1 Problems.</w:t>
            </w:r>
          </w:p>
          <w:p w:rsidR="002A6FEF" w:rsidRPr="00BB3269" w:rsidRDefault="002A6FEF" w:rsidP="002A6FEF">
            <w:pPr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3269">
              <w:t>Lab: Mendeleev for a Day</w:t>
            </w:r>
          </w:p>
          <w:p w:rsidR="002A6FEF" w:rsidRPr="00BB3269" w:rsidRDefault="00FE4FF2" w:rsidP="00752386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Lab questions</w:t>
            </w: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Wednesday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406C67" w:rsidRDefault="00406C67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Review </w:t>
            </w:r>
            <w:r>
              <w:t>MC III ,MC IV</w:t>
            </w:r>
            <w:r>
              <w:t xml:space="preserve"> Results</w:t>
            </w:r>
          </w:p>
          <w:p w:rsidR="004809BF" w:rsidRDefault="004809BF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Start Lab on Light Color and Concentration. (Beer’s Law). Module one</w:t>
            </w:r>
          </w:p>
          <w:p w:rsidR="004809BF" w:rsidRDefault="004809BF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3570A8" w:rsidRPr="00BB3269" w:rsidRDefault="003570A8" w:rsidP="00FE4FF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A6FEF" w:rsidRDefault="002A6FEF" w:rsidP="002A6FEF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269">
              <w:t>Review Lab Results</w:t>
            </w:r>
          </w:p>
          <w:p w:rsidR="0033155D" w:rsidRPr="00BB3269" w:rsidRDefault="00CC1237" w:rsidP="002A6FEF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 Section 6.1 TB Questions</w:t>
            </w:r>
          </w:p>
          <w:p w:rsidR="002A6FEF" w:rsidRPr="00BB3269" w:rsidRDefault="002A6FEF" w:rsidP="002A6FEF">
            <w:pPr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269">
              <w:t>Notes &amp; Discussion 6.2 classifying the elements.</w:t>
            </w:r>
          </w:p>
          <w:p w:rsidR="002A6FEF" w:rsidRPr="00BB3269" w:rsidRDefault="00CC1237" w:rsidP="00CC1237">
            <w:pPr>
              <w:pStyle w:val="ListParagraph"/>
              <w:numPr>
                <w:ilvl w:val="1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Through slide 20</w:t>
            </w:r>
          </w:p>
          <w:p w:rsidR="0082387D" w:rsidRPr="00BB3269" w:rsidRDefault="00823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387D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Thursday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Default="00CC1237" w:rsidP="00CC1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 on Light Color and Concent</w:t>
            </w:r>
            <w:r>
              <w:t>ration. (Beer’s Law). Module Two</w:t>
            </w:r>
          </w:p>
          <w:p w:rsidR="00CC1237" w:rsidRDefault="00CC1237" w:rsidP="00CC12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 Lab sheets</w:t>
            </w:r>
          </w:p>
        </w:tc>
        <w:tc>
          <w:tcPr>
            <w:tcW w:w="2344" w:type="pct"/>
          </w:tcPr>
          <w:p w:rsidR="00CC1237" w:rsidRDefault="00CC1237" w:rsidP="0045273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Finish Notes 6.2</w:t>
            </w:r>
          </w:p>
          <w:p w:rsidR="0045273A" w:rsidRDefault="00CC1237" w:rsidP="0045273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</w:t>
            </w:r>
            <w:r w:rsidR="0045273A" w:rsidRPr="00BB3269">
              <w:t xml:space="preserve"> Worksheet 6.2</w:t>
            </w:r>
          </w:p>
          <w:p w:rsidR="0082387D" w:rsidRPr="00BB3269" w:rsidRDefault="00D54873" w:rsidP="00D54873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Hand out element flash cards #1 – Quiz Tuesday</w:t>
            </w:r>
            <w:bookmarkStart w:id="0" w:name="_GoBack"/>
            <w:bookmarkEnd w:id="0"/>
          </w:p>
        </w:tc>
      </w:tr>
      <w:tr w:rsidR="0082387D" w:rsidTr="00823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Friday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CC1237" w:rsidRDefault="00CC1237" w:rsidP="00CC1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Review</w:t>
            </w:r>
            <w:r>
              <w:t xml:space="preserve"> &amp; Hand-in </w:t>
            </w:r>
            <w:r>
              <w:t xml:space="preserve"> Lab</w:t>
            </w:r>
            <w:r>
              <w:t>sheets</w:t>
            </w:r>
            <w:r>
              <w:t xml:space="preserve"> on Light Color and Concentration. (Beer’s Law). </w:t>
            </w:r>
          </w:p>
          <w:p w:rsidR="00CC1237" w:rsidRDefault="00CC1237" w:rsidP="00CC12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Atomic Theory questions Atomic Theory questions Ch. 6 and 7.</w:t>
            </w:r>
          </w:p>
          <w:p w:rsidR="004809BF" w:rsidRDefault="00A76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2344" w:type="pct"/>
          </w:tcPr>
          <w:p w:rsidR="00D54873" w:rsidRPr="00BB3269" w:rsidRDefault="00D54873" w:rsidP="00D548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269">
              <w:t>Pumpkin Demo</w:t>
            </w:r>
          </w:p>
          <w:p w:rsidR="00CC1237" w:rsidRPr="00BB3269" w:rsidRDefault="00CC1237" w:rsidP="00D548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269">
              <w:t xml:space="preserve">Start Notes 6.3 </w:t>
            </w:r>
          </w:p>
          <w:p w:rsidR="00CC1237" w:rsidRPr="00BB3269" w:rsidRDefault="00CC1237" w:rsidP="00D54873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269">
              <w:t>Periodic trends</w:t>
            </w:r>
          </w:p>
          <w:p w:rsidR="00CC1237" w:rsidRPr="00BB3269" w:rsidRDefault="00CC1237" w:rsidP="00D54873">
            <w:pPr>
              <w:pStyle w:val="ListParagraph"/>
              <w:numPr>
                <w:ilvl w:val="2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269">
              <w:t>Atomic Radius</w:t>
            </w:r>
          </w:p>
          <w:p w:rsidR="0045273A" w:rsidRPr="00BB3269" w:rsidRDefault="0045273A" w:rsidP="00D54873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269">
              <w:t>Periodic trends</w:t>
            </w:r>
          </w:p>
          <w:p w:rsidR="0045273A" w:rsidRPr="00BB3269" w:rsidRDefault="0045273A" w:rsidP="00D54873">
            <w:pPr>
              <w:pStyle w:val="ListParagraph"/>
              <w:numPr>
                <w:ilvl w:val="2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269">
              <w:t>Ions and charge</w:t>
            </w:r>
          </w:p>
          <w:p w:rsidR="0045273A" w:rsidRPr="00BB3269" w:rsidRDefault="0045273A" w:rsidP="00D54873">
            <w:pPr>
              <w:pStyle w:val="ListParagraph"/>
              <w:numPr>
                <w:ilvl w:val="2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269">
              <w:t>Ionic Radius</w:t>
            </w:r>
          </w:p>
          <w:p w:rsidR="0045273A" w:rsidRDefault="0045273A" w:rsidP="00D54873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3269">
              <w:t xml:space="preserve">6.3 section review </w:t>
            </w:r>
          </w:p>
          <w:p w:rsidR="00CC1237" w:rsidRPr="00CC1237" w:rsidRDefault="00CC1237" w:rsidP="00D5487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CC1237">
              <w:rPr>
                <w:strike/>
              </w:rPr>
              <w:t>HW: Start Section 6.3 worksheets:</w:t>
            </w:r>
          </w:p>
          <w:p w:rsidR="0045273A" w:rsidRPr="00CC1237" w:rsidRDefault="0045273A" w:rsidP="00D54873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CC1237">
              <w:rPr>
                <w:strike/>
              </w:rPr>
              <w:t>pp. 186 -189, #38-68</w:t>
            </w:r>
          </w:p>
          <w:p w:rsidR="0045273A" w:rsidRPr="00CC1237" w:rsidRDefault="0045273A" w:rsidP="00D54873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</w:rPr>
            </w:pPr>
            <w:r w:rsidRPr="00CC1237">
              <w:rPr>
                <w:strike/>
              </w:rPr>
              <w:t xml:space="preserve"> SSL – The Periodic Table logic Problems</w:t>
            </w:r>
          </w:p>
          <w:p w:rsidR="0082387D" w:rsidRPr="00BB3269" w:rsidRDefault="00823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92370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792370" w:rsidRPr="0082387D" w:rsidRDefault="00792370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</w:t>
            </w:r>
            <w:r w:rsidR="00617135">
              <w:t xml:space="preserve"> Atomic Theory &amp; Periodicity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</w:t>
            </w:r>
            <w:r w:rsidR="00617135">
              <w:t xml:space="preserve">  To understanding periodic properties of the table.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</w:t>
            </w:r>
            <w:r w:rsidR="00617135">
              <w:t xml:space="preserve"> Completion of assignments </w:t>
            </w:r>
          </w:p>
          <w:p w:rsidR="00792370" w:rsidRDefault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</w:t>
            </w:r>
            <w:r w:rsidR="00617135">
              <w:t xml:space="preserve"> The Properties and functionality of the Periodic Table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</w:t>
            </w:r>
            <w:r w:rsidR="00617135">
              <w:t xml:space="preserve"> To learn how to read the table and use its structure to solve chemistry problems.</w:t>
            </w:r>
          </w:p>
          <w:p w:rsidR="00792370" w:rsidRDefault="00792370" w:rsidP="007923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</w:t>
            </w:r>
            <w:r w:rsidR="00617135">
              <w:t xml:space="preserve"> When we can use a blank table to solve problems.</w:t>
            </w:r>
          </w:p>
        </w:tc>
      </w:tr>
    </w:tbl>
    <w:p w:rsidR="00153D90" w:rsidRDefault="00153D90"/>
    <w:sectPr w:rsidR="00153D90" w:rsidSect="008238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94D" w:rsidRDefault="0089294D" w:rsidP="0082387D">
      <w:pPr>
        <w:spacing w:after="0" w:line="240" w:lineRule="auto"/>
      </w:pPr>
      <w:r>
        <w:separator/>
      </w:r>
    </w:p>
  </w:endnote>
  <w:endnote w:type="continuationSeparator" w:id="0">
    <w:p w:rsidR="0089294D" w:rsidRDefault="0089294D" w:rsidP="008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94D" w:rsidRDefault="0089294D" w:rsidP="0082387D">
      <w:pPr>
        <w:spacing w:after="0" w:line="240" w:lineRule="auto"/>
      </w:pPr>
      <w:r>
        <w:separator/>
      </w:r>
    </w:p>
  </w:footnote>
  <w:footnote w:type="continuationSeparator" w:id="0">
    <w:p w:rsidR="0089294D" w:rsidRDefault="0089294D" w:rsidP="008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7D" w:rsidRPr="0082387D" w:rsidRDefault="0082387D">
    <w:pPr>
      <w:pStyle w:val="Header"/>
      <w:rPr>
        <w:b/>
        <w:sz w:val="24"/>
        <w:szCs w:val="24"/>
      </w:rPr>
    </w:pPr>
    <w:r w:rsidRPr="0082387D">
      <w:rPr>
        <w:b/>
        <w:sz w:val="24"/>
        <w:szCs w:val="24"/>
      </w:rPr>
      <w:t>Beran</w:t>
    </w:r>
    <w:r w:rsidRPr="0082387D">
      <w:rPr>
        <w:b/>
        <w:sz w:val="24"/>
        <w:szCs w:val="24"/>
      </w:rPr>
      <w:tab/>
    </w:r>
    <w:r w:rsidRPr="0082387D">
      <w:rPr>
        <w:b/>
        <w:sz w:val="24"/>
        <w:szCs w:val="24"/>
      </w:rPr>
      <w:tab/>
      <w:t>Week</w:t>
    </w:r>
    <w:r w:rsidR="00FA1D55">
      <w:rPr>
        <w:b/>
        <w:sz w:val="24"/>
        <w:szCs w:val="24"/>
      </w:rPr>
      <w:t xml:space="preserve"> 11</w:t>
    </w:r>
    <w:r w:rsidRPr="0082387D">
      <w:rPr>
        <w:b/>
        <w:sz w:val="24"/>
        <w:szCs w:val="24"/>
      </w:rPr>
      <w:t>:</w:t>
    </w:r>
    <w:r w:rsidR="00FA1D55">
      <w:rPr>
        <w:b/>
        <w:sz w:val="24"/>
        <w:szCs w:val="24"/>
      </w:rPr>
      <w:t xml:space="preserve"> Oct 24 – Oct 28 2016</w:t>
    </w:r>
  </w:p>
  <w:p w:rsidR="0082387D" w:rsidRDefault="0082387D">
    <w:pPr>
      <w:pStyle w:val="Header"/>
    </w:pPr>
    <w:r>
      <w:rPr>
        <w:i/>
      </w:rPr>
      <w:t>Note: All plans subject to daily change</w:t>
    </w:r>
    <w: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194"/>
    <w:multiLevelType w:val="multilevel"/>
    <w:tmpl w:val="F5206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3DA354F"/>
    <w:multiLevelType w:val="multilevel"/>
    <w:tmpl w:val="F5206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380F44E1"/>
    <w:multiLevelType w:val="multilevel"/>
    <w:tmpl w:val="F5206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7297D47"/>
    <w:multiLevelType w:val="hybridMultilevel"/>
    <w:tmpl w:val="D0C480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F163F5"/>
    <w:multiLevelType w:val="multilevel"/>
    <w:tmpl w:val="0942A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759D6C85"/>
    <w:multiLevelType w:val="hybridMultilevel"/>
    <w:tmpl w:val="3586A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DA3C22"/>
    <w:multiLevelType w:val="multilevel"/>
    <w:tmpl w:val="4C2EE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55"/>
    <w:rsid w:val="00087BB5"/>
    <w:rsid w:val="00152384"/>
    <w:rsid w:val="00153D90"/>
    <w:rsid w:val="00183DE2"/>
    <w:rsid w:val="001C0EE2"/>
    <w:rsid w:val="002A6FEF"/>
    <w:rsid w:val="002B5457"/>
    <w:rsid w:val="0033155D"/>
    <w:rsid w:val="003570A8"/>
    <w:rsid w:val="003F7061"/>
    <w:rsid w:val="00406C67"/>
    <w:rsid w:val="0045273A"/>
    <w:rsid w:val="004809BF"/>
    <w:rsid w:val="00580767"/>
    <w:rsid w:val="005C4D4D"/>
    <w:rsid w:val="00617135"/>
    <w:rsid w:val="00661145"/>
    <w:rsid w:val="00752386"/>
    <w:rsid w:val="00792370"/>
    <w:rsid w:val="008008EA"/>
    <w:rsid w:val="0082387D"/>
    <w:rsid w:val="008357E9"/>
    <w:rsid w:val="0089294D"/>
    <w:rsid w:val="008D7C8B"/>
    <w:rsid w:val="009037B4"/>
    <w:rsid w:val="009D608A"/>
    <w:rsid w:val="009F7F90"/>
    <w:rsid w:val="00A37007"/>
    <w:rsid w:val="00A76B1E"/>
    <w:rsid w:val="00B365BE"/>
    <w:rsid w:val="00B92061"/>
    <w:rsid w:val="00BB3269"/>
    <w:rsid w:val="00C055BA"/>
    <w:rsid w:val="00CC1237"/>
    <w:rsid w:val="00CE3E15"/>
    <w:rsid w:val="00D54873"/>
    <w:rsid w:val="00E04F87"/>
    <w:rsid w:val="00EA6A5D"/>
    <w:rsid w:val="00FA1D55"/>
    <w:rsid w:val="00FA461F"/>
    <w:rsid w:val="00FE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4ADEE1-80ED-468B-90DB-9D950041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7D"/>
  </w:style>
  <w:style w:type="paragraph" w:styleId="Footer">
    <w:name w:val="footer"/>
    <w:basedOn w:val="Normal"/>
    <w:link w:val="Foot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7D"/>
  </w:style>
  <w:style w:type="table" w:styleId="GridTable4-Accent1">
    <w:name w:val="Grid Table 4 Accent 1"/>
    <w:basedOn w:val="TableNormal"/>
    <w:uiPriority w:val="49"/>
    <w:rsid w:val="008238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FA1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ran\Old%20OneDrive%20for%20Business\Beran%20Curriculum%202015\Lesson%20Plans\Lesson%20Plans%202016-17\Lesson%20Plan%20Templat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BE01F-9CD0-481D-97C7-A4E783940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TemplateA</Template>
  <TotalTime>1229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14</cp:revision>
  <dcterms:created xsi:type="dcterms:W3CDTF">2016-10-23T21:46:00Z</dcterms:created>
  <dcterms:modified xsi:type="dcterms:W3CDTF">2016-10-27T12:49:00Z</dcterms:modified>
</cp:coreProperties>
</file>