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14:paraId="605CC501" w14:textId="77777777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14:paraId="53BAA2E7" w14:textId="77777777" w:rsidR="0082387D" w:rsidRDefault="0082387D"/>
        </w:tc>
        <w:tc>
          <w:tcPr>
            <w:tcW w:w="2241" w:type="pct"/>
          </w:tcPr>
          <w:p w14:paraId="3A084E76" w14:textId="77777777"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14:paraId="6BB6D6D6" w14:textId="77777777"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14:paraId="2D29D66D" w14:textId="77777777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14:paraId="61FE9B8A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14:paraId="7FA1F7B6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03A9079E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0695EDAD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40CBBEF1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63690D1F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14:paraId="50295BD7" w14:textId="77777777" w:rsidR="0082387D" w:rsidRPr="008A63F5" w:rsidRDefault="007E12CA" w:rsidP="008A63F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A63F5">
              <w:rPr>
                <w:sz w:val="18"/>
                <w:szCs w:val="18"/>
              </w:rPr>
              <w:t xml:space="preserve">Hand in </w:t>
            </w:r>
            <w:r w:rsidRPr="008A63F5">
              <w:rPr>
                <w:rFonts w:asciiTheme="minorHAnsi" w:hAnsiTheme="minorHAnsi"/>
                <w:sz w:val="18"/>
                <w:szCs w:val="18"/>
              </w:rPr>
              <w:t>Answers to TB Questions 6.5-6.8 Practice</w:t>
            </w:r>
          </w:p>
          <w:p w14:paraId="5DB5316D" w14:textId="77777777" w:rsidR="007E12CA" w:rsidRPr="008A63F5" w:rsidRDefault="007E12CA" w:rsidP="008A63F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A63F5">
              <w:rPr>
                <w:rFonts w:asciiTheme="minorHAnsi" w:hAnsiTheme="minorHAnsi"/>
                <w:sz w:val="18"/>
                <w:szCs w:val="18"/>
              </w:rPr>
              <w:t>Complete</w:t>
            </w:r>
            <w:r w:rsidR="00976D3C" w:rsidRPr="008A63F5">
              <w:rPr>
                <w:rFonts w:asciiTheme="minorHAnsi" w:hAnsiTheme="minorHAnsi"/>
                <w:sz w:val="18"/>
                <w:szCs w:val="18"/>
              </w:rPr>
              <w:t>:</w:t>
            </w:r>
            <w:r w:rsidRPr="008A63F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25AC212" w14:textId="294AFF1C" w:rsidR="008A63F5" w:rsidRDefault="008A63F5" w:rsidP="008A63F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A63F5">
              <w:rPr>
                <w:rFonts w:asciiTheme="minorHAnsi" w:hAnsiTheme="minorHAnsi"/>
                <w:sz w:val="18"/>
                <w:szCs w:val="18"/>
              </w:rPr>
              <w:t>Notes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8A63F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Atomic Theory II From AP Ch</w:t>
            </w:r>
            <w:r w:rsidRPr="008A63F5">
              <w:rPr>
                <w:rFonts w:asciiTheme="minorHAnsi" w:hAnsiTheme="minorHAnsi"/>
                <w:sz w:val="18"/>
                <w:szCs w:val="18"/>
              </w:rPr>
              <w:t xml:space="preserve">em Solutions </w:t>
            </w:r>
          </w:p>
          <w:p w14:paraId="3B4815CD" w14:textId="77777777" w:rsidR="008A63F5" w:rsidRDefault="008A63F5" w:rsidP="008A63F5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Waves &amp; Light</w:t>
            </w:r>
          </w:p>
          <w:p w14:paraId="57792BAB" w14:textId="77777777" w:rsidR="008A63F5" w:rsidRDefault="008A63F5" w:rsidP="008A63F5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Quantum Theory</w:t>
            </w:r>
          </w:p>
          <w:p w14:paraId="6781B5D6" w14:textId="09A84A91" w:rsidR="008A63F5" w:rsidRDefault="008A63F5" w:rsidP="008A63F5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8A63F5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Ionization Energy</w:t>
            </w:r>
          </w:p>
          <w:p w14:paraId="31E08DB0" w14:textId="143AA7FB" w:rsidR="008A63F5" w:rsidRDefault="008A63F5" w:rsidP="008A63F5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Shell Model</w:t>
            </w:r>
          </w:p>
          <w:p w14:paraId="04066E8D" w14:textId="782E8F8C" w:rsidR="008A63F5" w:rsidRDefault="008A63F5" w:rsidP="008A63F5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PES</w:t>
            </w:r>
          </w:p>
          <w:p w14:paraId="2D45E4D9" w14:textId="3C0CD91F" w:rsidR="008A63F5" w:rsidRPr="008A63F5" w:rsidRDefault="008A63F5" w:rsidP="008A63F5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Shielding effect</w:t>
            </w:r>
          </w:p>
          <w:p w14:paraId="75490E8F" w14:textId="77777777" w:rsidR="00A90A9D" w:rsidRPr="008A63F5" w:rsidRDefault="008A63F5" w:rsidP="008A63F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A63F5">
              <w:rPr>
                <w:rFonts w:asciiTheme="minorHAnsi" w:hAnsiTheme="minorHAnsi"/>
                <w:sz w:val="18"/>
                <w:szCs w:val="18"/>
              </w:rPr>
              <w:t>Complete worksheet: Atomic Theory II during lecture &amp; discussion.</w:t>
            </w:r>
          </w:p>
          <w:p w14:paraId="356F14D4" w14:textId="7ED41283" w:rsidR="008A63F5" w:rsidRDefault="008A63F5" w:rsidP="008A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14:paraId="017EDCF1" w14:textId="77777777" w:rsidR="00667E6D" w:rsidRDefault="00667E6D" w:rsidP="00667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Results </w:t>
            </w:r>
            <w:r w:rsidRPr="00D8645B">
              <w:rPr>
                <w:sz w:val="18"/>
                <w:szCs w:val="18"/>
              </w:rPr>
              <w:t>Lab: Atomic Emission Spectra</w:t>
            </w:r>
          </w:p>
          <w:p w14:paraId="7AEEA772" w14:textId="77777777" w:rsidR="00667E6D" w:rsidRDefault="00667E6D" w:rsidP="00667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Chapter 5 review</w:t>
            </w:r>
          </w:p>
          <w:p w14:paraId="309AAC77" w14:textId="77777777" w:rsidR="00667E6D" w:rsidRPr="00D8645B" w:rsidRDefault="00667E6D" w:rsidP="00667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5.2 5.3 </w:t>
            </w:r>
          </w:p>
          <w:p w14:paraId="38D70D66" w14:textId="77777777" w:rsidR="0082387D" w:rsidRDefault="00823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387D" w14:paraId="6DBA186B" w14:textId="77777777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14:paraId="3913DB4E" w14:textId="6D691D64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14:paraId="49D112A8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74C59045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5A3C8DB8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60159FFD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38A78613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14:paraId="0DCF6697" w14:textId="77777777" w:rsidR="00E966C0" w:rsidRPr="008A63F5" w:rsidRDefault="00E966C0" w:rsidP="008A63F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A63F5">
              <w:rPr>
                <w:rFonts w:asciiTheme="minorHAnsi" w:hAnsiTheme="minorHAnsi"/>
                <w:sz w:val="24"/>
                <w:szCs w:val="24"/>
              </w:rPr>
              <w:t>Review Quiz 6 results</w:t>
            </w:r>
          </w:p>
          <w:p w14:paraId="689F609B" w14:textId="0437FD0D" w:rsidR="00E966C0" w:rsidRPr="008A63F5" w:rsidRDefault="008A63F5" w:rsidP="008A63F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Finish </w:t>
            </w:r>
            <w:r w:rsidR="00E966C0" w:rsidRPr="008A63F5">
              <w:rPr>
                <w:rFonts w:asciiTheme="minorHAnsi" w:hAnsiTheme="minorHAnsi"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sz w:val="24"/>
                <w:szCs w:val="24"/>
              </w:rPr>
              <w:t>otes Atomic Theory II From AP Ch</w:t>
            </w:r>
            <w:r w:rsidR="00E966C0" w:rsidRPr="008A63F5">
              <w:rPr>
                <w:rFonts w:asciiTheme="minorHAnsi" w:hAnsiTheme="minorHAnsi"/>
                <w:sz w:val="24"/>
                <w:szCs w:val="24"/>
              </w:rPr>
              <w:t xml:space="preserve">em Solutions </w:t>
            </w:r>
          </w:p>
          <w:p w14:paraId="454A0B86" w14:textId="77777777" w:rsidR="00E966C0" w:rsidRDefault="00E966C0" w:rsidP="008A63F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A63F5">
              <w:rPr>
                <w:rFonts w:asciiTheme="minorHAnsi" w:hAnsiTheme="minorHAnsi"/>
                <w:sz w:val="24"/>
                <w:szCs w:val="24"/>
              </w:rPr>
              <w:t>Complete worksheet: Atomic Theory II</w:t>
            </w:r>
          </w:p>
          <w:p w14:paraId="72F3993C" w14:textId="76B11043" w:rsidR="008A63F5" w:rsidRPr="008A63F5" w:rsidRDefault="008A63F5" w:rsidP="008A63F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14:paraId="038F7225" w14:textId="77777777" w:rsidR="008A63F5" w:rsidRPr="00E966C0" w:rsidRDefault="008A63F5" w:rsidP="00E96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2505A99" w14:textId="77777777" w:rsidR="00976D3C" w:rsidRDefault="00976D3C" w:rsidP="00E44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B06F9A" w14:textId="77777777" w:rsidR="00E966C0" w:rsidRDefault="00E966C0" w:rsidP="00E44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14:paraId="2EB666D9" w14:textId="77777777" w:rsidR="0082387D" w:rsidRDefault="00667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5.2-5.3</w:t>
            </w:r>
          </w:p>
          <w:p w14:paraId="26946F12" w14:textId="77777777" w:rsidR="00667E6D" w:rsidRDefault="000D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 M/C</w:t>
            </w:r>
          </w:p>
          <w:p w14:paraId="2775D005" w14:textId="77777777" w:rsidR="000D07AB" w:rsidRDefault="000D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1O Problems</w:t>
            </w:r>
          </w:p>
        </w:tc>
      </w:tr>
      <w:tr w:rsidR="0082387D" w14:paraId="5D8228CA" w14:textId="77777777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14:paraId="1747C173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14:paraId="36D526EE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2A433D3F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709169FC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159BC90F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147CF621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14:paraId="710A1A0D" w14:textId="2B964C93" w:rsidR="00C219BC" w:rsidRPr="00E966C0" w:rsidRDefault="00C219BC" w:rsidP="00C2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Review/</w:t>
            </w:r>
            <w:r w:rsidRPr="00E966C0">
              <w:rPr>
                <w:sz w:val="24"/>
                <w:szCs w:val="24"/>
              </w:rPr>
              <w:t xml:space="preserve"> Grade: Worksheet Atomic Theory II</w:t>
            </w:r>
          </w:p>
          <w:p w14:paraId="18FB13E0" w14:textId="05C1A601" w:rsidR="003F2F75" w:rsidRDefault="003F2F75" w:rsidP="003F2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364194" w14:textId="1041C2F2" w:rsidR="00E44894" w:rsidRDefault="008A63F5" w:rsidP="00532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Slides 30 -50 </w:t>
            </w:r>
            <w:r>
              <w:sym w:font="Wingdings" w:char="F0E0"/>
            </w:r>
            <w:r w:rsidR="00E44894">
              <w:t xml:space="preserve"> </w:t>
            </w:r>
            <w:hyperlink r:id="rId8" w:history="1">
              <w:r w:rsidR="00E44894" w:rsidRPr="008A63F5">
                <w:rPr>
                  <w:rStyle w:val="Hyperlink"/>
                </w:rPr>
                <w:t>AP Chemistry PES Webcast from the College board</w:t>
              </w:r>
            </w:hyperlink>
          </w:p>
          <w:p w14:paraId="037EB65E" w14:textId="77777777" w:rsidR="0082387D" w:rsidRDefault="0082387D" w:rsidP="003F2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14:paraId="12EC9510" w14:textId="77777777" w:rsidR="00A82069" w:rsidRDefault="00A82069" w:rsidP="00C21B9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Finish Problems part of Quiz</w:t>
            </w:r>
          </w:p>
          <w:p w14:paraId="2F26E155" w14:textId="5FCC6661" w:rsidR="00C21B9C" w:rsidRDefault="00C21B9C" w:rsidP="00C21B9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Review </w:t>
            </w:r>
            <w:r w:rsidR="00A82069">
              <w:rPr>
                <w:rFonts w:asciiTheme="majorHAnsi" w:hAnsiTheme="majorHAnsi"/>
                <w:sz w:val="18"/>
                <w:szCs w:val="18"/>
              </w:rPr>
              <w:t xml:space="preserve">M/C </w:t>
            </w:r>
            <w:r>
              <w:rPr>
                <w:rFonts w:asciiTheme="majorHAnsi" w:hAnsiTheme="majorHAnsi"/>
                <w:sz w:val="18"/>
                <w:szCs w:val="18"/>
              </w:rPr>
              <w:t>Quiz 5.2-5.3 Results</w:t>
            </w:r>
          </w:p>
          <w:p w14:paraId="2B2C3437" w14:textId="77777777" w:rsidR="00137B65" w:rsidRDefault="00176523" w:rsidP="00C21B9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Complete 5.3 CSA Review</w:t>
            </w:r>
          </w:p>
          <w:p w14:paraId="74E0494B" w14:textId="718CA0C8" w:rsidR="00176523" w:rsidRPr="00C21B9C" w:rsidRDefault="00137B65" w:rsidP="00137B65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 CSA will be Monday.</w:t>
            </w:r>
            <w:r w:rsidR="0017652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ABA70B1" w14:textId="028B0A3D" w:rsidR="0082387D" w:rsidRDefault="0082387D" w:rsidP="00C2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387D" w14:paraId="419FCDDC" w14:textId="77777777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14:paraId="6563BC33" w14:textId="191F45FB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14:paraId="3E37E32B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0112BF05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4736C07D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1A83528E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3B02DA0B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14:paraId="12BE4E9F" w14:textId="29E2E8C4" w:rsidR="008A63F5" w:rsidRDefault="008A63F5" w:rsidP="008A63F5">
            <w:pPr>
              <w:pStyle w:val="ListParagraph"/>
              <w:numPr>
                <w:ilvl w:val="0"/>
                <w:numId w:val="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A63F5">
              <w:rPr>
                <w:sz w:val="18"/>
                <w:szCs w:val="18"/>
              </w:rPr>
              <w:t xml:space="preserve">Notes </w:t>
            </w:r>
            <w:r w:rsidRPr="008A63F5">
              <w:rPr>
                <w:rFonts w:asciiTheme="minorHAnsi" w:hAnsiTheme="minorHAnsi"/>
                <w:sz w:val="18"/>
                <w:szCs w:val="18"/>
              </w:rPr>
              <w:t>Atomic Theory II</w:t>
            </w:r>
            <w:r>
              <w:rPr>
                <w:rFonts w:asciiTheme="minorHAnsi" w:hAnsiTheme="minorHAnsi"/>
                <w:sz w:val="18"/>
                <w:szCs w:val="18"/>
              </w:rPr>
              <w:t>I From AP Ch</w:t>
            </w:r>
            <w:r w:rsidRPr="008A63F5">
              <w:rPr>
                <w:rFonts w:asciiTheme="minorHAnsi" w:hAnsiTheme="minorHAnsi"/>
                <w:sz w:val="18"/>
                <w:szCs w:val="18"/>
              </w:rPr>
              <w:t xml:space="preserve">em Solutions </w:t>
            </w:r>
          </w:p>
          <w:p w14:paraId="01086120" w14:textId="77777777" w:rsidR="008A63F5" w:rsidRDefault="008A63F5" w:rsidP="008A63F5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Orbital</w:t>
            </w:r>
          </w:p>
          <w:p w14:paraId="3982CBC3" w14:textId="633BEDE6" w:rsidR="008A63F5" w:rsidRDefault="008A63F5" w:rsidP="008A63F5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Electron Configuration</w:t>
            </w:r>
          </w:p>
          <w:p w14:paraId="0D227EB4" w14:textId="254BBF8C" w:rsidR="008A63F5" w:rsidRDefault="008A63F5" w:rsidP="008A63F5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Atomic &amp; Ionic Radius</w:t>
            </w:r>
          </w:p>
          <w:p w14:paraId="66001E85" w14:textId="61B020DA" w:rsidR="008A63F5" w:rsidRDefault="008A63F5" w:rsidP="008A63F5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Ionization Energy</w:t>
            </w:r>
          </w:p>
          <w:p w14:paraId="58716F0E" w14:textId="112A7CB2" w:rsidR="008A63F5" w:rsidRPr="008A63F5" w:rsidRDefault="008A63F5" w:rsidP="008A63F5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Electronegativity</w:t>
            </w:r>
          </w:p>
          <w:p w14:paraId="2A71E7D3" w14:textId="68CF56FD" w:rsidR="00E44894" w:rsidRPr="008A63F5" w:rsidRDefault="008A63F5" w:rsidP="008A63F5">
            <w:pPr>
              <w:pStyle w:val="ListParagraph"/>
              <w:numPr>
                <w:ilvl w:val="0"/>
                <w:numId w:val="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63F5">
              <w:rPr>
                <w:rFonts w:asciiTheme="minorHAnsi" w:hAnsiTheme="minorHAnsi"/>
                <w:sz w:val="18"/>
                <w:szCs w:val="18"/>
              </w:rPr>
              <w:t>Complete worksheet: Atomic Theory III during lecture &amp; discussion</w:t>
            </w:r>
          </w:p>
          <w:p w14:paraId="6ED74DC2" w14:textId="77777777" w:rsidR="0082387D" w:rsidRDefault="00823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14:paraId="2B148A59" w14:textId="77777777" w:rsidR="00176523" w:rsidRPr="00E01A3E" w:rsidRDefault="00176523" w:rsidP="0017652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01A3E">
              <w:rPr>
                <w:rFonts w:asciiTheme="majorHAnsi" w:hAnsiTheme="majorHAnsi"/>
                <w:sz w:val="18"/>
                <w:szCs w:val="18"/>
              </w:rPr>
              <w:t>Notes &amp; Discussion 6.1 Organizing the Elements.</w:t>
            </w:r>
          </w:p>
          <w:p w14:paraId="4E0C370C" w14:textId="77777777" w:rsidR="00176523" w:rsidRPr="00E01A3E" w:rsidRDefault="00176523" w:rsidP="00176523">
            <w:pPr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01A3E">
              <w:rPr>
                <w:rFonts w:asciiTheme="majorHAnsi" w:hAnsiTheme="majorHAnsi"/>
                <w:sz w:val="18"/>
                <w:szCs w:val="18"/>
              </w:rPr>
              <w:t>Demos: Sodium Demonstration</w:t>
            </w:r>
          </w:p>
          <w:p w14:paraId="2FC6C964" w14:textId="569EF50F" w:rsidR="00137B65" w:rsidRPr="00137B65" w:rsidRDefault="00176523" w:rsidP="0017652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HW: Complete</w:t>
            </w:r>
            <w:r w:rsidRPr="00E01A3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86BAA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Section Review 6.1 &amp; </w:t>
            </w:r>
            <w:r w:rsidR="00137B65">
              <w:rPr>
                <w:rFonts w:asciiTheme="majorHAnsi" w:hAnsiTheme="majorHAnsi"/>
                <w:b/>
                <w:i/>
                <w:sz w:val="18"/>
                <w:szCs w:val="18"/>
              </w:rPr>
              <w:t>Problems</w:t>
            </w:r>
          </w:p>
          <w:p w14:paraId="26A3BC83" w14:textId="7828CD14" w:rsidR="00C21B9C" w:rsidRPr="00137B65" w:rsidRDefault="00C21B9C" w:rsidP="0017652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trike/>
              </w:rPr>
            </w:pPr>
            <w:r w:rsidRPr="00137B65">
              <w:rPr>
                <w:rFonts w:asciiTheme="majorHAnsi" w:hAnsiTheme="majorHAnsi"/>
                <w:strike/>
              </w:rPr>
              <w:t>Lab: Mendeleev for a Day</w:t>
            </w:r>
          </w:p>
          <w:p w14:paraId="7283C242" w14:textId="77777777" w:rsidR="00C21B9C" w:rsidRPr="00137B65" w:rsidRDefault="00C21B9C" w:rsidP="0017652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trike/>
              </w:rPr>
            </w:pPr>
            <w:r w:rsidRPr="00137B65">
              <w:rPr>
                <w:rFonts w:asciiTheme="majorHAnsi" w:hAnsiTheme="majorHAnsi"/>
                <w:strike/>
              </w:rPr>
              <w:t>Pumpkin Demo</w:t>
            </w:r>
          </w:p>
          <w:p w14:paraId="43C0418E" w14:textId="77777777" w:rsidR="0082387D" w:rsidRDefault="00823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87D" w14:paraId="151A7516" w14:textId="77777777" w:rsidTr="00976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14:paraId="2AA952A1" w14:textId="57DF94B3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14:paraId="3CD3BEEF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2250A580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0AE9EEB4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4B7722A4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3478D0B6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19EB9582" w14:textId="77777777"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14:paraId="7DD36953" w14:textId="77777777" w:rsidR="000D07AB" w:rsidRPr="0048166A" w:rsidRDefault="000D07AB" w:rsidP="000D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STATE CROSS COUNTRY AT Kearney </w:t>
            </w:r>
          </w:p>
          <w:p w14:paraId="21801077" w14:textId="6C077D2E" w:rsidR="003F2F75" w:rsidRDefault="003F2F75" w:rsidP="0017652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 </w:t>
            </w:r>
            <w:r w:rsidR="00176523">
              <w:t xml:space="preserve">MC </w:t>
            </w:r>
            <w:r w:rsidR="00137B65">
              <w:t>&amp; Free Response problems during class. Hand in at end of period.</w:t>
            </w:r>
            <w:bookmarkStart w:id="0" w:name="_GoBack"/>
            <w:bookmarkEnd w:id="0"/>
          </w:p>
          <w:p w14:paraId="4904794D" w14:textId="77777777" w:rsidR="003F2F75" w:rsidRDefault="003F2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14:paraId="4BAE512B" w14:textId="77777777" w:rsidR="000D07AB" w:rsidRDefault="000D07AB" w:rsidP="000D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STATE CROSS COUNTRY AT Kearney </w:t>
            </w:r>
          </w:p>
          <w:p w14:paraId="796CC26C" w14:textId="77777777" w:rsidR="007E12CA" w:rsidRPr="00763B82" w:rsidRDefault="007E12CA" w:rsidP="007E12C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27504">
              <w:rPr>
                <w:rFonts w:asciiTheme="majorHAnsi" w:hAnsiTheme="majorHAnsi"/>
                <w:sz w:val="18"/>
                <w:szCs w:val="18"/>
                <w:u w:val="single"/>
              </w:rPr>
              <w:t>Video</w:t>
            </w:r>
            <w:r>
              <w:rPr>
                <w:rFonts w:asciiTheme="majorHAnsi" w:hAnsiTheme="majorHAnsi"/>
                <w:sz w:val="18"/>
                <w:szCs w:val="18"/>
                <w:u w:val="single"/>
              </w:rPr>
              <w:t>s</w:t>
            </w:r>
            <w:r w:rsidRPr="00E27504">
              <w:rPr>
                <w:rFonts w:asciiTheme="majorHAnsi" w:hAnsiTheme="majorHAnsi"/>
                <w:sz w:val="18"/>
                <w:szCs w:val="18"/>
                <w:u w:val="single"/>
              </w:rPr>
              <w:t>- The Periodic Table for Students Series:</w:t>
            </w:r>
          </w:p>
          <w:p w14:paraId="5C6BA756" w14:textId="77777777" w:rsidR="007E12CA" w:rsidRDefault="007E12CA" w:rsidP="007E12C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27504">
              <w:rPr>
                <w:rFonts w:asciiTheme="majorHAnsi" w:hAnsiTheme="majorHAnsi"/>
                <w:sz w:val="18"/>
                <w:szCs w:val="18"/>
                <w:u w:val="single"/>
              </w:rPr>
              <w:t xml:space="preserve"> </w:t>
            </w:r>
            <w:r w:rsidRPr="00E27504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Properties of Elements. (23 min</w:t>
            </w:r>
            <w:r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)</w:t>
            </w:r>
          </w:p>
          <w:p w14:paraId="28FF830F" w14:textId="77777777" w:rsidR="007E12CA" w:rsidRPr="007E12CA" w:rsidRDefault="007E12CA" w:rsidP="007E12C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E12C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Atomic Structure &amp; the Periodis Table (23 Minutes</w:t>
            </w:r>
          </w:p>
          <w:p w14:paraId="6D5390BE" w14:textId="77777777" w:rsidR="007E12CA" w:rsidRPr="007E12CA" w:rsidRDefault="007E12CA" w:rsidP="007E12CA">
            <w:pPr>
              <w:numPr>
                <w:ilvl w:val="2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Fill out Worksheets with video</w:t>
            </w:r>
          </w:p>
          <w:p w14:paraId="39E4AF00" w14:textId="77777777" w:rsidR="0082387D" w:rsidRDefault="00823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370" w14:paraId="3414FCCA" w14:textId="77777777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14:paraId="330A778D" w14:textId="77777777"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14:paraId="33993CA8" w14:textId="77777777"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976D3C">
              <w:t xml:space="preserve"> Electron Configuration &amp; Photoelectron Spectroscopy</w:t>
            </w:r>
          </w:p>
          <w:p w14:paraId="18B8CA1B" w14:textId="77777777"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976D3C">
              <w:t xml:space="preserve"> To describe how PES confirms </w:t>
            </w:r>
            <w:r w:rsidR="005323DF">
              <w:t>hell/subshell model of the atom</w:t>
            </w:r>
          </w:p>
          <w:p w14:paraId="042E35D2" w14:textId="77777777"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5323DF">
              <w:t xml:space="preserve"> By correctly completing problems over this topic</w:t>
            </w:r>
          </w:p>
          <w:p w14:paraId="7BD35BC1" w14:textId="77777777" w:rsidR="00792370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14:paraId="7673EA3B" w14:textId="77777777"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444873">
              <w:t xml:space="preserve"> </w:t>
            </w:r>
            <w:r w:rsidR="00444873">
              <w:rPr>
                <w:sz w:val="18"/>
                <w:szCs w:val="18"/>
              </w:rPr>
              <w:t>Atomic Theory and Structure</w:t>
            </w:r>
          </w:p>
          <w:p w14:paraId="57EDC1A8" w14:textId="77777777" w:rsidR="00444873" w:rsidRPr="00D8645B" w:rsidRDefault="00792370" w:rsidP="0044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Why are we learning this?</w:t>
            </w:r>
            <w:r w:rsidR="00444873">
              <w:t xml:space="preserve"> </w:t>
            </w:r>
            <w:r w:rsidR="00444873">
              <w:rPr>
                <w:sz w:val="18"/>
                <w:szCs w:val="18"/>
              </w:rPr>
              <w:t>The structure of the atom determines chemical activity</w:t>
            </w:r>
          </w:p>
          <w:p w14:paraId="572B3D58" w14:textId="77777777" w:rsidR="00444873" w:rsidRPr="00D8645B" w:rsidRDefault="00792370" w:rsidP="0044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How will we know when we have learned this?</w:t>
            </w:r>
            <w:r w:rsidR="00444873">
              <w:t xml:space="preserve"> D</w:t>
            </w:r>
            <w:r w:rsidR="00444873">
              <w:rPr>
                <w:sz w:val="18"/>
                <w:szCs w:val="18"/>
              </w:rPr>
              <w:t>emonstrating understanding and competency on assignments, lab activities and exams</w:t>
            </w:r>
          </w:p>
          <w:p w14:paraId="30DD47B7" w14:textId="77777777"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32ABE6" w14:textId="77777777" w:rsidR="00153D90" w:rsidRDefault="00153D90"/>
    <w:sectPr w:rsidR="00153D90" w:rsidSect="0082387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EE803" w14:textId="77777777" w:rsidR="004D7631" w:rsidRDefault="004D7631" w:rsidP="0082387D">
      <w:pPr>
        <w:spacing w:after="0" w:line="240" w:lineRule="auto"/>
      </w:pPr>
      <w:r>
        <w:separator/>
      </w:r>
    </w:p>
  </w:endnote>
  <w:endnote w:type="continuationSeparator" w:id="0">
    <w:p w14:paraId="7173E1D0" w14:textId="77777777" w:rsidR="004D7631" w:rsidRDefault="004D7631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54868" w14:textId="77777777" w:rsidR="004D7631" w:rsidRDefault="004D7631" w:rsidP="0082387D">
      <w:pPr>
        <w:spacing w:after="0" w:line="240" w:lineRule="auto"/>
      </w:pPr>
      <w:r>
        <w:separator/>
      </w:r>
    </w:p>
  </w:footnote>
  <w:footnote w:type="continuationSeparator" w:id="0">
    <w:p w14:paraId="034D2A57" w14:textId="77777777" w:rsidR="004D7631" w:rsidRDefault="004D7631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C71FB" w14:textId="77777777"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AC5406">
      <w:rPr>
        <w:b/>
        <w:sz w:val="24"/>
        <w:szCs w:val="24"/>
      </w:rPr>
      <w:t xml:space="preserve"> 10</w:t>
    </w:r>
    <w:r w:rsidRPr="0082387D">
      <w:rPr>
        <w:b/>
        <w:sz w:val="24"/>
        <w:szCs w:val="24"/>
      </w:rPr>
      <w:t>:</w:t>
    </w:r>
    <w:r w:rsidR="00AC5406">
      <w:rPr>
        <w:b/>
        <w:sz w:val="24"/>
        <w:szCs w:val="24"/>
      </w:rPr>
      <w:t xml:space="preserve"> Oct 17 –Oct 21 2016</w:t>
    </w:r>
  </w:p>
  <w:p w14:paraId="746D8E23" w14:textId="77777777"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194"/>
    <w:multiLevelType w:val="multilevel"/>
    <w:tmpl w:val="F5206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E2B65CB"/>
    <w:multiLevelType w:val="hybridMultilevel"/>
    <w:tmpl w:val="E3D8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97E3C"/>
    <w:multiLevelType w:val="hybridMultilevel"/>
    <w:tmpl w:val="5282A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5179D"/>
    <w:multiLevelType w:val="hybridMultilevel"/>
    <w:tmpl w:val="18ACC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3569D"/>
    <w:multiLevelType w:val="hybridMultilevel"/>
    <w:tmpl w:val="1A661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F163F5"/>
    <w:multiLevelType w:val="multilevel"/>
    <w:tmpl w:val="094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35E4033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6"/>
    <w:rsid w:val="000D07AB"/>
    <w:rsid w:val="00137B65"/>
    <w:rsid w:val="00153D90"/>
    <w:rsid w:val="00157FB8"/>
    <w:rsid w:val="00176523"/>
    <w:rsid w:val="003F2F75"/>
    <w:rsid w:val="003F7061"/>
    <w:rsid w:val="00444873"/>
    <w:rsid w:val="004D7631"/>
    <w:rsid w:val="00517A00"/>
    <w:rsid w:val="005323DF"/>
    <w:rsid w:val="00541150"/>
    <w:rsid w:val="00667E6D"/>
    <w:rsid w:val="00731C2C"/>
    <w:rsid w:val="00792370"/>
    <w:rsid w:val="007E12CA"/>
    <w:rsid w:val="0082387D"/>
    <w:rsid w:val="008357E9"/>
    <w:rsid w:val="008A63F5"/>
    <w:rsid w:val="00976D3C"/>
    <w:rsid w:val="00A82069"/>
    <w:rsid w:val="00A90A9D"/>
    <w:rsid w:val="00AC5406"/>
    <w:rsid w:val="00C219BC"/>
    <w:rsid w:val="00C21B9C"/>
    <w:rsid w:val="00CE5CDF"/>
    <w:rsid w:val="00E44894"/>
    <w:rsid w:val="00E966C0"/>
    <w:rsid w:val="00EA6A5D"/>
    <w:rsid w:val="00F3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37E4D"/>
  <w15:chartTrackingRefBased/>
  <w15:docId w15:val="{2E983775-8C83-417F-BBF0-43F72EF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21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6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6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-media.collegeboard.org/digitalServices/swf/ap-webcasts/chemistry/ap_chem_p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2E1A-125C-49E8-ABA7-D8FC3E7A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342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9</cp:revision>
  <dcterms:created xsi:type="dcterms:W3CDTF">2016-10-16T17:54:00Z</dcterms:created>
  <dcterms:modified xsi:type="dcterms:W3CDTF">2016-10-20T11:45:00Z</dcterms:modified>
</cp:coreProperties>
</file>